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14:paraId="041404C7" w14:textId="77777777">
        <w:trPr>
          <w:trHeight w:val="1134"/>
        </w:trPr>
        <w:tc>
          <w:tcPr>
            <w:tcW w:w="9815" w:type="dxa"/>
            <w:gridSpan w:val="5"/>
          </w:tcPr>
          <w:p w14:paraId="1CB676A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EF3DD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0C8A6353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41127F7" w14:textId="77777777"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1370D25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FFF2D3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1134CD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7792D2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2485D66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D3418ED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2AD142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4EA6CF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6308F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25AA46D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A6296C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33F3E6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4B28F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6FD403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F25651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8A3C959" w14:textId="77777777"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E701254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7C06CC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1D7144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8EF72C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0AD390A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071F740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F26F1B9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FD93E3E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0F07F89C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2BC9A64" w14:textId="77777777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C35B03F" w14:textId="73474F2C" w:rsidR="0085764D" w:rsidRDefault="001B1B7D" w:rsidP="003A038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6A7D1F">
              <w:instrText xml:space="preserve"> FORMTEXT </w:instrText>
            </w:r>
            <w:r>
              <w:fldChar w:fldCharType="separate"/>
            </w:r>
            <w:r w:rsidR="003A0386">
              <w:t>17.11.2021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14:paraId="02B72946" w14:textId="77777777" w:rsidR="0085764D" w:rsidRDefault="0085764D" w:rsidP="0067053D"/>
        </w:tc>
        <w:tc>
          <w:tcPr>
            <w:tcW w:w="2903" w:type="dxa"/>
            <w:gridSpan w:val="2"/>
            <w:vAlign w:val="bottom"/>
          </w:tcPr>
          <w:p w14:paraId="47B70160" w14:textId="2222B734" w:rsidR="0085764D" w:rsidRDefault="001B1B7D" w:rsidP="003A038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F2D16">
              <w:instrText xml:space="preserve"> FORMTEXT </w:instrText>
            </w:r>
            <w:r>
              <w:fldChar w:fldCharType="separate"/>
            </w:r>
            <w:r w:rsidR="003A0386">
              <w:t>326-13-681512/21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14:paraId="2FDA89DF" w14:textId="77777777">
        <w:trPr>
          <w:trHeight w:hRule="exact" w:val="510"/>
        </w:trPr>
        <w:tc>
          <w:tcPr>
            <w:tcW w:w="9815" w:type="dxa"/>
            <w:gridSpan w:val="5"/>
          </w:tcPr>
          <w:p w14:paraId="287BC8FE" w14:textId="77777777" w:rsidR="0085764D" w:rsidRDefault="0085764D" w:rsidP="0067053D"/>
        </w:tc>
      </w:tr>
      <w:tr w:rsidR="0085764D" w14:paraId="2D110FE8" w14:textId="77777777">
        <w:trPr>
          <w:trHeight w:val="826"/>
        </w:trPr>
        <w:tc>
          <w:tcPr>
            <w:tcW w:w="1951" w:type="dxa"/>
          </w:tcPr>
          <w:p w14:paraId="6DE8026E" w14:textId="77777777" w:rsidR="0085764D" w:rsidRDefault="0085764D" w:rsidP="0067053D"/>
        </w:tc>
        <w:tc>
          <w:tcPr>
            <w:tcW w:w="6095" w:type="dxa"/>
            <w:gridSpan w:val="3"/>
          </w:tcPr>
          <w:p w14:paraId="1472949A" w14:textId="77777777" w:rsidR="00E7653E" w:rsidRDefault="001B1B7D" w:rsidP="008970A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6A7D1F">
              <w:instrText xml:space="preserve"> FORMTEXT </w:instrText>
            </w:r>
            <w:r>
              <w:fldChar w:fldCharType="separate"/>
            </w:r>
            <w:r w:rsidR="00E26C35" w:rsidRPr="00E26C35">
              <w:t>О внесении изменени</w:t>
            </w:r>
            <w:r w:rsidR="00907801">
              <w:t>й</w:t>
            </w:r>
            <w:r w:rsidR="00E26C35" w:rsidRPr="00E26C35">
              <w:t xml:space="preserve"> в приказ министерства имущественных и земельных отношений Нижегородской области </w:t>
            </w:r>
          </w:p>
          <w:p w14:paraId="66B547EF" w14:textId="226AC9A2" w:rsidR="0085764D" w:rsidRDefault="008970A4" w:rsidP="00E7653E">
            <w:pPr>
              <w:jc w:val="center"/>
            </w:pPr>
            <w:r w:rsidRPr="008970A4">
              <w:t>от 12</w:t>
            </w:r>
            <w:r>
              <w:t xml:space="preserve"> октября </w:t>
            </w:r>
            <w:r w:rsidRPr="008970A4">
              <w:t>2020</w:t>
            </w:r>
            <w:r>
              <w:t xml:space="preserve"> г.</w:t>
            </w:r>
            <w:r w:rsidR="00E7653E">
              <w:t xml:space="preserve"> </w:t>
            </w:r>
            <w:r w:rsidRPr="008970A4">
              <w:t>№</w:t>
            </w:r>
            <w:r>
              <w:t xml:space="preserve"> </w:t>
            </w:r>
            <w:r w:rsidRPr="008970A4">
              <w:t xml:space="preserve">326-13-544129/20 </w:t>
            </w:r>
            <w:r w:rsidR="001B1B7D">
              <w:fldChar w:fldCharType="end"/>
            </w:r>
            <w:bookmarkEnd w:id="2"/>
          </w:p>
        </w:tc>
        <w:tc>
          <w:tcPr>
            <w:tcW w:w="1769" w:type="dxa"/>
          </w:tcPr>
          <w:p w14:paraId="539598BB" w14:textId="77777777" w:rsidR="0085764D" w:rsidRDefault="0085764D" w:rsidP="0067053D"/>
        </w:tc>
      </w:tr>
    </w:tbl>
    <w:p w14:paraId="029C062F" w14:textId="77777777" w:rsidR="0085764D" w:rsidRDefault="0085764D" w:rsidP="0085764D">
      <w:pPr>
        <w:sectPr w:rsidR="0085764D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6A5F6D1" w14:textId="77777777" w:rsidR="0085764D" w:rsidRDefault="0085764D" w:rsidP="00255320">
      <w:pPr>
        <w:spacing w:line="360" w:lineRule="auto"/>
        <w:ind w:firstLine="709"/>
      </w:pPr>
    </w:p>
    <w:p w14:paraId="4F7BB89B" w14:textId="77777777" w:rsidR="00090AAD" w:rsidRDefault="00090AAD" w:rsidP="00255320">
      <w:pPr>
        <w:spacing w:line="360" w:lineRule="auto"/>
        <w:ind w:firstLine="709"/>
      </w:pPr>
    </w:p>
    <w:p w14:paraId="41512944" w14:textId="78B25E00" w:rsidR="007B7FEC" w:rsidRDefault="00907801" w:rsidP="00090A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07801">
        <w:rPr>
          <w:szCs w:val="28"/>
        </w:rPr>
        <w:t>В соответствии со стать</w:t>
      </w:r>
      <w:r w:rsidR="00594CFB">
        <w:rPr>
          <w:szCs w:val="28"/>
        </w:rPr>
        <w:t xml:space="preserve">ями </w:t>
      </w:r>
      <w:r w:rsidR="00DB16EF">
        <w:rPr>
          <w:szCs w:val="28"/>
        </w:rPr>
        <w:t xml:space="preserve">15, </w:t>
      </w:r>
      <w:r w:rsidR="00594CFB">
        <w:rPr>
          <w:szCs w:val="28"/>
        </w:rPr>
        <w:t xml:space="preserve">18, </w:t>
      </w:r>
      <w:r w:rsidR="00594CFB" w:rsidRPr="00123D70">
        <w:rPr>
          <w:szCs w:val="28"/>
        </w:rPr>
        <w:t>20,</w:t>
      </w:r>
      <w:r w:rsidRPr="00907801">
        <w:rPr>
          <w:szCs w:val="28"/>
        </w:rPr>
        <w:t xml:space="preserve"> 21 Федерального закона </w:t>
      </w:r>
      <w:r w:rsidR="000308A5">
        <w:rPr>
          <w:szCs w:val="28"/>
        </w:rPr>
        <w:t xml:space="preserve">                     </w:t>
      </w:r>
      <w:r w:rsidRPr="00907801">
        <w:rPr>
          <w:szCs w:val="28"/>
        </w:rPr>
        <w:t>от</w:t>
      </w:r>
      <w:r w:rsidR="00357120">
        <w:rPr>
          <w:szCs w:val="28"/>
        </w:rPr>
        <w:t xml:space="preserve"> </w:t>
      </w:r>
      <w:r w:rsidRPr="00907801">
        <w:rPr>
          <w:szCs w:val="28"/>
        </w:rPr>
        <w:t>3</w:t>
      </w:r>
      <w:r w:rsidR="000D319A">
        <w:rPr>
          <w:szCs w:val="28"/>
        </w:rPr>
        <w:t xml:space="preserve"> июля </w:t>
      </w:r>
      <w:r w:rsidRPr="00907801">
        <w:rPr>
          <w:szCs w:val="28"/>
        </w:rPr>
        <w:t>2016</w:t>
      </w:r>
      <w:r w:rsidR="000D319A">
        <w:rPr>
          <w:szCs w:val="28"/>
        </w:rPr>
        <w:t xml:space="preserve"> г.</w:t>
      </w:r>
      <w:r w:rsidRPr="00907801">
        <w:rPr>
          <w:szCs w:val="28"/>
        </w:rPr>
        <w:t xml:space="preserve"> № 237-ФЗ</w:t>
      </w:r>
      <w:r>
        <w:rPr>
          <w:szCs w:val="28"/>
        </w:rPr>
        <w:t xml:space="preserve">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 государственной кадастровой оценке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,</w:t>
      </w:r>
      <w:r>
        <w:rPr>
          <w:szCs w:val="28"/>
        </w:rPr>
        <w:t xml:space="preserve"> </w:t>
      </w:r>
      <w:r w:rsidRPr="00907801">
        <w:rPr>
          <w:szCs w:val="28"/>
        </w:rPr>
        <w:t>постановлением Правительства Нижегородской области от 22 марта 2018 г.</w:t>
      </w:r>
      <w:r w:rsidR="00357120">
        <w:rPr>
          <w:szCs w:val="28"/>
        </w:rPr>
        <w:t xml:space="preserve">  </w:t>
      </w:r>
      <w:r w:rsidRPr="00907801">
        <w:rPr>
          <w:szCs w:val="28"/>
        </w:rPr>
        <w:t xml:space="preserve"> № 183 </w:t>
      </w:r>
      <w:r w:rsidR="00D77801" w:rsidRPr="00D77801">
        <w:rPr>
          <w:szCs w:val="28"/>
        </w:rPr>
        <w:t>"</w:t>
      </w:r>
      <w:r w:rsidRPr="00907801">
        <w:rPr>
          <w:szCs w:val="28"/>
        </w:rPr>
        <w:t>Об утверждении положения о министерстве имущественных и земельных отношений Нижегородской области</w:t>
      </w:r>
      <w:r w:rsidR="00D77801" w:rsidRPr="00D77801">
        <w:rPr>
          <w:szCs w:val="28"/>
        </w:rPr>
        <w:t>"</w:t>
      </w:r>
      <w:r>
        <w:rPr>
          <w:szCs w:val="28"/>
        </w:rPr>
        <w:t xml:space="preserve">, </w:t>
      </w:r>
      <w:r w:rsidR="00BE32FB">
        <w:rPr>
          <w:szCs w:val="28"/>
        </w:rPr>
        <w:t xml:space="preserve">на </w:t>
      </w:r>
      <w:r w:rsidR="007B7FEC" w:rsidRPr="007B7FEC">
        <w:rPr>
          <w:szCs w:val="28"/>
        </w:rPr>
        <w:t xml:space="preserve">основании сведений о кадастровой стоимости, </w:t>
      </w:r>
      <w:r w:rsidR="007B7FEC" w:rsidRPr="00BE32FB">
        <w:rPr>
          <w:szCs w:val="28"/>
        </w:rPr>
        <w:t>п</w:t>
      </w:r>
      <w:r w:rsidR="00554FD2">
        <w:rPr>
          <w:szCs w:val="28"/>
        </w:rPr>
        <w:t>редставленных</w:t>
      </w:r>
      <w:r w:rsidR="007B7FEC" w:rsidRPr="007B7FEC">
        <w:rPr>
          <w:szCs w:val="28"/>
        </w:rPr>
        <w:t xml:space="preserve"> государственн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бюджетн</w:t>
      </w:r>
      <w:r w:rsidR="00554FD2">
        <w:rPr>
          <w:szCs w:val="28"/>
        </w:rPr>
        <w:t>ым</w:t>
      </w:r>
      <w:r w:rsidR="007B7FEC" w:rsidRPr="007B7FEC">
        <w:rPr>
          <w:szCs w:val="28"/>
        </w:rPr>
        <w:t xml:space="preserve"> учреждени</w:t>
      </w:r>
      <w:r w:rsidR="00554FD2">
        <w:rPr>
          <w:szCs w:val="28"/>
        </w:rPr>
        <w:t>ем</w:t>
      </w:r>
      <w:r w:rsidR="007B7FEC" w:rsidRPr="007B7FEC">
        <w:rPr>
          <w:szCs w:val="28"/>
        </w:rPr>
        <w:t xml:space="preserve"> Нижегородской области "Кадастровая оценка"</w:t>
      </w:r>
      <w:r w:rsidR="0002019D">
        <w:rPr>
          <w:szCs w:val="28"/>
        </w:rPr>
        <w:t xml:space="preserve"> сопроводительными письмами </w:t>
      </w:r>
      <w:r w:rsidR="0002019D" w:rsidRPr="00C35625">
        <w:rPr>
          <w:szCs w:val="28"/>
        </w:rPr>
        <w:t xml:space="preserve">от </w:t>
      </w:r>
      <w:r w:rsidR="00322F86">
        <w:rPr>
          <w:szCs w:val="28"/>
        </w:rPr>
        <w:t>27 октября 2021 г. № Сл-326-02-639894/</w:t>
      </w:r>
      <w:r w:rsidR="00322F86" w:rsidRPr="00FB462E">
        <w:rPr>
          <w:szCs w:val="28"/>
        </w:rPr>
        <w:t>21</w:t>
      </w:r>
      <w:r w:rsidR="00322F86">
        <w:rPr>
          <w:szCs w:val="28"/>
        </w:rPr>
        <w:t xml:space="preserve">, от </w:t>
      </w:r>
      <w:r w:rsidR="00397087">
        <w:rPr>
          <w:szCs w:val="28"/>
        </w:rPr>
        <w:t>28</w:t>
      </w:r>
      <w:r w:rsidR="00FB462E">
        <w:rPr>
          <w:szCs w:val="28"/>
        </w:rPr>
        <w:t xml:space="preserve"> октября</w:t>
      </w:r>
      <w:r w:rsidR="008F5636" w:rsidRPr="00C35625">
        <w:rPr>
          <w:szCs w:val="28"/>
        </w:rPr>
        <w:t xml:space="preserve"> 2021</w:t>
      </w:r>
      <w:r w:rsidR="004834C7" w:rsidRPr="00C35625">
        <w:rPr>
          <w:szCs w:val="28"/>
        </w:rPr>
        <w:t xml:space="preserve"> </w:t>
      </w:r>
      <w:r w:rsidR="008F5636" w:rsidRPr="00C35625">
        <w:rPr>
          <w:szCs w:val="28"/>
        </w:rPr>
        <w:t xml:space="preserve">г. </w:t>
      </w:r>
      <w:r w:rsidR="00322F86">
        <w:rPr>
          <w:szCs w:val="28"/>
        </w:rPr>
        <w:t>№</w:t>
      </w:r>
      <w:r w:rsidR="00246C09" w:rsidRPr="00C35625">
        <w:rPr>
          <w:szCs w:val="28"/>
        </w:rPr>
        <w:t>№</w:t>
      </w:r>
      <w:r w:rsidR="00E02212" w:rsidRPr="00C35625">
        <w:rPr>
          <w:szCs w:val="28"/>
        </w:rPr>
        <w:t xml:space="preserve"> </w:t>
      </w:r>
      <w:r w:rsidR="00FB462E">
        <w:rPr>
          <w:szCs w:val="28"/>
        </w:rPr>
        <w:t>Сл-</w:t>
      </w:r>
      <w:r w:rsidR="00FB462E" w:rsidRPr="00FB462E">
        <w:rPr>
          <w:szCs w:val="28"/>
        </w:rPr>
        <w:t>326</w:t>
      </w:r>
      <w:r w:rsidR="00FB462E">
        <w:rPr>
          <w:szCs w:val="28"/>
        </w:rPr>
        <w:t>-</w:t>
      </w:r>
      <w:r w:rsidR="00FB462E" w:rsidRPr="00FB462E">
        <w:rPr>
          <w:szCs w:val="28"/>
        </w:rPr>
        <w:t>02</w:t>
      </w:r>
      <w:r w:rsidR="00FB462E">
        <w:rPr>
          <w:szCs w:val="28"/>
        </w:rPr>
        <w:t>-</w:t>
      </w:r>
      <w:r w:rsidR="00397087">
        <w:rPr>
          <w:szCs w:val="28"/>
        </w:rPr>
        <w:t>639858</w:t>
      </w:r>
      <w:r w:rsidR="00FB462E">
        <w:rPr>
          <w:szCs w:val="28"/>
        </w:rPr>
        <w:t>/</w:t>
      </w:r>
      <w:r w:rsidR="00FB462E" w:rsidRPr="00FB462E">
        <w:rPr>
          <w:szCs w:val="28"/>
        </w:rPr>
        <w:t>21</w:t>
      </w:r>
      <w:r w:rsidR="00F5341F" w:rsidRPr="00C35625">
        <w:rPr>
          <w:szCs w:val="28"/>
        </w:rPr>
        <w:t xml:space="preserve">, </w:t>
      </w:r>
      <w:r w:rsidR="00FB462E">
        <w:rPr>
          <w:szCs w:val="28"/>
        </w:rPr>
        <w:t>№ Сл-</w:t>
      </w:r>
      <w:r w:rsidR="00FB462E" w:rsidRPr="00FB462E">
        <w:rPr>
          <w:szCs w:val="28"/>
        </w:rPr>
        <w:t>326</w:t>
      </w:r>
      <w:r w:rsidR="00FB462E">
        <w:rPr>
          <w:szCs w:val="28"/>
        </w:rPr>
        <w:t>-</w:t>
      </w:r>
      <w:r w:rsidR="00FB462E" w:rsidRPr="00FB462E">
        <w:rPr>
          <w:szCs w:val="28"/>
        </w:rPr>
        <w:t>02</w:t>
      </w:r>
      <w:r w:rsidR="00FB462E">
        <w:rPr>
          <w:szCs w:val="28"/>
        </w:rPr>
        <w:t>-</w:t>
      </w:r>
      <w:r w:rsidR="00397087">
        <w:rPr>
          <w:szCs w:val="28"/>
        </w:rPr>
        <w:t>640305</w:t>
      </w:r>
      <w:r w:rsidR="00FB462E">
        <w:rPr>
          <w:szCs w:val="28"/>
        </w:rPr>
        <w:t>/</w:t>
      </w:r>
      <w:r w:rsidR="00FB462E" w:rsidRPr="00FB462E">
        <w:rPr>
          <w:szCs w:val="28"/>
        </w:rPr>
        <w:t>21</w:t>
      </w:r>
      <w:r w:rsidR="00FB462E">
        <w:rPr>
          <w:szCs w:val="28"/>
        </w:rPr>
        <w:t xml:space="preserve">, </w:t>
      </w:r>
      <w:r w:rsidR="000308A5">
        <w:rPr>
          <w:szCs w:val="28"/>
        </w:rPr>
        <w:t xml:space="preserve">                </w:t>
      </w:r>
      <w:r w:rsidR="00397087">
        <w:rPr>
          <w:szCs w:val="28"/>
        </w:rPr>
        <w:t>от 2</w:t>
      </w:r>
      <w:r w:rsidR="00322F86">
        <w:rPr>
          <w:szCs w:val="28"/>
        </w:rPr>
        <w:t>9</w:t>
      </w:r>
      <w:r w:rsidR="00397087">
        <w:rPr>
          <w:szCs w:val="28"/>
        </w:rPr>
        <w:t xml:space="preserve"> </w:t>
      </w:r>
      <w:r w:rsidR="00397087">
        <w:rPr>
          <w:szCs w:val="28"/>
        </w:rPr>
        <w:lastRenderedPageBreak/>
        <w:t xml:space="preserve">октября 2021 г. № </w:t>
      </w:r>
      <w:r w:rsidR="00FD6494">
        <w:rPr>
          <w:szCs w:val="28"/>
        </w:rPr>
        <w:t>Сл-326-02-</w:t>
      </w:r>
      <w:r w:rsidR="00397087">
        <w:rPr>
          <w:szCs w:val="28"/>
        </w:rPr>
        <w:t>642557</w:t>
      </w:r>
      <w:r w:rsidR="00FD6494">
        <w:rPr>
          <w:szCs w:val="28"/>
        </w:rPr>
        <w:t>/</w:t>
      </w:r>
      <w:r w:rsidR="00FD6494" w:rsidRPr="00FB462E">
        <w:rPr>
          <w:szCs w:val="28"/>
        </w:rPr>
        <w:t>21</w:t>
      </w:r>
      <w:r w:rsidR="00D43B95" w:rsidRPr="00C35625">
        <w:rPr>
          <w:szCs w:val="28"/>
        </w:rPr>
        <w:t xml:space="preserve"> </w:t>
      </w:r>
      <w:r w:rsidR="00213A40" w:rsidRPr="00C35625">
        <w:rPr>
          <w:szCs w:val="28"/>
        </w:rPr>
        <w:t xml:space="preserve"> </w:t>
      </w:r>
      <w:r w:rsidR="007B7FEC" w:rsidRPr="00C35625">
        <w:rPr>
          <w:szCs w:val="28"/>
        </w:rPr>
        <w:t>п р и</w:t>
      </w:r>
      <w:r w:rsidR="007B7FEC" w:rsidRPr="007B7FEC">
        <w:rPr>
          <w:szCs w:val="28"/>
        </w:rPr>
        <w:t xml:space="preserve"> к а з ы в а ю:</w:t>
      </w:r>
    </w:p>
    <w:p w14:paraId="0614F48D" w14:textId="45E438A4" w:rsidR="00A52EED" w:rsidRDefault="00213A40" w:rsidP="00B968DB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E26C35" w:rsidRPr="00E26C35">
        <w:rPr>
          <w:szCs w:val="28"/>
        </w:rPr>
        <w:t xml:space="preserve">1. Внести </w:t>
      </w:r>
      <w:r w:rsidR="00D2078F">
        <w:rPr>
          <w:szCs w:val="28"/>
        </w:rPr>
        <w:t xml:space="preserve">в </w:t>
      </w:r>
      <w:r w:rsidR="00E7653E">
        <w:rPr>
          <w:szCs w:val="28"/>
        </w:rPr>
        <w:t>р</w:t>
      </w:r>
      <w:r w:rsidR="007B7FEC" w:rsidRPr="007B7FEC">
        <w:rPr>
          <w:szCs w:val="28"/>
        </w:rPr>
        <w:t xml:space="preserve">езультаты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E7653E">
        <w:rPr>
          <w:szCs w:val="28"/>
        </w:rPr>
        <w:t>, утвержденные</w:t>
      </w:r>
      <w:r w:rsidR="00E26C35" w:rsidRPr="00E26C35">
        <w:rPr>
          <w:szCs w:val="28"/>
        </w:rPr>
        <w:t xml:space="preserve"> приказ</w:t>
      </w:r>
      <w:r w:rsidR="00E7653E">
        <w:rPr>
          <w:szCs w:val="28"/>
        </w:rPr>
        <w:t>ом</w:t>
      </w:r>
      <w:r w:rsidR="00E26C35" w:rsidRPr="00E26C35">
        <w:rPr>
          <w:szCs w:val="28"/>
        </w:rPr>
        <w:t xml:space="preserve"> министерства имущественных и земельных отношений Нижегородской области </w:t>
      </w:r>
      <w:r w:rsidR="007B7FEC" w:rsidRPr="007B7FEC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B7FEC" w:rsidRPr="007B7FEC">
          <w:rPr>
            <w:szCs w:val="28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B7FEC" w:rsidRPr="007B7FEC">
            <w:rPr>
              <w:szCs w:val="28"/>
            </w:rPr>
            <w:t>2020 г</w:t>
          </w:r>
        </w:smartTag>
        <w:r w:rsidR="007B7FEC" w:rsidRPr="007B7FEC">
          <w:rPr>
            <w:szCs w:val="28"/>
          </w:rPr>
          <w:t>.</w:t>
        </w:r>
      </w:smartTag>
      <w:r w:rsidR="007B7FEC" w:rsidRPr="007B7FEC">
        <w:rPr>
          <w:szCs w:val="28"/>
        </w:rPr>
        <w:t xml:space="preserve"> №</w:t>
      </w:r>
      <w:r w:rsidR="007B7FEC">
        <w:rPr>
          <w:szCs w:val="28"/>
        </w:rPr>
        <w:t xml:space="preserve"> </w:t>
      </w:r>
      <w:r w:rsidR="007B7FEC" w:rsidRPr="007B7FEC">
        <w:rPr>
          <w:szCs w:val="28"/>
        </w:rPr>
        <w:t xml:space="preserve">326-13-544129/20 </w:t>
      </w:r>
      <w:r w:rsidR="000308A5">
        <w:rPr>
          <w:szCs w:val="28"/>
        </w:rPr>
        <w:t xml:space="preserve">                         </w:t>
      </w:r>
      <w:r w:rsidR="007B7FEC" w:rsidRPr="00D77801">
        <w:rPr>
          <w:szCs w:val="28"/>
        </w:rPr>
        <w:t>"</w:t>
      </w:r>
      <w:r w:rsidR="007B7FEC" w:rsidRPr="007B7FEC">
        <w:rPr>
          <w:szCs w:val="28"/>
        </w:rPr>
        <w:t xml:space="preserve">Об утверждении результатов определения кадастровой стоимости объектов недвижимости (зданий, помещений, единых недвижимых комплексов, машино-мест,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B7FEC" w:rsidRPr="007B7FEC">
          <w:rPr>
            <w:szCs w:val="28"/>
          </w:rPr>
          <w:t>1 января 2020 года</w:t>
        </w:r>
      </w:smartTag>
      <w:r w:rsidR="00D77801" w:rsidRPr="00D77801">
        <w:rPr>
          <w:szCs w:val="28"/>
        </w:rPr>
        <w:t>"</w:t>
      </w:r>
      <w:r w:rsidR="009E471E">
        <w:rPr>
          <w:szCs w:val="28"/>
        </w:rPr>
        <w:t>,</w:t>
      </w:r>
      <w:r w:rsidR="005F09B4">
        <w:rPr>
          <w:szCs w:val="28"/>
        </w:rPr>
        <w:t xml:space="preserve"> </w:t>
      </w:r>
      <w:r w:rsidR="00E26C35" w:rsidRPr="00F32678">
        <w:rPr>
          <w:szCs w:val="28"/>
        </w:rPr>
        <w:t>изменени</w:t>
      </w:r>
      <w:r w:rsidR="004C46EF">
        <w:rPr>
          <w:szCs w:val="28"/>
        </w:rPr>
        <w:t>я</w:t>
      </w:r>
      <w:r w:rsidR="005F09B4" w:rsidRPr="00F32678">
        <w:rPr>
          <w:szCs w:val="28"/>
        </w:rPr>
        <w:t>, изложив</w:t>
      </w:r>
      <w:bookmarkStart w:id="3" w:name="_Hlk38903066"/>
      <w:r w:rsidR="005F09B4" w:rsidRPr="00F32678">
        <w:rPr>
          <w:szCs w:val="28"/>
        </w:rPr>
        <w:t xml:space="preserve"> </w:t>
      </w:r>
      <w:r w:rsidR="00081C0A" w:rsidRPr="00F32678">
        <w:rPr>
          <w:szCs w:val="28"/>
        </w:rPr>
        <w:t>строк</w:t>
      </w:r>
      <w:r w:rsidR="004C46EF">
        <w:rPr>
          <w:szCs w:val="28"/>
        </w:rPr>
        <w:t xml:space="preserve">и </w:t>
      </w:r>
      <w:r w:rsidR="00720EAA">
        <w:rPr>
          <w:szCs w:val="28"/>
        </w:rPr>
        <w:t xml:space="preserve">с порядковыми </w:t>
      </w:r>
      <w:r w:rsidR="00720EAA" w:rsidRPr="00BE325B">
        <w:rPr>
          <w:szCs w:val="28"/>
        </w:rPr>
        <w:t>номерами</w:t>
      </w:r>
      <w:r w:rsidR="004C46EF" w:rsidRPr="00BE325B">
        <w:rPr>
          <w:szCs w:val="28"/>
        </w:rPr>
        <w:t xml:space="preserve"> </w:t>
      </w:r>
      <w:r w:rsidR="004C1B0A" w:rsidRPr="004C1B0A">
        <w:t>180</w:t>
      </w:r>
      <w:r w:rsidR="00E60BEF">
        <w:t xml:space="preserve"> </w:t>
      </w:r>
      <w:r w:rsidR="004C1B0A" w:rsidRPr="004C1B0A">
        <w:t>046</w:t>
      </w:r>
      <w:r w:rsidR="00830A06">
        <w:t>, 180</w:t>
      </w:r>
      <w:r w:rsidR="000308A5">
        <w:t> </w:t>
      </w:r>
      <w:r w:rsidR="00830A06">
        <w:t>588</w:t>
      </w:r>
      <w:r w:rsidR="000308A5">
        <w:t xml:space="preserve"> -</w:t>
      </w:r>
      <w:r w:rsidR="00830A06">
        <w:t xml:space="preserve"> </w:t>
      </w:r>
      <w:r w:rsidR="00830A06" w:rsidRPr="004C1B0A">
        <w:t>180</w:t>
      </w:r>
      <w:r w:rsidR="00E60BEF">
        <w:t xml:space="preserve"> </w:t>
      </w:r>
      <w:r w:rsidR="00830A06" w:rsidRPr="004C1B0A">
        <w:t>590</w:t>
      </w:r>
      <w:r w:rsidR="00830A06">
        <w:t>,</w:t>
      </w:r>
      <w:r w:rsidR="00DF3B19">
        <w:t xml:space="preserve"> </w:t>
      </w:r>
      <w:r w:rsidR="00830A06" w:rsidRPr="004C1B0A">
        <w:t>701</w:t>
      </w:r>
      <w:r w:rsidR="00E60BEF">
        <w:t xml:space="preserve"> </w:t>
      </w:r>
      <w:r w:rsidR="00830A06" w:rsidRPr="004C1B0A">
        <w:t>933</w:t>
      </w:r>
      <w:r w:rsidR="00830A06">
        <w:t xml:space="preserve">, </w:t>
      </w:r>
      <w:r w:rsidR="004C1B0A" w:rsidRPr="004C1B0A">
        <w:t>1</w:t>
      </w:r>
      <w:r w:rsidR="00E60BEF">
        <w:t xml:space="preserve"> </w:t>
      </w:r>
      <w:r w:rsidR="004C1B0A" w:rsidRPr="004C1B0A">
        <w:t>693</w:t>
      </w:r>
      <w:r w:rsidR="00E60BEF">
        <w:t xml:space="preserve"> </w:t>
      </w:r>
      <w:r w:rsidR="004C1B0A" w:rsidRPr="004C1B0A">
        <w:t>248</w:t>
      </w:r>
      <w:r w:rsidR="00DF3B19">
        <w:t xml:space="preserve">, </w:t>
      </w:r>
      <w:r w:rsidR="004C1B0A" w:rsidRPr="004C1B0A">
        <w:t>2</w:t>
      </w:r>
      <w:r w:rsidR="00E60BEF">
        <w:t xml:space="preserve"> </w:t>
      </w:r>
      <w:r w:rsidR="004C1B0A" w:rsidRPr="004C1B0A">
        <w:t>130</w:t>
      </w:r>
      <w:r w:rsidR="00E60BEF">
        <w:t xml:space="preserve"> </w:t>
      </w:r>
      <w:r w:rsidR="004C1B0A" w:rsidRPr="004C1B0A">
        <w:t>512</w:t>
      </w:r>
      <w:r w:rsidR="00DF3B19">
        <w:t xml:space="preserve">, </w:t>
      </w:r>
      <w:r w:rsidR="005F4082" w:rsidRPr="00BE325B">
        <w:rPr>
          <w:szCs w:val="28"/>
        </w:rPr>
        <w:t>в следующей редакции</w:t>
      </w:r>
      <w:r w:rsidR="00081C0A" w:rsidRPr="00BE325B">
        <w:rPr>
          <w:szCs w:val="28"/>
        </w:rPr>
        <w:t>:</w:t>
      </w:r>
      <w:bookmarkEnd w:id="3"/>
    </w:p>
    <w:p w14:paraId="77115D7A" w14:textId="77777777" w:rsidR="00C439AF" w:rsidRPr="00465FE8" w:rsidRDefault="00C439AF" w:rsidP="00A52EED">
      <w:pPr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 w:rsidRPr="00737A88">
        <w:rPr>
          <w:sz w:val="24"/>
          <w:szCs w:val="24"/>
        </w:rPr>
        <w:t>"</w:t>
      </w:r>
    </w:p>
    <w:tbl>
      <w:tblPr>
        <w:tblStyle w:val="a6"/>
        <w:tblpPr w:leftFromText="180" w:rightFromText="180" w:vertAnchor="text" w:tblpX="-5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2158"/>
        <w:gridCol w:w="4213"/>
        <w:gridCol w:w="3126"/>
      </w:tblGrid>
      <w:tr w:rsidR="003F6AB5" w:rsidRPr="0092494A" w14:paraId="719ACEAD" w14:textId="77777777" w:rsidTr="00DF3B19">
        <w:trPr>
          <w:trHeight w:val="284"/>
        </w:trPr>
        <w:tc>
          <w:tcPr>
            <w:tcW w:w="2158" w:type="dxa"/>
            <w:tcBorders>
              <w:bottom w:val="single" w:sz="4" w:space="0" w:color="auto"/>
            </w:tcBorders>
            <w:noWrap/>
            <w:hideMark/>
          </w:tcPr>
          <w:p w14:paraId="4FD12378" w14:textId="7802CA2C" w:rsidR="003F6AB5" w:rsidRPr="0092494A" w:rsidRDefault="004C1B0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4C1B0A">
              <w:t>180</w:t>
            </w:r>
            <w:r w:rsidR="00E60BEF">
              <w:t xml:space="preserve"> </w:t>
            </w:r>
            <w:r w:rsidRPr="004C1B0A">
              <w:t>046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noWrap/>
            <w:hideMark/>
          </w:tcPr>
          <w:p w14:paraId="254A8731" w14:textId="5DC478DB" w:rsidR="003F6AB5" w:rsidRPr="005B3E1C" w:rsidRDefault="00B71094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71094">
              <w:t>52:58:1000002:3037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hideMark/>
          </w:tcPr>
          <w:p w14:paraId="3731190D" w14:textId="049F8D77" w:rsidR="003F6AB5" w:rsidRPr="005B3E1C" w:rsidRDefault="00B71094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B71094">
              <w:t>15</w:t>
            </w:r>
            <w:r w:rsidR="00E60BEF">
              <w:t xml:space="preserve"> </w:t>
            </w:r>
            <w:r w:rsidRPr="00B71094">
              <w:t>976</w:t>
            </w:r>
            <w:r w:rsidR="00E60BEF">
              <w:t xml:space="preserve"> </w:t>
            </w:r>
            <w:r w:rsidRPr="00B71094">
              <w:t>989,25</w:t>
            </w:r>
          </w:p>
        </w:tc>
      </w:tr>
      <w:tr w:rsidR="0092494A" w:rsidRPr="0092494A" w14:paraId="361C030B" w14:textId="77777777" w:rsidTr="00DF3B19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CD14D69" w14:textId="77777777" w:rsidR="0092494A" w:rsidRPr="0092494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93AA2E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153EA" w14:textId="77777777" w:rsidR="0092494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  <w:r w:rsidRPr="005B3E1C">
              <w:rPr>
                <w:sz w:val="24"/>
                <w:szCs w:val="24"/>
              </w:rPr>
              <w:t>";</w:t>
            </w:r>
          </w:p>
          <w:p w14:paraId="0FF49C47" w14:textId="775510F6" w:rsidR="00E60BEF" w:rsidRPr="005B3E1C" w:rsidRDefault="00E60BEF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  <w:tr w:rsidR="0092494A" w:rsidRPr="0092494A" w14:paraId="40DC1D81" w14:textId="77777777" w:rsidTr="00464136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C13700" w14:textId="07EF1FA7" w:rsidR="0092494A" w:rsidRPr="0092494A" w:rsidRDefault="0092494A" w:rsidP="004641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7A88">
              <w:rPr>
                <w:sz w:val="24"/>
                <w:szCs w:val="24"/>
              </w:rPr>
              <w:t>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C67BF08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9369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B71094" w:rsidRPr="0092494A" w14:paraId="24336447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AF7C393" w14:textId="1E12DFD0" w:rsidR="00B71094" w:rsidRPr="00B5289A" w:rsidRDefault="004C1B0A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4C1B0A">
              <w:t>180</w:t>
            </w:r>
            <w:r w:rsidR="00E60BEF">
              <w:t xml:space="preserve"> </w:t>
            </w:r>
            <w:r w:rsidRPr="004C1B0A">
              <w:t>5</w:t>
            </w:r>
            <w:r w:rsidR="00830A06">
              <w:t>88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16BA7D" w14:textId="3B5922AE" w:rsidR="00B71094" w:rsidRPr="000C19D5" w:rsidRDefault="00830A06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52:58:1000002:3769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78FD3050" w14:textId="7E0638C2" w:rsidR="00B71094" w:rsidRPr="005B3E1C" w:rsidRDefault="00830A06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5 395 516,54</w:t>
            </w:r>
          </w:p>
        </w:tc>
      </w:tr>
      <w:tr w:rsidR="00B71094" w:rsidRPr="0092494A" w14:paraId="0FEF1AC7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DF780F8" w14:textId="552102B5" w:rsidR="00B71094" w:rsidRPr="00D94512" w:rsidRDefault="004C1B0A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4C1B0A">
              <w:t>180</w:t>
            </w:r>
            <w:r w:rsidR="00E60BEF">
              <w:t xml:space="preserve"> </w:t>
            </w:r>
            <w:r w:rsidRPr="004C1B0A">
              <w:t>589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1BB0D1" w14:textId="16F6DACF" w:rsidR="00B71094" w:rsidRPr="000C19D5" w:rsidRDefault="00B71094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B778E">
              <w:t>52:58:1000002:3770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105B0C2F" w14:textId="0AA2AE5E" w:rsidR="00B71094" w:rsidRPr="00D94512" w:rsidRDefault="00830A06" w:rsidP="00B71094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6 882 776,26</w:t>
            </w:r>
          </w:p>
        </w:tc>
      </w:tr>
      <w:tr w:rsidR="00830A06" w:rsidRPr="0092494A" w14:paraId="0AFAB887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A3A3CEB" w14:textId="6E71B2EB" w:rsidR="00830A06" w:rsidRPr="00D94512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4C1B0A">
              <w:t>180</w:t>
            </w:r>
            <w:r w:rsidR="00E60BEF">
              <w:t xml:space="preserve"> </w:t>
            </w:r>
            <w:r w:rsidRPr="004C1B0A">
              <w:t>590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3FDE68" w14:textId="14D271CF" w:rsidR="00830A06" w:rsidRPr="000C19D5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B778E">
              <w:t>52:58:1000002:3771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18443039" w14:textId="14A00E48" w:rsidR="00830A06" w:rsidRPr="00D94512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024F2">
              <w:t>4</w:t>
            </w:r>
            <w:r w:rsidR="00E60BEF">
              <w:t xml:space="preserve"> </w:t>
            </w:r>
            <w:r w:rsidRPr="008024F2">
              <w:t>798</w:t>
            </w:r>
            <w:r w:rsidR="00E60BEF">
              <w:t xml:space="preserve"> </w:t>
            </w:r>
            <w:r w:rsidRPr="008024F2">
              <w:t>667,367</w:t>
            </w:r>
          </w:p>
        </w:tc>
      </w:tr>
      <w:tr w:rsidR="0092494A" w:rsidRPr="0092494A" w14:paraId="51B7C7AD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D6817" w14:textId="77777777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55F0F06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03CC2" w14:textId="7E519D9B" w:rsidR="0092494A" w:rsidRPr="005B3E1C" w:rsidRDefault="00A52EED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</w:pPr>
            <w:r w:rsidRPr="005B3E1C">
              <w:t>";</w:t>
            </w:r>
          </w:p>
        </w:tc>
      </w:tr>
      <w:tr w:rsidR="0092494A" w:rsidRPr="0092494A" w14:paraId="7CF0C448" w14:textId="77777777" w:rsidTr="00464136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6D678" w14:textId="5FD793C3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B5289A">
              <w:t>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1BEA7D0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B7D2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  <w:tr w:rsidR="003F6AB5" w:rsidRPr="0092494A" w14:paraId="71AE3B22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9AAAF8" w14:textId="5B508B9D" w:rsidR="003F6AB5" w:rsidRPr="00B5289A" w:rsidRDefault="00830A06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>
              <w:t>701</w:t>
            </w:r>
            <w:r w:rsidR="00E60BEF">
              <w:t xml:space="preserve"> </w:t>
            </w:r>
            <w:r>
              <w:t>933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9DC841" w14:textId="0909DC15" w:rsidR="003F6AB5" w:rsidRPr="000C19D5" w:rsidRDefault="00830A06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52:59:0110109:8339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184F7C" w14:textId="73B52AAA" w:rsidR="003F6AB5" w:rsidRPr="005B3E1C" w:rsidRDefault="00830A06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20 479 196,13</w:t>
            </w:r>
          </w:p>
        </w:tc>
      </w:tr>
      <w:tr w:rsidR="0092494A" w:rsidRPr="0092494A" w14:paraId="2B6C625C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1F0C819" w14:textId="77777777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D394199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965CA1" w14:textId="711FF081" w:rsidR="0092494A" w:rsidRPr="005B3E1C" w:rsidRDefault="00A52EED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</w:pPr>
            <w:r w:rsidRPr="005B3E1C">
              <w:t>";</w:t>
            </w:r>
          </w:p>
        </w:tc>
      </w:tr>
      <w:tr w:rsidR="0092494A" w:rsidRPr="0092494A" w14:paraId="7129B15F" w14:textId="77777777" w:rsidTr="00464136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330EB9" w14:textId="18AF0DA8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B5289A">
              <w:t>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C886BB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E57E44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  <w:tr w:rsidR="00830A06" w:rsidRPr="0092494A" w14:paraId="1D023B44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41F878E" w14:textId="3D86CEC5" w:rsidR="00830A06" w:rsidRPr="00B5289A" w:rsidRDefault="00830A06" w:rsidP="000308A5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4C1B0A">
              <w:t>1</w:t>
            </w:r>
            <w:r w:rsidR="00E60BEF">
              <w:t xml:space="preserve"> </w:t>
            </w:r>
            <w:r w:rsidRPr="004C1B0A">
              <w:t>693</w:t>
            </w:r>
            <w:r w:rsidR="00E60BEF">
              <w:t xml:space="preserve"> </w:t>
            </w:r>
            <w:r w:rsidRPr="004C1B0A">
              <w:t>248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A02456" w14:textId="08E1BC67" w:rsidR="00830A06" w:rsidRPr="000C19D5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326686">
              <w:t>52:40:0201006:2327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029EB13E" w14:textId="6822C289" w:rsidR="00830A06" w:rsidRPr="005B3E1C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30A06">
              <w:t>37</w:t>
            </w:r>
            <w:r w:rsidR="00E60BEF">
              <w:t xml:space="preserve"> </w:t>
            </w:r>
            <w:r w:rsidRPr="00830A06">
              <w:t>708</w:t>
            </w:r>
            <w:r w:rsidR="00E60BEF">
              <w:t xml:space="preserve"> </w:t>
            </w:r>
            <w:r w:rsidRPr="00830A06">
              <w:t>859,16</w:t>
            </w:r>
          </w:p>
        </w:tc>
      </w:tr>
      <w:tr w:rsidR="0092494A" w:rsidRPr="0092494A" w14:paraId="18C02DCD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183AC" w14:textId="77777777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85609C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81591" w14:textId="715A8955" w:rsidR="0092494A" w:rsidRPr="005B3E1C" w:rsidRDefault="00A52EED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</w:pPr>
            <w:r w:rsidRPr="005B3E1C">
              <w:t>";</w:t>
            </w:r>
          </w:p>
        </w:tc>
      </w:tr>
      <w:tr w:rsidR="0092494A" w:rsidRPr="0092494A" w14:paraId="64E9BA27" w14:textId="77777777" w:rsidTr="00464136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17475" w14:textId="5F8C1AA0" w:rsidR="0092494A" w:rsidRPr="00B5289A" w:rsidRDefault="00A52EED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B5289A">
              <w:t>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2D84D8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E323A" w14:textId="77777777" w:rsidR="0092494A" w:rsidRPr="005B3E1C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</w:tr>
      <w:tr w:rsidR="00830A06" w:rsidRPr="0092494A" w14:paraId="69E0DAA4" w14:textId="77777777" w:rsidTr="00464136">
        <w:trPr>
          <w:trHeight w:val="284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A86BD4" w14:textId="4888FF79" w:rsidR="00830A06" w:rsidRPr="00B5289A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4C1B0A">
              <w:t>2</w:t>
            </w:r>
            <w:r w:rsidR="00E60BEF">
              <w:t xml:space="preserve"> </w:t>
            </w:r>
            <w:r w:rsidRPr="004C1B0A">
              <w:t>130</w:t>
            </w:r>
            <w:r w:rsidR="00E60BEF">
              <w:t xml:space="preserve"> </w:t>
            </w:r>
            <w:r w:rsidRPr="004C1B0A">
              <w:t>512</w:t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3DA9D6" w14:textId="7B740B8B" w:rsidR="00830A06" w:rsidRPr="000C19D5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326686">
              <w:t>52:38:0010005:4633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A96051" w14:textId="1AC640F1" w:rsidR="00830A06" w:rsidRPr="005B3E1C" w:rsidRDefault="00830A06" w:rsidP="00830A0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326686">
              <w:t>25</w:t>
            </w:r>
            <w:r w:rsidR="00E60BEF">
              <w:t xml:space="preserve"> </w:t>
            </w:r>
            <w:r w:rsidRPr="00326686">
              <w:t>316</w:t>
            </w:r>
            <w:r w:rsidR="00E60BEF">
              <w:t xml:space="preserve"> </w:t>
            </w:r>
            <w:r w:rsidRPr="00326686">
              <w:t>046,18</w:t>
            </w:r>
          </w:p>
        </w:tc>
      </w:tr>
      <w:tr w:rsidR="0092494A" w:rsidRPr="0092494A" w14:paraId="125A0B82" w14:textId="77777777" w:rsidTr="00E60BEF">
        <w:trPr>
          <w:trHeight w:val="284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88839F" w14:textId="77777777" w:rsidR="0092494A" w:rsidRPr="00B5289A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42E420E" w14:textId="77777777" w:rsidR="0092494A" w:rsidRPr="000C19D5" w:rsidRDefault="0092494A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A8DE04" w14:textId="6AB17293" w:rsidR="0092494A" w:rsidRPr="005B3E1C" w:rsidRDefault="00A52EED" w:rsidP="00464136">
            <w:pPr>
              <w:autoSpaceDE w:val="0"/>
              <w:autoSpaceDN w:val="0"/>
              <w:adjustRightInd w:val="0"/>
              <w:spacing w:line="276" w:lineRule="auto"/>
              <w:ind w:firstLine="720"/>
              <w:jc w:val="right"/>
            </w:pPr>
            <w:r w:rsidRPr="005B3E1C">
              <w:t>"</w:t>
            </w:r>
            <w:r w:rsidR="00322F86">
              <w:t>.</w:t>
            </w:r>
          </w:p>
        </w:tc>
      </w:tr>
    </w:tbl>
    <w:p w14:paraId="7C18F9A0" w14:textId="0958BAD9" w:rsidR="00EC5BA1" w:rsidRPr="00EC5BA1" w:rsidRDefault="00457B86" w:rsidP="00457B8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EC5BA1" w:rsidRPr="00EC5BA1">
        <w:rPr>
          <w:szCs w:val="28"/>
        </w:rPr>
        <w:t>2. Управлению корпоративных отношений и реализации комплексных решений министерства имущественных и земельных отношений Нижегородской области обеспечить официальное опубликование и информирование об издании настоящего приказа в соответствии с пунктом         3 статьи 15 Федерального закона от 3 июля 2016 г. № 237-ФЗ                                    "О государственной кадастровой оценке".</w:t>
      </w:r>
    </w:p>
    <w:p w14:paraId="1B22709F" w14:textId="138BE88D" w:rsidR="00623319" w:rsidRPr="00BE325B" w:rsidRDefault="000C4CAB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3. Настоящий приказ вступает в силу по истечении 10 дней со дня его официального опубликования и распространяется на правоотношения, возникшие с 1 января 202</w:t>
      </w:r>
      <w:r w:rsidR="003D1079" w:rsidRPr="00BE325B">
        <w:rPr>
          <w:szCs w:val="28"/>
        </w:rPr>
        <w:t>1</w:t>
      </w:r>
      <w:r w:rsidR="000D319A" w:rsidRPr="00BE325B">
        <w:rPr>
          <w:szCs w:val="28"/>
        </w:rPr>
        <w:t xml:space="preserve"> г., за исключением положений настоящего приказа в части, порождающей правовые последствия для целей налогообложения.</w:t>
      </w:r>
    </w:p>
    <w:p w14:paraId="16C37BF9" w14:textId="6A6761DE" w:rsidR="008D3CF9" w:rsidRPr="00BE325B" w:rsidRDefault="00CD7C19" w:rsidP="00090AAD">
      <w:pPr>
        <w:spacing w:line="276" w:lineRule="auto"/>
        <w:jc w:val="both"/>
        <w:rPr>
          <w:szCs w:val="28"/>
        </w:rPr>
      </w:pPr>
      <w:r w:rsidRPr="00BE325B">
        <w:rPr>
          <w:szCs w:val="28"/>
        </w:rPr>
        <w:tab/>
      </w:r>
      <w:r w:rsidR="000D319A" w:rsidRPr="00BE325B">
        <w:rPr>
          <w:szCs w:val="28"/>
        </w:rPr>
        <w:t>4</w:t>
      </w:r>
      <w:r w:rsidR="005F549D" w:rsidRPr="00BE325B">
        <w:rPr>
          <w:szCs w:val="28"/>
        </w:rPr>
        <w:t xml:space="preserve">. </w:t>
      </w:r>
      <w:r w:rsidR="00741561" w:rsidRPr="00BE325B">
        <w:rPr>
          <w:szCs w:val="28"/>
        </w:rPr>
        <w:t>Контроль за исполнением настоящего приказа возложить на заместителя министра имущественных и земельных отношений Нижегородской области А.Б.Леонтьева.</w:t>
      </w:r>
    </w:p>
    <w:p w14:paraId="6477CD75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6311DEB6" w14:textId="77777777" w:rsidR="005F549D" w:rsidRPr="00BE325B" w:rsidRDefault="005F549D" w:rsidP="000410A3">
      <w:pPr>
        <w:tabs>
          <w:tab w:val="left" w:pos="9214"/>
        </w:tabs>
        <w:jc w:val="both"/>
        <w:rPr>
          <w:szCs w:val="28"/>
        </w:rPr>
      </w:pPr>
    </w:p>
    <w:p w14:paraId="3F99EAD2" w14:textId="77777777" w:rsidR="008D3CF9" w:rsidRPr="00BE325B" w:rsidRDefault="008D3CF9" w:rsidP="000410A3">
      <w:pPr>
        <w:tabs>
          <w:tab w:val="left" w:pos="9214"/>
        </w:tabs>
        <w:jc w:val="both"/>
        <w:rPr>
          <w:szCs w:val="28"/>
        </w:rPr>
      </w:pPr>
    </w:p>
    <w:p w14:paraId="311DA062" w14:textId="6FC74AE6" w:rsidR="008A437B" w:rsidRDefault="00354575" w:rsidP="000410A3">
      <w:pPr>
        <w:tabs>
          <w:tab w:val="left" w:pos="9214"/>
        </w:tabs>
        <w:jc w:val="both"/>
        <w:rPr>
          <w:szCs w:val="28"/>
        </w:rPr>
      </w:pPr>
      <w:r>
        <w:rPr>
          <w:szCs w:val="28"/>
        </w:rPr>
        <w:t>М</w:t>
      </w:r>
      <w:r w:rsidR="008D3CF9" w:rsidRPr="00BE325B">
        <w:rPr>
          <w:szCs w:val="28"/>
        </w:rPr>
        <w:t>инистр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</w:t>
      </w:r>
      <w:r w:rsidR="0004793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9A0348" w:rsidRPr="00BE325B">
        <w:rPr>
          <w:szCs w:val="28"/>
        </w:rPr>
        <w:t xml:space="preserve">     </w:t>
      </w:r>
      <w:r w:rsidR="008D3CF9" w:rsidRPr="00BE325B">
        <w:rPr>
          <w:szCs w:val="28"/>
        </w:rPr>
        <w:t xml:space="preserve">     </w:t>
      </w:r>
      <w:r w:rsidR="00E60BEF">
        <w:rPr>
          <w:szCs w:val="28"/>
        </w:rPr>
        <w:t xml:space="preserve"> </w:t>
      </w:r>
      <w:r w:rsidR="00392D18" w:rsidRPr="00BE325B">
        <w:rPr>
          <w:szCs w:val="28"/>
        </w:rPr>
        <w:t xml:space="preserve">    </w:t>
      </w:r>
      <w:r w:rsidR="008D3CF9" w:rsidRPr="00BE325B">
        <w:rPr>
          <w:szCs w:val="28"/>
        </w:rPr>
        <w:t xml:space="preserve">    </w:t>
      </w:r>
      <w:r w:rsidR="00AF64FC">
        <w:rPr>
          <w:szCs w:val="28"/>
        </w:rPr>
        <w:t xml:space="preserve"> 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   </w:t>
      </w:r>
      <w:r w:rsidR="006638CB" w:rsidRPr="00BE325B">
        <w:rPr>
          <w:szCs w:val="28"/>
        </w:rPr>
        <w:t xml:space="preserve">  </w:t>
      </w:r>
      <w:r w:rsidR="00D87C1F">
        <w:rPr>
          <w:szCs w:val="28"/>
        </w:rPr>
        <w:t xml:space="preserve"> </w:t>
      </w:r>
      <w:r w:rsidR="006638CB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</w:t>
      </w:r>
      <w:r w:rsidR="00F06621" w:rsidRPr="00BE325B">
        <w:rPr>
          <w:szCs w:val="28"/>
        </w:rPr>
        <w:t xml:space="preserve">   </w:t>
      </w:r>
      <w:r w:rsidR="008D3CF9" w:rsidRPr="00BE325B">
        <w:rPr>
          <w:szCs w:val="28"/>
        </w:rPr>
        <w:t xml:space="preserve">               </w:t>
      </w:r>
      <w:r w:rsidR="003D1079" w:rsidRPr="00BE325B">
        <w:rPr>
          <w:szCs w:val="28"/>
        </w:rPr>
        <w:t xml:space="preserve">         </w:t>
      </w:r>
      <w:r w:rsidR="008D3CF9" w:rsidRPr="00BE325B">
        <w:rPr>
          <w:szCs w:val="28"/>
        </w:rPr>
        <w:t xml:space="preserve">     </w:t>
      </w:r>
      <w:r w:rsidR="00452AFF" w:rsidRPr="00BE325B">
        <w:rPr>
          <w:szCs w:val="28"/>
        </w:rPr>
        <w:t xml:space="preserve"> </w:t>
      </w:r>
      <w:r w:rsidR="008D3CF9" w:rsidRPr="00BE325B">
        <w:rPr>
          <w:szCs w:val="28"/>
        </w:rPr>
        <w:t xml:space="preserve">     </w:t>
      </w:r>
      <w:r w:rsidR="00457B86">
        <w:rPr>
          <w:szCs w:val="28"/>
        </w:rPr>
        <w:t xml:space="preserve">          </w:t>
      </w:r>
      <w:r w:rsidR="008D3CF9" w:rsidRPr="00BE325B">
        <w:rPr>
          <w:szCs w:val="28"/>
        </w:rPr>
        <w:t xml:space="preserve"> </w:t>
      </w:r>
      <w:r w:rsidR="002C047B">
        <w:rPr>
          <w:szCs w:val="28"/>
        </w:rPr>
        <w:t>С</w:t>
      </w:r>
      <w:r w:rsidR="009A0348" w:rsidRPr="00BE325B">
        <w:rPr>
          <w:szCs w:val="28"/>
        </w:rPr>
        <w:t>.</w:t>
      </w:r>
      <w:r w:rsidR="00452AFF" w:rsidRPr="00BE325B">
        <w:rPr>
          <w:szCs w:val="28"/>
        </w:rPr>
        <w:t>А</w:t>
      </w:r>
      <w:r w:rsidR="008D3CF9" w:rsidRPr="00BE325B">
        <w:rPr>
          <w:szCs w:val="28"/>
        </w:rPr>
        <w:t>.</w:t>
      </w:r>
      <w:r w:rsidR="002C047B">
        <w:rPr>
          <w:szCs w:val="28"/>
        </w:rPr>
        <w:t>Баринов</w:t>
      </w:r>
    </w:p>
    <w:p w14:paraId="14D339D5" w14:textId="5AD2BAD5" w:rsidR="008A437B" w:rsidRPr="008A437B" w:rsidRDefault="008A437B" w:rsidP="008A437B">
      <w:pPr>
        <w:tabs>
          <w:tab w:val="left" w:pos="9214"/>
        </w:tabs>
        <w:jc w:val="both"/>
        <w:rPr>
          <w:szCs w:val="28"/>
        </w:rPr>
      </w:pPr>
    </w:p>
    <w:sectPr w:rsidR="008A437B" w:rsidRPr="008A437B" w:rsidSect="00737A88">
      <w:type w:val="continuous"/>
      <w:pgSz w:w="11906" w:h="16838" w:code="9"/>
      <w:pgMar w:top="1134" w:right="991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B58D" w14:textId="77777777" w:rsidR="00D845FA" w:rsidRDefault="00D845FA">
      <w:r>
        <w:separator/>
      </w:r>
    </w:p>
  </w:endnote>
  <w:endnote w:type="continuationSeparator" w:id="0">
    <w:p w14:paraId="576F6ED9" w14:textId="77777777" w:rsidR="00D845FA" w:rsidRDefault="00D8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7F9A" w14:textId="77777777" w:rsidR="00D845FA" w:rsidRDefault="00D845FA">
      <w:r>
        <w:separator/>
      </w:r>
    </w:p>
  </w:footnote>
  <w:footnote w:type="continuationSeparator" w:id="0">
    <w:p w14:paraId="21724356" w14:textId="77777777" w:rsidR="00D845FA" w:rsidRDefault="00D8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FA4A" w14:textId="77777777" w:rsidR="00247D18" w:rsidRDefault="00247D1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7CE0B2" w14:textId="77777777" w:rsidR="00247D18" w:rsidRDefault="00247D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5943" w14:textId="0885B7EF" w:rsidR="00247D18" w:rsidRDefault="00247D1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386">
      <w:rPr>
        <w:rStyle w:val="a7"/>
        <w:noProof/>
      </w:rPr>
      <w:t>2</w:t>
    </w:r>
    <w:r>
      <w:rPr>
        <w:rStyle w:val="a7"/>
      </w:rPr>
      <w:fldChar w:fldCharType="end"/>
    </w:r>
  </w:p>
  <w:p w14:paraId="58BC4C36" w14:textId="77777777" w:rsidR="00247D18" w:rsidRDefault="00247D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5816" w14:textId="77777777" w:rsidR="00247D18" w:rsidRDefault="00247D1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F8C611" wp14:editId="76D351E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F9BE" w14:textId="77777777" w:rsidR="00247D18" w:rsidRPr="00E52B15" w:rsidRDefault="00247D18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FF332C4" wp14:editId="7FEF4777">
                                <wp:extent cx="629920" cy="612775"/>
                                <wp:effectExtent l="0" t="0" r="0" b="0"/>
                                <wp:docPr id="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1EC76A" w14:textId="77777777" w:rsidR="00247D18" w:rsidRPr="00680321" w:rsidRDefault="00247D18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14:paraId="4AD4FBBC" w14:textId="77777777" w:rsidR="00247D18" w:rsidRPr="00022017" w:rsidRDefault="00247D18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14:paraId="67CA270C" w14:textId="77777777" w:rsidR="00247D18" w:rsidRDefault="00247D18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148E9B3" w14:textId="77777777" w:rsidR="00247D18" w:rsidRPr="000F7B5C" w:rsidRDefault="00247D18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53A58E8" w14:textId="77777777" w:rsidR="00247D18" w:rsidRDefault="00247D18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14:paraId="5A71B72A" w14:textId="77777777" w:rsidR="00247D18" w:rsidRDefault="00247D18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8C9BE6" w14:textId="77777777" w:rsidR="00247D18" w:rsidRDefault="00247D18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14:paraId="4845B7FF" w14:textId="77777777" w:rsidR="00247D18" w:rsidRPr="002B6128" w:rsidRDefault="00247D18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5B08BA0" w14:textId="77777777" w:rsidR="00247D18" w:rsidRDefault="00247D1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0E958BC" w14:textId="77777777" w:rsidR="00247D18" w:rsidRPr="001772E6" w:rsidRDefault="00247D1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FDF572" w14:textId="77777777" w:rsidR="00247D18" w:rsidRDefault="00247D1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8C6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14:paraId="54E9F9BE" w14:textId="77777777" w:rsidR="00247D18" w:rsidRPr="00E52B15" w:rsidRDefault="00247D18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FF332C4" wp14:editId="7FEF4777">
                          <wp:extent cx="629920" cy="612775"/>
                          <wp:effectExtent l="0" t="0" r="0" b="0"/>
                          <wp:docPr id="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1EC76A" w14:textId="77777777" w:rsidR="00247D18" w:rsidRPr="00680321" w:rsidRDefault="00247D18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14:paraId="4AD4FBBC" w14:textId="77777777" w:rsidR="00247D18" w:rsidRPr="00022017" w:rsidRDefault="00247D18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14:paraId="67CA270C" w14:textId="77777777" w:rsidR="00247D18" w:rsidRDefault="00247D18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148E9B3" w14:textId="77777777" w:rsidR="00247D18" w:rsidRPr="000F7B5C" w:rsidRDefault="00247D18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53A58E8" w14:textId="77777777" w:rsidR="00247D18" w:rsidRDefault="00247D18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14:paraId="5A71B72A" w14:textId="77777777" w:rsidR="00247D18" w:rsidRDefault="00247D18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78C9BE6" w14:textId="77777777" w:rsidR="00247D18" w:rsidRDefault="00247D18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14:paraId="4845B7FF" w14:textId="77777777" w:rsidR="00247D18" w:rsidRPr="002B6128" w:rsidRDefault="00247D18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5B08BA0" w14:textId="77777777" w:rsidR="00247D18" w:rsidRDefault="00247D18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0E958BC" w14:textId="77777777" w:rsidR="00247D18" w:rsidRPr="001772E6" w:rsidRDefault="00247D1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2FDF572" w14:textId="77777777" w:rsidR="00247D18" w:rsidRDefault="00247D1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FA72C0" wp14:editId="5A10E339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E3844" id="Group 69" o:spid="_x0000_s1026" style="position:absolute;margin-left:86.15pt;margin-top:203.95pt;width:311.8pt;height:4.15pt;z-index:-251657216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978"/>
    <w:multiLevelType w:val="hybridMultilevel"/>
    <w:tmpl w:val="3E30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48A"/>
    <w:multiLevelType w:val="hybridMultilevel"/>
    <w:tmpl w:val="D8B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3CEA"/>
    <w:multiLevelType w:val="hybridMultilevel"/>
    <w:tmpl w:val="65D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5AFF"/>
    <w:multiLevelType w:val="hybridMultilevel"/>
    <w:tmpl w:val="710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5A2A"/>
    <w:multiLevelType w:val="multilevel"/>
    <w:tmpl w:val="A134CA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6FA5DE7"/>
    <w:multiLevelType w:val="hybridMultilevel"/>
    <w:tmpl w:val="3744A9F8"/>
    <w:lvl w:ilvl="0" w:tplc="2FECC9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0BC2F0A"/>
    <w:multiLevelType w:val="hybridMultilevel"/>
    <w:tmpl w:val="163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0470F"/>
    <w:rsid w:val="00016E8D"/>
    <w:rsid w:val="0002019D"/>
    <w:rsid w:val="00022017"/>
    <w:rsid w:val="00023D72"/>
    <w:rsid w:val="000308A5"/>
    <w:rsid w:val="0003432D"/>
    <w:rsid w:val="000351DA"/>
    <w:rsid w:val="00040D26"/>
    <w:rsid w:val="000410A3"/>
    <w:rsid w:val="000433F7"/>
    <w:rsid w:val="000456BC"/>
    <w:rsid w:val="0004793B"/>
    <w:rsid w:val="0005389C"/>
    <w:rsid w:val="00054984"/>
    <w:rsid w:val="00056E1C"/>
    <w:rsid w:val="00057F97"/>
    <w:rsid w:val="00062324"/>
    <w:rsid w:val="0007156C"/>
    <w:rsid w:val="0007340B"/>
    <w:rsid w:val="00073670"/>
    <w:rsid w:val="000779CA"/>
    <w:rsid w:val="000808DF"/>
    <w:rsid w:val="00081C0A"/>
    <w:rsid w:val="000828EE"/>
    <w:rsid w:val="00085CF6"/>
    <w:rsid w:val="0009080B"/>
    <w:rsid w:val="00090AAD"/>
    <w:rsid w:val="000C1158"/>
    <w:rsid w:val="000C19D5"/>
    <w:rsid w:val="000C4CAB"/>
    <w:rsid w:val="000D066A"/>
    <w:rsid w:val="000D0DEF"/>
    <w:rsid w:val="000D319A"/>
    <w:rsid w:val="000D40A8"/>
    <w:rsid w:val="000D5C79"/>
    <w:rsid w:val="000F3C08"/>
    <w:rsid w:val="000F7B5C"/>
    <w:rsid w:val="0010141B"/>
    <w:rsid w:val="0010164B"/>
    <w:rsid w:val="0010303E"/>
    <w:rsid w:val="0010360C"/>
    <w:rsid w:val="0010435E"/>
    <w:rsid w:val="001071D8"/>
    <w:rsid w:val="00110DBF"/>
    <w:rsid w:val="0011637D"/>
    <w:rsid w:val="00120247"/>
    <w:rsid w:val="0012071F"/>
    <w:rsid w:val="00122466"/>
    <w:rsid w:val="00122C54"/>
    <w:rsid w:val="00123D70"/>
    <w:rsid w:val="00130956"/>
    <w:rsid w:val="00130F27"/>
    <w:rsid w:val="001323C9"/>
    <w:rsid w:val="0014001E"/>
    <w:rsid w:val="001451F4"/>
    <w:rsid w:val="001511CA"/>
    <w:rsid w:val="00160046"/>
    <w:rsid w:val="00164F1A"/>
    <w:rsid w:val="0016724B"/>
    <w:rsid w:val="0017121E"/>
    <w:rsid w:val="0017251E"/>
    <w:rsid w:val="00174B4A"/>
    <w:rsid w:val="001772E6"/>
    <w:rsid w:val="001774CA"/>
    <w:rsid w:val="00181AF3"/>
    <w:rsid w:val="00192FED"/>
    <w:rsid w:val="00194D83"/>
    <w:rsid w:val="001A2925"/>
    <w:rsid w:val="001A487F"/>
    <w:rsid w:val="001B14B2"/>
    <w:rsid w:val="001B18DE"/>
    <w:rsid w:val="001B1B7D"/>
    <w:rsid w:val="001B3BAD"/>
    <w:rsid w:val="001C713A"/>
    <w:rsid w:val="001D23FD"/>
    <w:rsid w:val="001D3CA8"/>
    <w:rsid w:val="001D4C41"/>
    <w:rsid w:val="001F0640"/>
    <w:rsid w:val="001F0D01"/>
    <w:rsid w:val="001F3093"/>
    <w:rsid w:val="001F49D5"/>
    <w:rsid w:val="0020321D"/>
    <w:rsid w:val="00213A40"/>
    <w:rsid w:val="002163A2"/>
    <w:rsid w:val="002175D4"/>
    <w:rsid w:val="0022015C"/>
    <w:rsid w:val="00222DEB"/>
    <w:rsid w:val="00234511"/>
    <w:rsid w:val="00244B17"/>
    <w:rsid w:val="00246521"/>
    <w:rsid w:val="00246C09"/>
    <w:rsid w:val="00247D18"/>
    <w:rsid w:val="00255320"/>
    <w:rsid w:val="0025552D"/>
    <w:rsid w:val="00260E76"/>
    <w:rsid w:val="00270132"/>
    <w:rsid w:val="002736D4"/>
    <w:rsid w:val="00276416"/>
    <w:rsid w:val="00281B30"/>
    <w:rsid w:val="0028400D"/>
    <w:rsid w:val="00293AB1"/>
    <w:rsid w:val="0029464A"/>
    <w:rsid w:val="00295683"/>
    <w:rsid w:val="00297599"/>
    <w:rsid w:val="002A0F01"/>
    <w:rsid w:val="002B115D"/>
    <w:rsid w:val="002B1AA4"/>
    <w:rsid w:val="002B61E5"/>
    <w:rsid w:val="002C047B"/>
    <w:rsid w:val="002C50A0"/>
    <w:rsid w:val="002C572E"/>
    <w:rsid w:val="002D0D72"/>
    <w:rsid w:val="002D106B"/>
    <w:rsid w:val="002D4386"/>
    <w:rsid w:val="002E0470"/>
    <w:rsid w:val="002E7929"/>
    <w:rsid w:val="002F5066"/>
    <w:rsid w:val="0030344D"/>
    <w:rsid w:val="00304830"/>
    <w:rsid w:val="00304F34"/>
    <w:rsid w:val="0031249D"/>
    <w:rsid w:val="00313B8B"/>
    <w:rsid w:val="00322F86"/>
    <w:rsid w:val="00326686"/>
    <w:rsid w:val="00327454"/>
    <w:rsid w:val="00330BA2"/>
    <w:rsid w:val="0033342F"/>
    <w:rsid w:val="00337EF9"/>
    <w:rsid w:val="003403AE"/>
    <w:rsid w:val="003433FD"/>
    <w:rsid w:val="003503C1"/>
    <w:rsid w:val="00354575"/>
    <w:rsid w:val="00357120"/>
    <w:rsid w:val="003612CD"/>
    <w:rsid w:val="003632AA"/>
    <w:rsid w:val="00374127"/>
    <w:rsid w:val="00375072"/>
    <w:rsid w:val="003779A0"/>
    <w:rsid w:val="00392D18"/>
    <w:rsid w:val="0039526A"/>
    <w:rsid w:val="00396D3C"/>
    <w:rsid w:val="00396DFB"/>
    <w:rsid w:val="00397087"/>
    <w:rsid w:val="003A0386"/>
    <w:rsid w:val="003A15DA"/>
    <w:rsid w:val="003A4676"/>
    <w:rsid w:val="003A5C64"/>
    <w:rsid w:val="003A71A0"/>
    <w:rsid w:val="003B7FBA"/>
    <w:rsid w:val="003D1079"/>
    <w:rsid w:val="003D1C5F"/>
    <w:rsid w:val="003D7E61"/>
    <w:rsid w:val="003E2AC5"/>
    <w:rsid w:val="003E7DFE"/>
    <w:rsid w:val="003F2F59"/>
    <w:rsid w:val="003F3F71"/>
    <w:rsid w:val="003F6AB5"/>
    <w:rsid w:val="003F6BAF"/>
    <w:rsid w:val="00404DFA"/>
    <w:rsid w:val="00405F31"/>
    <w:rsid w:val="004106A7"/>
    <w:rsid w:val="0042110E"/>
    <w:rsid w:val="00425DA4"/>
    <w:rsid w:val="00430892"/>
    <w:rsid w:val="0043166E"/>
    <w:rsid w:val="00433AC9"/>
    <w:rsid w:val="004347CB"/>
    <w:rsid w:val="0043564A"/>
    <w:rsid w:val="00440D51"/>
    <w:rsid w:val="00443D9A"/>
    <w:rsid w:val="00444A9E"/>
    <w:rsid w:val="00452906"/>
    <w:rsid w:val="00452AFF"/>
    <w:rsid w:val="004538FA"/>
    <w:rsid w:val="00456BCF"/>
    <w:rsid w:val="00457B86"/>
    <w:rsid w:val="00460D09"/>
    <w:rsid w:val="00464136"/>
    <w:rsid w:val="00465FE8"/>
    <w:rsid w:val="00466A26"/>
    <w:rsid w:val="00481DD8"/>
    <w:rsid w:val="00482A65"/>
    <w:rsid w:val="004834C7"/>
    <w:rsid w:val="0048443F"/>
    <w:rsid w:val="00494BDB"/>
    <w:rsid w:val="004A3510"/>
    <w:rsid w:val="004A4026"/>
    <w:rsid w:val="004A42F8"/>
    <w:rsid w:val="004A7D1D"/>
    <w:rsid w:val="004B56BD"/>
    <w:rsid w:val="004C1715"/>
    <w:rsid w:val="004C1B0A"/>
    <w:rsid w:val="004C33BA"/>
    <w:rsid w:val="004C34C3"/>
    <w:rsid w:val="004C46EF"/>
    <w:rsid w:val="004C5275"/>
    <w:rsid w:val="004C5C3F"/>
    <w:rsid w:val="004D0E6C"/>
    <w:rsid w:val="004D1FBB"/>
    <w:rsid w:val="004D214C"/>
    <w:rsid w:val="004D55F0"/>
    <w:rsid w:val="004D56E8"/>
    <w:rsid w:val="004E334E"/>
    <w:rsid w:val="004E6FB0"/>
    <w:rsid w:val="00502130"/>
    <w:rsid w:val="00504DB3"/>
    <w:rsid w:val="00514EC5"/>
    <w:rsid w:val="005200C8"/>
    <w:rsid w:val="005220E5"/>
    <w:rsid w:val="005269BB"/>
    <w:rsid w:val="00534585"/>
    <w:rsid w:val="0053474A"/>
    <w:rsid w:val="00550648"/>
    <w:rsid w:val="00554FD2"/>
    <w:rsid w:val="00555365"/>
    <w:rsid w:val="00560BDB"/>
    <w:rsid w:val="00574406"/>
    <w:rsid w:val="00574B60"/>
    <w:rsid w:val="00577910"/>
    <w:rsid w:val="00590048"/>
    <w:rsid w:val="005905CB"/>
    <w:rsid w:val="00594CFB"/>
    <w:rsid w:val="0059562F"/>
    <w:rsid w:val="005A090E"/>
    <w:rsid w:val="005A1033"/>
    <w:rsid w:val="005A34D4"/>
    <w:rsid w:val="005A3FEE"/>
    <w:rsid w:val="005A4799"/>
    <w:rsid w:val="005A4928"/>
    <w:rsid w:val="005A7443"/>
    <w:rsid w:val="005B0613"/>
    <w:rsid w:val="005B0693"/>
    <w:rsid w:val="005B112B"/>
    <w:rsid w:val="005B3380"/>
    <w:rsid w:val="005B3E1C"/>
    <w:rsid w:val="005B5155"/>
    <w:rsid w:val="005B59CC"/>
    <w:rsid w:val="005B5D6A"/>
    <w:rsid w:val="005B6804"/>
    <w:rsid w:val="005B77B1"/>
    <w:rsid w:val="005C6258"/>
    <w:rsid w:val="005C65B1"/>
    <w:rsid w:val="005D01E9"/>
    <w:rsid w:val="005D33CA"/>
    <w:rsid w:val="005E2709"/>
    <w:rsid w:val="005E573B"/>
    <w:rsid w:val="005E5840"/>
    <w:rsid w:val="005F09B4"/>
    <w:rsid w:val="005F4082"/>
    <w:rsid w:val="005F549D"/>
    <w:rsid w:val="005F5E81"/>
    <w:rsid w:val="00604555"/>
    <w:rsid w:val="00622525"/>
    <w:rsid w:val="00622B99"/>
    <w:rsid w:val="00623319"/>
    <w:rsid w:val="00625C82"/>
    <w:rsid w:val="006276AA"/>
    <w:rsid w:val="00627F91"/>
    <w:rsid w:val="0063056A"/>
    <w:rsid w:val="006315CB"/>
    <w:rsid w:val="00632089"/>
    <w:rsid w:val="00640491"/>
    <w:rsid w:val="00640CBC"/>
    <w:rsid w:val="006452F5"/>
    <w:rsid w:val="00646991"/>
    <w:rsid w:val="006526CB"/>
    <w:rsid w:val="00654E76"/>
    <w:rsid w:val="00661207"/>
    <w:rsid w:val="0066336F"/>
    <w:rsid w:val="006638CB"/>
    <w:rsid w:val="0067053D"/>
    <w:rsid w:val="00674978"/>
    <w:rsid w:val="00682EEE"/>
    <w:rsid w:val="00693234"/>
    <w:rsid w:val="00694130"/>
    <w:rsid w:val="0069413F"/>
    <w:rsid w:val="00695347"/>
    <w:rsid w:val="00697F1C"/>
    <w:rsid w:val="006A0CE1"/>
    <w:rsid w:val="006A7D1F"/>
    <w:rsid w:val="006B201C"/>
    <w:rsid w:val="006B3E79"/>
    <w:rsid w:val="006C3C28"/>
    <w:rsid w:val="006C6AC7"/>
    <w:rsid w:val="006C70D2"/>
    <w:rsid w:val="006D200C"/>
    <w:rsid w:val="006D567E"/>
    <w:rsid w:val="006E4067"/>
    <w:rsid w:val="006E5202"/>
    <w:rsid w:val="006F2D16"/>
    <w:rsid w:val="007056B4"/>
    <w:rsid w:val="00705CFF"/>
    <w:rsid w:val="007067FB"/>
    <w:rsid w:val="00706EB2"/>
    <w:rsid w:val="0071099F"/>
    <w:rsid w:val="007116D5"/>
    <w:rsid w:val="00711ED6"/>
    <w:rsid w:val="00713CC4"/>
    <w:rsid w:val="007166CA"/>
    <w:rsid w:val="00720EAA"/>
    <w:rsid w:val="007212E3"/>
    <w:rsid w:val="007300BD"/>
    <w:rsid w:val="00737A88"/>
    <w:rsid w:val="00741561"/>
    <w:rsid w:val="00744496"/>
    <w:rsid w:val="00746F8F"/>
    <w:rsid w:val="007628FD"/>
    <w:rsid w:val="007741B6"/>
    <w:rsid w:val="00784B7E"/>
    <w:rsid w:val="007960BA"/>
    <w:rsid w:val="007A250C"/>
    <w:rsid w:val="007A262C"/>
    <w:rsid w:val="007A2AE3"/>
    <w:rsid w:val="007A34D9"/>
    <w:rsid w:val="007A3DAF"/>
    <w:rsid w:val="007A4205"/>
    <w:rsid w:val="007B0357"/>
    <w:rsid w:val="007B0AE3"/>
    <w:rsid w:val="007B64EB"/>
    <w:rsid w:val="007B7FEC"/>
    <w:rsid w:val="007C1F70"/>
    <w:rsid w:val="007C2A1D"/>
    <w:rsid w:val="007C5761"/>
    <w:rsid w:val="007C78A7"/>
    <w:rsid w:val="007E3848"/>
    <w:rsid w:val="007E703E"/>
    <w:rsid w:val="007E7910"/>
    <w:rsid w:val="007F06B2"/>
    <w:rsid w:val="007F75B1"/>
    <w:rsid w:val="00803591"/>
    <w:rsid w:val="00811DFB"/>
    <w:rsid w:val="00812B0D"/>
    <w:rsid w:val="008142D8"/>
    <w:rsid w:val="00823F13"/>
    <w:rsid w:val="00827A93"/>
    <w:rsid w:val="00830A06"/>
    <w:rsid w:val="00833EFA"/>
    <w:rsid w:val="00834E28"/>
    <w:rsid w:val="008454EF"/>
    <w:rsid w:val="00847EC5"/>
    <w:rsid w:val="00850896"/>
    <w:rsid w:val="0085764D"/>
    <w:rsid w:val="00867D97"/>
    <w:rsid w:val="0087385D"/>
    <w:rsid w:val="008853A0"/>
    <w:rsid w:val="008962AF"/>
    <w:rsid w:val="00896A46"/>
    <w:rsid w:val="008970A4"/>
    <w:rsid w:val="008A437B"/>
    <w:rsid w:val="008A7D97"/>
    <w:rsid w:val="008C2E40"/>
    <w:rsid w:val="008D13B2"/>
    <w:rsid w:val="008D30B4"/>
    <w:rsid w:val="008D3CF9"/>
    <w:rsid w:val="008D5E3D"/>
    <w:rsid w:val="008E1594"/>
    <w:rsid w:val="008E1C98"/>
    <w:rsid w:val="008E1FE3"/>
    <w:rsid w:val="008E3B02"/>
    <w:rsid w:val="008E6B0D"/>
    <w:rsid w:val="008F1637"/>
    <w:rsid w:val="008F28BA"/>
    <w:rsid w:val="008F5636"/>
    <w:rsid w:val="008F62A6"/>
    <w:rsid w:val="009002DD"/>
    <w:rsid w:val="00900FD8"/>
    <w:rsid w:val="00905279"/>
    <w:rsid w:val="00907801"/>
    <w:rsid w:val="009116CB"/>
    <w:rsid w:val="00912B73"/>
    <w:rsid w:val="0092009F"/>
    <w:rsid w:val="00923AEC"/>
    <w:rsid w:val="0092494A"/>
    <w:rsid w:val="00927565"/>
    <w:rsid w:val="00934060"/>
    <w:rsid w:val="00940DC4"/>
    <w:rsid w:val="00944CF3"/>
    <w:rsid w:val="009458C7"/>
    <w:rsid w:val="009513D2"/>
    <w:rsid w:val="0095645C"/>
    <w:rsid w:val="00957A15"/>
    <w:rsid w:val="009657B8"/>
    <w:rsid w:val="009669A3"/>
    <w:rsid w:val="00967791"/>
    <w:rsid w:val="00971CE2"/>
    <w:rsid w:val="0097380F"/>
    <w:rsid w:val="009745C2"/>
    <w:rsid w:val="00976D0F"/>
    <w:rsid w:val="00984629"/>
    <w:rsid w:val="00987E1D"/>
    <w:rsid w:val="00995DDA"/>
    <w:rsid w:val="009A0348"/>
    <w:rsid w:val="009A1D2F"/>
    <w:rsid w:val="009A58DC"/>
    <w:rsid w:val="009B04AE"/>
    <w:rsid w:val="009B2962"/>
    <w:rsid w:val="009C464B"/>
    <w:rsid w:val="009C6A41"/>
    <w:rsid w:val="009C7F55"/>
    <w:rsid w:val="009D0B51"/>
    <w:rsid w:val="009D1560"/>
    <w:rsid w:val="009D330C"/>
    <w:rsid w:val="009D5EF8"/>
    <w:rsid w:val="009D6F6E"/>
    <w:rsid w:val="009D7F14"/>
    <w:rsid w:val="009E148F"/>
    <w:rsid w:val="009E20B6"/>
    <w:rsid w:val="009E471E"/>
    <w:rsid w:val="009E5522"/>
    <w:rsid w:val="009E5C03"/>
    <w:rsid w:val="009E6C7D"/>
    <w:rsid w:val="009F281A"/>
    <w:rsid w:val="00A05BE4"/>
    <w:rsid w:val="00A0642E"/>
    <w:rsid w:val="00A12790"/>
    <w:rsid w:val="00A12894"/>
    <w:rsid w:val="00A20254"/>
    <w:rsid w:val="00A22C6B"/>
    <w:rsid w:val="00A31489"/>
    <w:rsid w:val="00A375B3"/>
    <w:rsid w:val="00A37AA8"/>
    <w:rsid w:val="00A432E1"/>
    <w:rsid w:val="00A44AA5"/>
    <w:rsid w:val="00A46C69"/>
    <w:rsid w:val="00A50CA2"/>
    <w:rsid w:val="00A50E6A"/>
    <w:rsid w:val="00A50EC8"/>
    <w:rsid w:val="00A52EED"/>
    <w:rsid w:val="00A53BC7"/>
    <w:rsid w:val="00A56CE2"/>
    <w:rsid w:val="00A618B0"/>
    <w:rsid w:val="00A655DC"/>
    <w:rsid w:val="00A836B9"/>
    <w:rsid w:val="00A85BFC"/>
    <w:rsid w:val="00A9215B"/>
    <w:rsid w:val="00A92920"/>
    <w:rsid w:val="00A93603"/>
    <w:rsid w:val="00A93E34"/>
    <w:rsid w:val="00AA29DD"/>
    <w:rsid w:val="00AA399F"/>
    <w:rsid w:val="00AA4513"/>
    <w:rsid w:val="00AA51CC"/>
    <w:rsid w:val="00AA7A75"/>
    <w:rsid w:val="00AB172A"/>
    <w:rsid w:val="00AB1B89"/>
    <w:rsid w:val="00AB486C"/>
    <w:rsid w:val="00AB6B00"/>
    <w:rsid w:val="00AB747E"/>
    <w:rsid w:val="00AC5AA7"/>
    <w:rsid w:val="00AD122A"/>
    <w:rsid w:val="00AD3078"/>
    <w:rsid w:val="00AD3A0C"/>
    <w:rsid w:val="00AD52C5"/>
    <w:rsid w:val="00AD5ECB"/>
    <w:rsid w:val="00AD7CA2"/>
    <w:rsid w:val="00AE020B"/>
    <w:rsid w:val="00AE21A1"/>
    <w:rsid w:val="00AE3B4F"/>
    <w:rsid w:val="00AE5669"/>
    <w:rsid w:val="00AE6022"/>
    <w:rsid w:val="00AF149C"/>
    <w:rsid w:val="00AF64FC"/>
    <w:rsid w:val="00AF70F4"/>
    <w:rsid w:val="00AF7736"/>
    <w:rsid w:val="00B03BCB"/>
    <w:rsid w:val="00B04B52"/>
    <w:rsid w:val="00B06DD0"/>
    <w:rsid w:val="00B103CF"/>
    <w:rsid w:val="00B14324"/>
    <w:rsid w:val="00B16627"/>
    <w:rsid w:val="00B223A6"/>
    <w:rsid w:val="00B32B54"/>
    <w:rsid w:val="00B33EFB"/>
    <w:rsid w:val="00B40269"/>
    <w:rsid w:val="00B4559B"/>
    <w:rsid w:val="00B5289A"/>
    <w:rsid w:val="00B52FB8"/>
    <w:rsid w:val="00B53C20"/>
    <w:rsid w:val="00B71094"/>
    <w:rsid w:val="00B75DFC"/>
    <w:rsid w:val="00B87165"/>
    <w:rsid w:val="00B91CE2"/>
    <w:rsid w:val="00B968DB"/>
    <w:rsid w:val="00BA2ACF"/>
    <w:rsid w:val="00BA3B7E"/>
    <w:rsid w:val="00BB0465"/>
    <w:rsid w:val="00BB43B4"/>
    <w:rsid w:val="00BC183A"/>
    <w:rsid w:val="00BC1ACA"/>
    <w:rsid w:val="00BC61C1"/>
    <w:rsid w:val="00BC61F8"/>
    <w:rsid w:val="00BD1638"/>
    <w:rsid w:val="00BD27DA"/>
    <w:rsid w:val="00BD2EBD"/>
    <w:rsid w:val="00BD42E8"/>
    <w:rsid w:val="00BD4F79"/>
    <w:rsid w:val="00BD5184"/>
    <w:rsid w:val="00BE1AF0"/>
    <w:rsid w:val="00BE325B"/>
    <w:rsid w:val="00BE32FB"/>
    <w:rsid w:val="00BE6189"/>
    <w:rsid w:val="00C00F42"/>
    <w:rsid w:val="00C0336E"/>
    <w:rsid w:val="00C07083"/>
    <w:rsid w:val="00C12438"/>
    <w:rsid w:val="00C1416A"/>
    <w:rsid w:val="00C175DC"/>
    <w:rsid w:val="00C21A67"/>
    <w:rsid w:val="00C24BD2"/>
    <w:rsid w:val="00C2778C"/>
    <w:rsid w:val="00C27F34"/>
    <w:rsid w:val="00C35625"/>
    <w:rsid w:val="00C37123"/>
    <w:rsid w:val="00C425B7"/>
    <w:rsid w:val="00C425D5"/>
    <w:rsid w:val="00C439AF"/>
    <w:rsid w:val="00C578AA"/>
    <w:rsid w:val="00C83F47"/>
    <w:rsid w:val="00C86288"/>
    <w:rsid w:val="00C979F6"/>
    <w:rsid w:val="00CA0908"/>
    <w:rsid w:val="00CA72B2"/>
    <w:rsid w:val="00CB3719"/>
    <w:rsid w:val="00CC47F1"/>
    <w:rsid w:val="00CC7C66"/>
    <w:rsid w:val="00CD0975"/>
    <w:rsid w:val="00CD2E90"/>
    <w:rsid w:val="00CD3896"/>
    <w:rsid w:val="00CD3CB3"/>
    <w:rsid w:val="00CD54E1"/>
    <w:rsid w:val="00CD6BEC"/>
    <w:rsid w:val="00CD7C19"/>
    <w:rsid w:val="00CE0E31"/>
    <w:rsid w:val="00CF620C"/>
    <w:rsid w:val="00D01C98"/>
    <w:rsid w:val="00D03C77"/>
    <w:rsid w:val="00D04FF0"/>
    <w:rsid w:val="00D12056"/>
    <w:rsid w:val="00D143D4"/>
    <w:rsid w:val="00D2078F"/>
    <w:rsid w:val="00D24175"/>
    <w:rsid w:val="00D26C5B"/>
    <w:rsid w:val="00D27EDC"/>
    <w:rsid w:val="00D3028B"/>
    <w:rsid w:val="00D310D1"/>
    <w:rsid w:val="00D31E6F"/>
    <w:rsid w:val="00D322E6"/>
    <w:rsid w:val="00D34991"/>
    <w:rsid w:val="00D43029"/>
    <w:rsid w:val="00D43B95"/>
    <w:rsid w:val="00D663D9"/>
    <w:rsid w:val="00D71801"/>
    <w:rsid w:val="00D76701"/>
    <w:rsid w:val="00D77801"/>
    <w:rsid w:val="00D83EF5"/>
    <w:rsid w:val="00D845FA"/>
    <w:rsid w:val="00D876AF"/>
    <w:rsid w:val="00D87C1F"/>
    <w:rsid w:val="00D925E1"/>
    <w:rsid w:val="00D92DA2"/>
    <w:rsid w:val="00D94512"/>
    <w:rsid w:val="00D950D8"/>
    <w:rsid w:val="00D96462"/>
    <w:rsid w:val="00DA2647"/>
    <w:rsid w:val="00DA58DB"/>
    <w:rsid w:val="00DB16EF"/>
    <w:rsid w:val="00DC2FB4"/>
    <w:rsid w:val="00DC7263"/>
    <w:rsid w:val="00DD59AF"/>
    <w:rsid w:val="00DD7675"/>
    <w:rsid w:val="00DF240B"/>
    <w:rsid w:val="00DF3B19"/>
    <w:rsid w:val="00DF6851"/>
    <w:rsid w:val="00E02212"/>
    <w:rsid w:val="00E05968"/>
    <w:rsid w:val="00E14C5A"/>
    <w:rsid w:val="00E1730A"/>
    <w:rsid w:val="00E177A8"/>
    <w:rsid w:val="00E23DE8"/>
    <w:rsid w:val="00E24AE5"/>
    <w:rsid w:val="00E26C35"/>
    <w:rsid w:val="00E300EA"/>
    <w:rsid w:val="00E32342"/>
    <w:rsid w:val="00E3676C"/>
    <w:rsid w:val="00E42FA4"/>
    <w:rsid w:val="00E50508"/>
    <w:rsid w:val="00E52B15"/>
    <w:rsid w:val="00E576B1"/>
    <w:rsid w:val="00E60BEF"/>
    <w:rsid w:val="00E61632"/>
    <w:rsid w:val="00E649D6"/>
    <w:rsid w:val="00E67233"/>
    <w:rsid w:val="00E674D1"/>
    <w:rsid w:val="00E71190"/>
    <w:rsid w:val="00E72509"/>
    <w:rsid w:val="00E73803"/>
    <w:rsid w:val="00E7653E"/>
    <w:rsid w:val="00E76580"/>
    <w:rsid w:val="00E80702"/>
    <w:rsid w:val="00E829C7"/>
    <w:rsid w:val="00E85825"/>
    <w:rsid w:val="00E92D92"/>
    <w:rsid w:val="00E932BA"/>
    <w:rsid w:val="00E93CE6"/>
    <w:rsid w:val="00E95878"/>
    <w:rsid w:val="00EA01A3"/>
    <w:rsid w:val="00EB24EC"/>
    <w:rsid w:val="00EC1DC1"/>
    <w:rsid w:val="00EC5BA1"/>
    <w:rsid w:val="00EE0FCC"/>
    <w:rsid w:val="00EE1363"/>
    <w:rsid w:val="00EE13A1"/>
    <w:rsid w:val="00EE3BE4"/>
    <w:rsid w:val="00EE76D3"/>
    <w:rsid w:val="00F0079E"/>
    <w:rsid w:val="00F05F98"/>
    <w:rsid w:val="00F05FCC"/>
    <w:rsid w:val="00F06621"/>
    <w:rsid w:val="00F06A3F"/>
    <w:rsid w:val="00F12E73"/>
    <w:rsid w:val="00F1502A"/>
    <w:rsid w:val="00F21090"/>
    <w:rsid w:val="00F31112"/>
    <w:rsid w:val="00F31813"/>
    <w:rsid w:val="00F32385"/>
    <w:rsid w:val="00F32678"/>
    <w:rsid w:val="00F36EA9"/>
    <w:rsid w:val="00F423AB"/>
    <w:rsid w:val="00F47BAF"/>
    <w:rsid w:val="00F5341F"/>
    <w:rsid w:val="00F56C56"/>
    <w:rsid w:val="00F5754F"/>
    <w:rsid w:val="00F602AB"/>
    <w:rsid w:val="00F6166D"/>
    <w:rsid w:val="00F62B8D"/>
    <w:rsid w:val="00F633AF"/>
    <w:rsid w:val="00F67871"/>
    <w:rsid w:val="00F74556"/>
    <w:rsid w:val="00F87D31"/>
    <w:rsid w:val="00F87EBA"/>
    <w:rsid w:val="00F93B80"/>
    <w:rsid w:val="00F94693"/>
    <w:rsid w:val="00F9700F"/>
    <w:rsid w:val="00F97791"/>
    <w:rsid w:val="00FA0CF2"/>
    <w:rsid w:val="00FA7F9B"/>
    <w:rsid w:val="00FB1DC3"/>
    <w:rsid w:val="00FB2EDA"/>
    <w:rsid w:val="00FB462E"/>
    <w:rsid w:val="00FC0CF0"/>
    <w:rsid w:val="00FD4227"/>
    <w:rsid w:val="00FD6494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1BE537E6"/>
  <w15:docId w15:val="{9A414DCC-B32C-4B62-B994-5878355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E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3A15DA"/>
    <w:rPr>
      <w:rFonts w:ascii="Courier New" w:hAnsi="Courier New"/>
      <w:snapToGrid w:val="0"/>
    </w:rPr>
  </w:style>
  <w:style w:type="character" w:customStyle="1" w:styleId="ConsPlusNonformat0">
    <w:name w:val="ConsPlusNonformat Знак"/>
    <w:link w:val="ConsPlusNonformat"/>
    <w:rsid w:val="003A15DA"/>
    <w:rPr>
      <w:rFonts w:ascii="Courier New" w:hAnsi="Courier New"/>
      <w:snapToGrid w:val="0"/>
    </w:rPr>
  </w:style>
  <w:style w:type="paragraph" w:customStyle="1" w:styleId="aa">
    <w:name w:val="Знак Знак Знак"/>
    <w:basedOn w:val="a"/>
    <w:rsid w:val="008D3CF9"/>
    <w:pPr>
      <w:spacing w:after="160" w:line="240" w:lineRule="exact"/>
    </w:pPr>
    <w:rPr>
      <w:sz w:val="20"/>
    </w:rPr>
  </w:style>
  <w:style w:type="paragraph" w:customStyle="1" w:styleId="ConsPlusNormal">
    <w:name w:val="ConsPlusNormal"/>
    <w:rsid w:val="00CC7C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7C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CC7C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94F3-FF61-41A9-92C8-EF6923DC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263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Пользователь Windows</cp:lastModifiedBy>
  <cp:revision>21</cp:revision>
  <cp:lastPrinted>2021-09-20T07:00:00Z</cp:lastPrinted>
  <dcterms:created xsi:type="dcterms:W3CDTF">2021-10-15T05:57:00Z</dcterms:created>
  <dcterms:modified xsi:type="dcterms:W3CDTF">2021-12-23T05:32:00Z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