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7" w:rsidRPr="00350463" w:rsidRDefault="00F50297" w:rsidP="00F500D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                                                                        Приложение к постановлению</w:t>
      </w:r>
    </w:p>
    <w:p w:rsidR="00F50297" w:rsidRDefault="00F50297" w:rsidP="00350463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Починковского </w:t>
      </w:r>
    </w:p>
    <w:p w:rsidR="00F50297" w:rsidRPr="00350463" w:rsidRDefault="00F50297" w:rsidP="00350463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округа</w:t>
      </w:r>
      <w:r w:rsidRPr="00350463">
        <w:rPr>
          <w:color w:val="000000"/>
          <w:sz w:val="27"/>
          <w:szCs w:val="27"/>
        </w:rPr>
        <w:t xml:space="preserve"> </w:t>
      </w:r>
    </w:p>
    <w:p w:rsidR="00F50297" w:rsidRPr="00350463" w:rsidRDefault="00F50297" w:rsidP="00350463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 № ____________</w:t>
      </w:r>
    </w:p>
    <w:p w:rsidR="00F50297" w:rsidRDefault="00F50297" w:rsidP="00900983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50297" w:rsidRDefault="00F50297" w:rsidP="00900983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F50297" w:rsidRDefault="00F50297" w:rsidP="00900983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F50297" w:rsidRDefault="00F50297" w:rsidP="00900983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жилищного контроля </w:t>
      </w:r>
    </w:p>
    <w:p w:rsidR="00F50297" w:rsidRDefault="00F50297" w:rsidP="00350463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F50297" w:rsidRDefault="00F50297" w:rsidP="00350463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50297" w:rsidRPr="00350463" w:rsidRDefault="00F50297" w:rsidP="00350463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F50297" w:rsidRDefault="00F50297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0297" w:rsidRPr="007C334D" w:rsidRDefault="00F50297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F50297" w:rsidRDefault="00F50297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/>
          <w:sz w:val="28"/>
          <w:szCs w:val="28"/>
        </w:rPr>
        <w:t>:</w:t>
      </w:r>
      <w:bookmarkEnd w:id="0"/>
    </w:p>
    <w:p w:rsidR="00F50297" w:rsidRDefault="00F50297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089B">
        <w:rPr>
          <w:rFonts w:ascii="Times New Roman" w:hAnsi="Times New Roman"/>
          <w:sz w:val="28"/>
          <w:szCs w:val="28"/>
        </w:rPr>
        <w:t>-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3089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308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5308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3089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3089B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48</w:t>
      </w:r>
      <w:r w:rsidRPr="0053089B">
        <w:rPr>
          <w:rFonts w:ascii="Times New Roman" w:hAnsi="Times New Roman"/>
          <w:sz w:val="28"/>
          <w:szCs w:val="28"/>
        </w:rPr>
        <w:t>-ФЗ «</w:t>
      </w:r>
      <w:r w:rsidRPr="0057379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/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(далее- 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/>
          <w:sz w:val="28"/>
          <w:szCs w:val="28"/>
        </w:rPr>
        <w:t xml:space="preserve"> №248-ФЗ</w:t>
      </w:r>
      <w:r>
        <w:rPr>
          <w:rFonts w:ascii="Times New Roman" w:hAnsi="Times New Roman"/>
          <w:sz w:val="28"/>
          <w:szCs w:val="28"/>
        </w:rPr>
        <w:t>)</w:t>
      </w:r>
      <w:r w:rsidRPr="0053089B">
        <w:rPr>
          <w:rFonts w:ascii="Times New Roman" w:hAnsi="Times New Roman"/>
          <w:sz w:val="28"/>
          <w:szCs w:val="28"/>
        </w:rPr>
        <w:t xml:space="preserve">;   </w:t>
      </w:r>
    </w:p>
    <w:p w:rsidR="00F50297" w:rsidRPr="006E0087" w:rsidRDefault="00F50297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/>
          <w:sz w:val="28"/>
          <w:szCs w:val="28"/>
        </w:rPr>
        <w:t>247-ФЗ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087">
        <w:rPr>
          <w:rFonts w:ascii="Times New Roman" w:hAnsi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F50297" w:rsidRPr="0053089B" w:rsidRDefault="00F50297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089B">
        <w:rPr>
          <w:rFonts w:ascii="Times New Roman" w:hAnsi="Times New Roman"/>
          <w:sz w:val="28"/>
          <w:szCs w:val="28"/>
        </w:rPr>
        <w:t xml:space="preserve">   - </w:t>
      </w:r>
      <w:r w:rsidRPr="0057379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7379C">
        <w:rPr>
          <w:rFonts w:ascii="Times New Roman" w:hAnsi="Times New Roman"/>
          <w:sz w:val="28"/>
          <w:szCs w:val="28"/>
        </w:rPr>
        <w:t xml:space="preserve">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7379C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.</w:t>
      </w:r>
    </w:p>
    <w:p w:rsidR="00F50297" w:rsidRDefault="00F50297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реализации Программы - 2022 год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:rsidR="00F50297" w:rsidRDefault="00F50297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297" w:rsidRPr="00334834" w:rsidRDefault="00F50297" w:rsidP="00334834">
      <w:pPr>
        <w:pStyle w:val="Heading1"/>
        <w:ind w:firstLine="567"/>
        <w:jc w:val="center"/>
        <w:rPr>
          <w:b/>
          <w:szCs w:val="28"/>
        </w:rPr>
      </w:pPr>
      <w:r w:rsidRPr="00F3307E">
        <w:rPr>
          <w:b/>
          <w:szCs w:val="28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50297" w:rsidRPr="0053089B" w:rsidRDefault="00F50297" w:rsidP="00841D8B">
      <w:pPr>
        <w:pStyle w:val="Heading1"/>
        <w:ind w:firstLine="567"/>
        <w:jc w:val="center"/>
        <w:rPr>
          <w:b/>
          <w:szCs w:val="28"/>
        </w:rPr>
      </w:pPr>
    </w:p>
    <w:p w:rsidR="00F50297" w:rsidRPr="00954389" w:rsidRDefault="00F5029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4389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F50297" w:rsidRPr="005C6913" w:rsidRDefault="00F5029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C6913">
        <w:rPr>
          <w:rFonts w:ascii="Times New Roman" w:hAnsi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F50297" w:rsidRPr="005C6913" w:rsidRDefault="00F5029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913">
        <w:rPr>
          <w:rFonts w:ascii="Times New Roman" w:hAnsi="Times New Roman"/>
          <w:sz w:val="28"/>
          <w:szCs w:val="28"/>
        </w:rPr>
        <w:t xml:space="preserve">- Жилищный </w:t>
      </w:r>
      <w:hyperlink r:id="rId5" w:history="1">
        <w:r w:rsidRPr="005C6913">
          <w:rPr>
            <w:rFonts w:ascii="Times New Roman" w:hAnsi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50297" w:rsidRPr="005C6913" w:rsidRDefault="00F5029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91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/>
          <w:sz w:val="28"/>
          <w:szCs w:val="28"/>
        </w:rPr>
        <w:t>№</w:t>
      </w:r>
      <w:r w:rsidRPr="005C6913">
        <w:rPr>
          <w:rFonts w:ascii="Times New Roman" w:hAnsi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F50297" w:rsidRPr="005C6913" w:rsidRDefault="00F5029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913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C6913">
        <w:rPr>
          <w:rFonts w:ascii="Times New Roman" w:hAnsi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F50297" w:rsidRPr="005C6913" w:rsidRDefault="00F5029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913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/>
          <w:sz w:val="28"/>
          <w:szCs w:val="28"/>
        </w:rPr>
        <w:t>№</w:t>
      </w:r>
      <w:r w:rsidRPr="005C6913">
        <w:rPr>
          <w:rFonts w:ascii="Times New Roman" w:hAnsi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F50297" w:rsidRPr="005C6913" w:rsidRDefault="00F5029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913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/>
          <w:sz w:val="28"/>
          <w:szCs w:val="28"/>
        </w:rPr>
        <w:t>№</w:t>
      </w:r>
      <w:r w:rsidRPr="005C6913">
        <w:rPr>
          <w:rFonts w:ascii="Times New Roman" w:hAnsi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F50297" w:rsidRPr="005C6913" w:rsidRDefault="00F5029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913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5C691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F50297" w:rsidRPr="00491A81" w:rsidRDefault="00F50297" w:rsidP="00491A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1A81">
        <w:rPr>
          <w:rFonts w:ascii="Times New Roman" w:hAnsi="Times New Roman"/>
          <w:sz w:val="28"/>
          <w:szCs w:val="28"/>
        </w:rPr>
        <w:t>6. Объектами муниципального жилищного контроля являются:</w:t>
      </w:r>
    </w:p>
    <w:p w:rsidR="00F50297" w:rsidRPr="00491A81" w:rsidRDefault="00F50297" w:rsidP="00491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81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50297" w:rsidRPr="00491A81" w:rsidRDefault="00F50297" w:rsidP="00491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81">
        <w:rPr>
          <w:rFonts w:ascii="Times New Roman" w:hAnsi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F50297" w:rsidRPr="00491A81" w:rsidRDefault="00F50297" w:rsidP="00491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81">
        <w:rPr>
          <w:rFonts w:ascii="Times New Roman" w:hAnsi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50297" w:rsidRDefault="00F50297" w:rsidP="00491A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1A81">
        <w:rPr>
          <w:rFonts w:ascii="Times New Roman" w:hAnsi="Times New Roman"/>
          <w:sz w:val="28"/>
          <w:szCs w:val="28"/>
        </w:rPr>
        <w:t>7. В качестве контролируемых</w:t>
      </w:r>
      <w:r>
        <w:rPr>
          <w:rFonts w:ascii="Times New Roman" w:hAnsi="Times New Roman"/>
          <w:sz w:val="28"/>
          <w:szCs w:val="28"/>
        </w:rPr>
        <w:t xml:space="preserve"> лиц при осуществлении муниципального жилищного контроля </w:t>
      </w:r>
      <w:r w:rsidRPr="005C6913">
        <w:rPr>
          <w:rFonts w:ascii="Times New Roman" w:hAnsi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</w:t>
      </w:r>
      <w:r>
        <w:rPr>
          <w:rFonts w:ascii="Times New Roman" w:hAnsi="Times New Roman"/>
          <w:sz w:val="28"/>
          <w:szCs w:val="28"/>
        </w:rPr>
        <w:t>ные потребительские кооперативы.</w:t>
      </w:r>
      <w:r w:rsidRPr="005C6913">
        <w:rPr>
          <w:rFonts w:ascii="Times New Roman" w:hAnsi="Times New Roman"/>
          <w:sz w:val="28"/>
          <w:szCs w:val="28"/>
        </w:rPr>
        <w:t xml:space="preserve"> </w:t>
      </w:r>
    </w:p>
    <w:p w:rsidR="00F50297" w:rsidRPr="00270ED0" w:rsidRDefault="00F50297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1A81">
        <w:rPr>
          <w:rFonts w:ascii="Times New Roman" w:hAnsi="Times New Roman"/>
          <w:sz w:val="28"/>
          <w:szCs w:val="28"/>
        </w:rPr>
        <w:t>8. В период с января по октябрь 2021 года проведено 9 внеплановых выездных проверок в отношении управляющих организаций Починковского округа и в отношении граждан, оформлено 6 предписаний. Проведено 6 проверок с целью проверки устранения нарушений согласно выданных предписаний «Об устранении выявленных нарушений». По результатам проведенных проверок составлены акты, в котором отражено, что в результате проверок нарушений не выявлено, предписания выполнены.</w:t>
      </w:r>
      <w:r w:rsidRPr="00270ED0">
        <w:rPr>
          <w:rFonts w:ascii="Times New Roman" w:hAnsi="Times New Roman"/>
          <w:sz w:val="28"/>
          <w:szCs w:val="28"/>
        </w:rPr>
        <w:t xml:space="preserve">  </w:t>
      </w:r>
    </w:p>
    <w:p w:rsidR="00F50297" w:rsidRPr="005C6913" w:rsidRDefault="00F50297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53175">
        <w:rPr>
          <w:rFonts w:ascii="Times New Roman" w:hAnsi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/>
          <w:sz w:val="28"/>
          <w:szCs w:val="28"/>
        </w:rPr>
        <w:t>, являются</w:t>
      </w:r>
      <w:r>
        <w:rPr>
          <w:rFonts w:ascii="Times New Roman" w:hAnsi="Times New Roman"/>
          <w:sz w:val="28"/>
          <w:szCs w:val="28"/>
        </w:rPr>
        <w:t>:</w:t>
      </w:r>
      <w:r w:rsidRPr="00153175">
        <w:rPr>
          <w:rFonts w:ascii="Times New Roman" w:hAnsi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/>
          <w:sz w:val="28"/>
          <w:szCs w:val="28"/>
        </w:rPr>
        <w:t>лицами.</w:t>
      </w:r>
    </w:p>
    <w:p w:rsidR="00F50297" w:rsidRPr="0053089B" w:rsidRDefault="00F50297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297" w:rsidRDefault="00F50297" w:rsidP="00841D8B">
      <w:pPr>
        <w:pStyle w:val="Heading1"/>
        <w:ind w:firstLine="567"/>
        <w:jc w:val="center"/>
        <w:rPr>
          <w:b/>
          <w:szCs w:val="28"/>
        </w:rPr>
      </w:pPr>
      <w:bookmarkStart w:id="3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F50297" w:rsidRPr="00587A58" w:rsidRDefault="00F50297" w:rsidP="00841D8B">
      <w:pPr>
        <w:spacing w:after="0" w:line="240" w:lineRule="auto"/>
        <w:ind w:firstLine="567"/>
        <w:rPr>
          <w:lang w:eastAsia="ru-RU"/>
        </w:rPr>
      </w:pPr>
    </w:p>
    <w:p w:rsidR="00F50297" w:rsidRPr="0053089B" w:rsidRDefault="00F50297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/>
          <w:sz w:val="28"/>
          <w:szCs w:val="28"/>
        </w:rPr>
        <w:t>10</w:t>
      </w:r>
      <w:r w:rsidRPr="001E0CB4">
        <w:rPr>
          <w:rFonts w:ascii="Times New Roman" w:hAnsi="Times New Roman"/>
          <w:sz w:val="28"/>
          <w:szCs w:val="28"/>
        </w:rPr>
        <w:t xml:space="preserve">. </w:t>
      </w:r>
      <w:r w:rsidRPr="0053089B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/>
          <w:sz w:val="28"/>
          <w:szCs w:val="28"/>
        </w:rPr>
        <w:t>являются:</w:t>
      </w:r>
    </w:p>
    <w:bookmarkEnd w:id="4"/>
    <w:p w:rsidR="00F50297" w:rsidRPr="001E0CB4" w:rsidRDefault="00F50297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CB4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50297" w:rsidRPr="001E0CB4" w:rsidRDefault="00F50297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CB4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/>
          <w:sz w:val="28"/>
          <w:szCs w:val="28"/>
        </w:rPr>
        <w:t>;</w:t>
      </w:r>
    </w:p>
    <w:p w:rsidR="00F50297" w:rsidRPr="001E0CB4" w:rsidRDefault="00F50297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CB4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0297" w:rsidRPr="0053089B" w:rsidRDefault="00F50297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Задачами реализации Программы являются:</w:t>
      </w:r>
    </w:p>
    <w:p w:rsidR="00F50297" w:rsidRDefault="00F50297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587A58">
        <w:rPr>
          <w:rFonts w:ascii="Times New Roman" w:hAnsi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F50297" w:rsidRDefault="00F50297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F50297" w:rsidRPr="00431A76" w:rsidRDefault="00F50297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50297" w:rsidRDefault="00F50297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F50297" w:rsidRDefault="00F50297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F50297" w:rsidRDefault="00F50297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245"/>
        <w:gridCol w:w="2340"/>
        <w:gridCol w:w="2347"/>
      </w:tblGrid>
      <w:tr w:rsidR="00F50297" w:rsidRPr="006A758A" w:rsidTr="006A758A">
        <w:tc>
          <w:tcPr>
            <w:tcW w:w="696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F50297" w:rsidRPr="006A758A" w:rsidTr="006A758A">
        <w:tc>
          <w:tcPr>
            <w:tcW w:w="696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сайте органов местного само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Починковского муниципального округа</w:t>
            </w: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297" w:rsidRPr="006A758A" w:rsidTr="006A758A">
        <w:tc>
          <w:tcPr>
            <w:tcW w:w="696" w:type="dxa"/>
          </w:tcPr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АС и ЖКХ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297" w:rsidRPr="006A758A" w:rsidTr="006A758A">
        <w:tc>
          <w:tcPr>
            <w:tcW w:w="696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50297" w:rsidRPr="006A758A" w:rsidRDefault="00F50297" w:rsidP="00AB73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АС и ЖКХ</w:t>
            </w:r>
          </w:p>
          <w:p w:rsidR="00F50297" w:rsidRPr="006A758A" w:rsidRDefault="00F50297" w:rsidP="00AB73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297" w:rsidRPr="006A758A" w:rsidTr="006A758A">
        <w:tc>
          <w:tcPr>
            <w:tcW w:w="696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F50297" w:rsidRPr="006A758A" w:rsidRDefault="00F50297" w:rsidP="005B6B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АС и ЖКХ</w:t>
            </w:r>
          </w:p>
          <w:p w:rsidR="00F50297" w:rsidRPr="006A758A" w:rsidRDefault="00F50297" w:rsidP="005B6B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297" w:rsidRPr="006A758A" w:rsidTr="006A758A">
        <w:tc>
          <w:tcPr>
            <w:tcW w:w="696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контроле.</w:t>
            </w:r>
          </w:p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F50297" w:rsidRPr="006A758A" w:rsidRDefault="00F50297" w:rsidP="00AB73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АС и ЖКХ</w:t>
            </w:r>
          </w:p>
          <w:p w:rsidR="00F50297" w:rsidRPr="006A758A" w:rsidRDefault="00F50297" w:rsidP="00AB73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297" w:rsidRPr="006A758A" w:rsidTr="0042761C">
        <w:tc>
          <w:tcPr>
            <w:tcW w:w="696" w:type="dxa"/>
          </w:tcPr>
          <w:p w:rsidR="00F50297" w:rsidRPr="006A758A" w:rsidRDefault="00F50297" w:rsidP="004276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F50297" w:rsidRDefault="00F50297" w:rsidP="00BA04AD">
            <w:pPr>
              <w:pStyle w:val="ConsPlusNormal"/>
              <w:jc w:val="both"/>
            </w:pPr>
            <w:r>
              <w:t xml:space="preserve">Обобщение правоприменительной практики  в сфере муниципального жилищного контроля и размещение доклада (не реже одного раза в год) на официальном сайте Починковского муниципального округа. </w:t>
            </w:r>
          </w:p>
          <w:p w:rsidR="00F50297" w:rsidRPr="00491A81" w:rsidRDefault="00F50297" w:rsidP="0042761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0297" w:rsidRPr="007F1D08" w:rsidRDefault="00F50297" w:rsidP="004276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D08">
              <w:rPr>
                <w:rFonts w:ascii="Times New Roman" w:hAnsi="Times New Roman" w:cs="Times New Roman"/>
                <w:b w:val="0"/>
                <w:sz w:val="24"/>
                <w:szCs w:val="24"/>
              </w:rPr>
              <w:t>IV квартал</w:t>
            </w:r>
          </w:p>
        </w:tc>
        <w:tc>
          <w:tcPr>
            <w:tcW w:w="2347" w:type="dxa"/>
          </w:tcPr>
          <w:p w:rsidR="00F50297" w:rsidRPr="006A758A" w:rsidRDefault="00F50297" w:rsidP="007F1D0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АС и ЖКХ</w:t>
            </w:r>
          </w:p>
          <w:p w:rsidR="00F50297" w:rsidRPr="006A758A" w:rsidRDefault="00F50297" w:rsidP="0042761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297" w:rsidRPr="006A758A" w:rsidTr="006A758A">
        <w:tc>
          <w:tcPr>
            <w:tcW w:w="696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245" w:type="dxa"/>
          </w:tcPr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50297" w:rsidRPr="006A758A" w:rsidRDefault="00F50297" w:rsidP="00AB73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АС и ЖКХ</w:t>
            </w:r>
          </w:p>
          <w:p w:rsidR="00F50297" w:rsidRPr="006A758A" w:rsidRDefault="00F50297" w:rsidP="00AB73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297" w:rsidRPr="006A758A" w:rsidTr="006A758A">
        <w:tc>
          <w:tcPr>
            <w:tcW w:w="696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F50297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Консультирование:</w:t>
            </w:r>
          </w:p>
          <w:p w:rsidR="00F50297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F50297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50297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 посредством размещения на официальном сайте администрации Починковского муниципального округа Нижегородской области письменного разъяснения по однотипным обращениям контролируемых лиц и их представителей, подписанного уполномоченного должностным лицом Контрольного (надзорного) органа.</w:t>
            </w:r>
          </w:p>
          <w:p w:rsidR="00F50297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F50297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 Письменное консультирование лиц и их представителей осуществляется по следующим вопросам: порядок обжалования решений Контрольного  (надзорного) органа.</w:t>
            </w:r>
          </w:p>
          <w:p w:rsidR="00F50297" w:rsidRPr="006A758A" w:rsidRDefault="00F50297" w:rsidP="006A75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4.Контролируемое лицо вправе направить запрос о предоставлении письменного ответ  в сроки, установленные Федеральным законом от 02.05.2006 № 59 ФЗ «О порядке рассмотрения обращений граждан Российской Федерации».</w:t>
            </w:r>
          </w:p>
        </w:tc>
        <w:tc>
          <w:tcPr>
            <w:tcW w:w="2340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58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F50297" w:rsidRPr="006A758A" w:rsidRDefault="00F50297" w:rsidP="00AB73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АС и ЖКХ</w:t>
            </w:r>
          </w:p>
          <w:p w:rsidR="00F50297" w:rsidRPr="006A758A" w:rsidRDefault="00F50297" w:rsidP="00AB73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50297" w:rsidRPr="006A758A" w:rsidTr="006A758A">
        <w:tc>
          <w:tcPr>
            <w:tcW w:w="696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F50297" w:rsidRPr="00976B0C" w:rsidRDefault="00F50297" w:rsidP="0016655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B0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F50297" w:rsidRPr="00976B0C" w:rsidRDefault="00F50297" w:rsidP="0016655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0297" w:rsidRPr="00976B0C" w:rsidRDefault="00F50297" w:rsidP="0016655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0297" w:rsidRPr="006A758A" w:rsidRDefault="00F50297" w:rsidP="006A758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F50297" w:rsidRPr="006A758A" w:rsidRDefault="00F50297" w:rsidP="00B23EA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АС и ЖКХ</w:t>
            </w:r>
          </w:p>
          <w:p w:rsidR="00F50297" w:rsidRDefault="00F50297" w:rsidP="00AB73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0297" w:rsidRPr="00A26A73" w:rsidRDefault="00F50297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0297" w:rsidRPr="00587A58" w:rsidRDefault="00F5029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F50297" w:rsidRDefault="00F50297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F50297" w:rsidRPr="006A758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7" w:rsidRPr="006A758A" w:rsidRDefault="00F50297" w:rsidP="004D5EAC">
            <w:pPr>
              <w:pStyle w:val="ConsPlusNormal"/>
              <w:jc w:val="center"/>
            </w:pPr>
            <w:r w:rsidRPr="006A758A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97" w:rsidRPr="006A758A" w:rsidRDefault="00F50297" w:rsidP="00B04EB0">
            <w:pPr>
              <w:pStyle w:val="ConsPlusNormal"/>
              <w:jc w:val="center"/>
            </w:pPr>
            <w:r w:rsidRPr="006A758A">
              <w:t>Исполнение</w:t>
            </w:r>
          </w:p>
          <w:p w:rsidR="00F50297" w:rsidRPr="006A758A" w:rsidRDefault="00F50297" w:rsidP="004D5EAC">
            <w:pPr>
              <w:pStyle w:val="ConsPlusNormal"/>
              <w:jc w:val="center"/>
            </w:pPr>
            <w:r w:rsidRPr="006A758A">
              <w:t>показателя</w:t>
            </w:r>
          </w:p>
          <w:p w:rsidR="00F50297" w:rsidRPr="006A758A" w:rsidRDefault="00F50297" w:rsidP="00B04EB0">
            <w:pPr>
              <w:pStyle w:val="ConsPlusNormal"/>
              <w:jc w:val="center"/>
            </w:pPr>
            <w:r w:rsidRPr="006A758A">
              <w:t>2022 год,</w:t>
            </w:r>
          </w:p>
          <w:p w:rsidR="00F50297" w:rsidRPr="006A758A" w:rsidRDefault="00F50297" w:rsidP="00B04EB0">
            <w:pPr>
              <w:pStyle w:val="ConsPlusNormal"/>
              <w:jc w:val="center"/>
            </w:pPr>
            <w:r w:rsidRPr="006A758A">
              <w:t>%</w:t>
            </w:r>
          </w:p>
        </w:tc>
      </w:tr>
      <w:tr w:rsidR="00F50297" w:rsidRPr="006A758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7" w:rsidRPr="006A758A" w:rsidRDefault="00F50297" w:rsidP="004D5EAC">
            <w:pPr>
              <w:pStyle w:val="ConsPlusNormal"/>
              <w:jc w:val="both"/>
            </w:pPr>
            <w:r w:rsidRPr="006A758A">
              <w:t>Полнота информации, размещенной на официальном сайте органов местного само</w:t>
            </w:r>
            <w:r>
              <w:t>управления Починковского муниципального округа</w:t>
            </w:r>
            <w:r w:rsidRPr="006A758A"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7" w:rsidRPr="006A758A" w:rsidRDefault="00F50297" w:rsidP="00270ED0">
            <w:pPr>
              <w:pStyle w:val="ConsPlusNormal"/>
              <w:jc w:val="center"/>
            </w:pPr>
            <w:r w:rsidRPr="006A758A">
              <w:t>100%</w:t>
            </w:r>
          </w:p>
        </w:tc>
      </w:tr>
      <w:tr w:rsidR="00F50297" w:rsidRPr="006A758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7" w:rsidRPr="006A758A" w:rsidRDefault="00F50297" w:rsidP="004D5EAC">
            <w:pPr>
              <w:pStyle w:val="ConsPlusNormal"/>
              <w:jc w:val="both"/>
            </w:pPr>
            <w:r w:rsidRPr="006A758A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7" w:rsidRPr="006A758A" w:rsidRDefault="00F50297" w:rsidP="00270ED0">
            <w:pPr>
              <w:pStyle w:val="ConsPlusNormal"/>
              <w:jc w:val="center"/>
            </w:pPr>
            <w:r w:rsidRPr="006A758A">
              <w:t>100%</w:t>
            </w:r>
          </w:p>
        </w:tc>
      </w:tr>
      <w:bookmarkEnd w:id="5"/>
    </w:tbl>
    <w:p w:rsidR="00F50297" w:rsidRDefault="00F50297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sectPr w:rsidR="00F50297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577"/>
    <w:rsid w:val="000101CD"/>
    <w:rsid w:val="00023678"/>
    <w:rsid w:val="00036652"/>
    <w:rsid w:val="000745E7"/>
    <w:rsid w:val="000C4728"/>
    <w:rsid w:val="000C5060"/>
    <w:rsid w:val="000D5B1E"/>
    <w:rsid w:val="000F6D98"/>
    <w:rsid w:val="0011578E"/>
    <w:rsid w:val="00117DDE"/>
    <w:rsid w:val="00135F0C"/>
    <w:rsid w:val="00153175"/>
    <w:rsid w:val="00166555"/>
    <w:rsid w:val="001A4C04"/>
    <w:rsid w:val="001D3C9F"/>
    <w:rsid w:val="001D7950"/>
    <w:rsid w:val="001E0CB4"/>
    <w:rsid w:val="00225D83"/>
    <w:rsid w:val="002327B4"/>
    <w:rsid w:val="0023786A"/>
    <w:rsid w:val="00270ED0"/>
    <w:rsid w:val="002913BD"/>
    <w:rsid w:val="00294D40"/>
    <w:rsid w:val="0029720D"/>
    <w:rsid w:val="002D17C5"/>
    <w:rsid w:val="002D3C8C"/>
    <w:rsid w:val="002E6B04"/>
    <w:rsid w:val="002F66E9"/>
    <w:rsid w:val="00334834"/>
    <w:rsid w:val="00340425"/>
    <w:rsid w:val="00340992"/>
    <w:rsid w:val="00350463"/>
    <w:rsid w:val="00353843"/>
    <w:rsid w:val="00375FA3"/>
    <w:rsid w:val="0039210F"/>
    <w:rsid w:val="00392647"/>
    <w:rsid w:val="00402240"/>
    <w:rsid w:val="0042761C"/>
    <w:rsid w:val="00431A76"/>
    <w:rsid w:val="00470B07"/>
    <w:rsid w:val="00473FD9"/>
    <w:rsid w:val="00491A81"/>
    <w:rsid w:val="004A3C64"/>
    <w:rsid w:val="004D5EAC"/>
    <w:rsid w:val="004F2664"/>
    <w:rsid w:val="004F7AFF"/>
    <w:rsid w:val="00504C14"/>
    <w:rsid w:val="005152C3"/>
    <w:rsid w:val="0053089B"/>
    <w:rsid w:val="0053209A"/>
    <w:rsid w:val="0053628F"/>
    <w:rsid w:val="005364E6"/>
    <w:rsid w:val="0057379C"/>
    <w:rsid w:val="00587A58"/>
    <w:rsid w:val="005B6B1D"/>
    <w:rsid w:val="005C6913"/>
    <w:rsid w:val="005D3656"/>
    <w:rsid w:val="005E4D00"/>
    <w:rsid w:val="006113A7"/>
    <w:rsid w:val="00652E72"/>
    <w:rsid w:val="00677C78"/>
    <w:rsid w:val="006A758A"/>
    <w:rsid w:val="006B2138"/>
    <w:rsid w:val="006B3131"/>
    <w:rsid w:val="006E0087"/>
    <w:rsid w:val="006F1DED"/>
    <w:rsid w:val="006F5A50"/>
    <w:rsid w:val="00755DF2"/>
    <w:rsid w:val="00756304"/>
    <w:rsid w:val="00780786"/>
    <w:rsid w:val="007B7B0D"/>
    <w:rsid w:val="007C334D"/>
    <w:rsid w:val="007C7DF4"/>
    <w:rsid w:val="007D7997"/>
    <w:rsid w:val="007E1D29"/>
    <w:rsid w:val="007F1D08"/>
    <w:rsid w:val="00820AE3"/>
    <w:rsid w:val="00834C7F"/>
    <w:rsid w:val="0084020C"/>
    <w:rsid w:val="00841D8B"/>
    <w:rsid w:val="0085493C"/>
    <w:rsid w:val="00857328"/>
    <w:rsid w:val="008A044B"/>
    <w:rsid w:val="008B2499"/>
    <w:rsid w:val="008C4966"/>
    <w:rsid w:val="008D6577"/>
    <w:rsid w:val="00900179"/>
    <w:rsid w:val="00900983"/>
    <w:rsid w:val="00920C13"/>
    <w:rsid w:val="009229BA"/>
    <w:rsid w:val="0093455C"/>
    <w:rsid w:val="00954389"/>
    <w:rsid w:val="00976B0C"/>
    <w:rsid w:val="00980CCA"/>
    <w:rsid w:val="00981260"/>
    <w:rsid w:val="00983FD7"/>
    <w:rsid w:val="009A4D51"/>
    <w:rsid w:val="009B5522"/>
    <w:rsid w:val="009B6C51"/>
    <w:rsid w:val="009C4BD1"/>
    <w:rsid w:val="00A025B2"/>
    <w:rsid w:val="00A2526D"/>
    <w:rsid w:val="00A26A73"/>
    <w:rsid w:val="00A668C2"/>
    <w:rsid w:val="00AA1F1A"/>
    <w:rsid w:val="00AB1441"/>
    <w:rsid w:val="00AB7362"/>
    <w:rsid w:val="00AD480A"/>
    <w:rsid w:val="00B04EB0"/>
    <w:rsid w:val="00B23EA1"/>
    <w:rsid w:val="00B32854"/>
    <w:rsid w:val="00B413D3"/>
    <w:rsid w:val="00B745EC"/>
    <w:rsid w:val="00BA04AD"/>
    <w:rsid w:val="00BB1A2C"/>
    <w:rsid w:val="00BB255F"/>
    <w:rsid w:val="00C4521D"/>
    <w:rsid w:val="00C5391F"/>
    <w:rsid w:val="00C939A3"/>
    <w:rsid w:val="00CA1E1C"/>
    <w:rsid w:val="00CE3E60"/>
    <w:rsid w:val="00CF6C11"/>
    <w:rsid w:val="00D00C6C"/>
    <w:rsid w:val="00D3372F"/>
    <w:rsid w:val="00D47E09"/>
    <w:rsid w:val="00D64F3D"/>
    <w:rsid w:val="00D76959"/>
    <w:rsid w:val="00DA3380"/>
    <w:rsid w:val="00DE1C6D"/>
    <w:rsid w:val="00E04C9E"/>
    <w:rsid w:val="00E21FEC"/>
    <w:rsid w:val="00E56E79"/>
    <w:rsid w:val="00E9439B"/>
    <w:rsid w:val="00EB1A0A"/>
    <w:rsid w:val="00EF6ACA"/>
    <w:rsid w:val="00F03667"/>
    <w:rsid w:val="00F2570D"/>
    <w:rsid w:val="00F3307E"/>
    <w:rsid w:val="00F33288"/>
    <w:rsid w:val="00F500D1"/>
    <w:rsid w:val="00F50297"/>
    <w:rsid w:val="00F92F1D"/>
    <w:rsid w:val="00FA296B"/>
    <w:rsid w:val="00FC0C47"/>
    <w:rsid w:val="00FD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6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8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308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NormalWeb">
    <w:name w:val="Normal (Web)"/>
    <w:basedOn w:val="Normal"/>
    <w:uiPriority w:val="99"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089B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3089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2913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34834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rsid w:val="0095438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5</Pages>
  <Words>1578</Words>
  <Characters>8997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22</cp:revision>
  <cp:lastPrinted>2021-09-21T10:07:00Z</cp:lastPrinted>
  <dcterms:created xsi:type="dcterms:W3CDTF">2021-09-20T07:56:00Z</dcterms:created>
  <dcterms:modified xsi:type="dcterms:W3CDTF">2021-10-14T11:43:00Z</dcterms:modified>
</cp:coreProperties>
</file>