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D4" w:rsidRDefault="008152D4" w:rsidP="005527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bookmark0"/>
    </w:p>
    <w:p w:rsidR="008152D4" w:rsidRDefault="008152D4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527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8152D4" w:rsidRPr="005527A0" w:rsidRDefault="008152D4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527A0">
        <w:rPr>
          <w:rFonts w:ascii="Times New Roman" w:hAnsi="Times New Roman"/>
          <w:b/>
          <w:sz w:val="28"/>
          <w:szCs w:val="28"/>
        </w:rPr>
        <w:t xml:space="preserve"> для проведения публичных консультаций по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7A0">
        <w:rPr>
          <w:b/>
          <w:sz w:val="28"/>
          <w:szCs w:val="28"/>
        </w:rPr>
        <w:t xml:space="preserve">постановления администрации Починковского муниципального района </w:t>
      </w:r>
      <w:r w:rsidRPr="0017733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>положения об организации регулярных перевозок пассажиров и багажа автомобильным транспортом по муниципальным маршрутам в границах Починковского муниципального района»</w:t>
      </w:r>
    </w:p>
    <w:bookmarkEnd w:id="0"/>
    <w:p w:rsidR="008152D4" w:rsidRPr="00F14EF4" w:rsidRDefault="008152D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консультаций: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Наименование участника: ____________________________________________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Сфера деятельности участника:_______________________________________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Ф.И.О. контактного лица: ____________________________________________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Номер контактного телефона: 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Адрес электронной почты: ___________________________________________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hAnsi="Times New Roman"/>
          <w:b/>
          <w:sz w:val="28"/>
          <w:szCs w:val="28"/>
          <w:lang w:eastAsia="en-US"/>
        </w:rPr>
        <w:t>Перечень вопросов,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14EF4">
        <w:rPr>
          <w:rFonts w:ascii="Times New Roman" w:hAnsi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имеются ли технические ошибки;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8152D4" w:rsidRPr="00F14EF4" w:rsidRDefault="008152D4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8152D4" w:rsidRPr="00EA28C0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4" w:rsidRPr="00F14EF4" w:rsidRDefault="008152D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52D4" w:rsidRPr="00F14EF4" w:rsidRDefault="008152D4">
      <w:pPr>
        <w:rPr>
          <w:rFonts w:ascii="Times New Roman" w:hAnsi="Times New Roman"/>
          <w:sz w:val="28"/>
          <w:szCs w:val="28"/>
        </w:rPr>
      </w:pPr>
    </w:p>
    <w:sectPr w:rsidR="008152D4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F4"/>
    <w:rsid w:val="00090E8E"/>
    <w:rsid w:val="001450DC"/>
    <w:rsid w:val="0017733E"/>
    <w:rsid w:val="001C6F1C"/>
    <w:rsid w:val="001D6219"/>
    <w:rsid w:val="001F2A25"/>
    <w:rsid w:val="00294D9C"/>
    <w:rsid w:val="00297B43"/>
    <w:rsid w:val="002B4388"/>
    <w:rsid w:val="0034280F"/>
    <w:rsid w:val="003B3D3E"/>
    <w:rsid w:val="00483D1B"/>
    <w:rsid w:val="004C1E85"/>
    <w:rsid w:val="004F2A65"/>
    <w:rsid w:val="00546538"/>
    <w:rsid w:val="005527A0"/>
    <w:rsid w:val="00611765"/>
    <w:rsid w:val="006265E7"/>
    <w:rsid w:val="006839DC"/>
    <w:rsid w:val="006C1351"/>
    <w:rsid w:val="008152D4"/>
    <w:rsid w:val="008E17A5"/>
    <w:rsid w:val="00991C4A"/>
    <w:rsid w:val="0099389F"/>
    <w:rsid w:val="00A36CC5"/>
    <w:rsid w:val="00A90B2C"/>
    <w:rsid w:val="00B35BEF"/>
    <w:rsid w:val="00B53020"/>
    <w:rsid w:val="00B83085"/>
    <w:rsid w:val="00C4286F"/>
    <w:rsid w:val="00C847F9"/>
    <w:rsid w:val="00C9060B"/>
    <w:rsid w:val="00DA519D"/>
    <w:rsid w:val="00DB32B7"/>
    <w:rsid w:val="00DE022E"/>
    <w:rsid w:val="00DF6AF5"/>
    <w:rsid w:val="00E9749A"/>
    <w:rsid w:val="00EA28C0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"/>
    <w:basedOn w:val="DefaultParagraphFont"/>
    <w:uiPriority w:val="99"/>
    <w:rsid w:val="00C847F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527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835</Words>
  <Characters>4764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Зинина</cp:lastModifiedBy>
  <cp:revision>4</cp:revision>
  <cp:lastPrinted>2016-07-27T12:49:00Z</cp:lastPrinted>
  <dcterms:created xsi:type="dcterms:W3CDTF">2019-10-02T06:46:00Z</dcterms:created>
  <dcterms:modified xsi:type="dcterms:W3CDTF">2020-02-17T05:07:00Z</dcterms:modified>
</cp:coreProperties>
</file>