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65" w:rsidRPr="005A074B" w:rsidRDefault="00841065" w:rsidP="00712BE6">
      <w:r w:rsidRPr="005A074B">
        <w:rPr>
          <w:b/>
        </w:rPr>
        <w:t xml:space="preserve">Согласовано  </w:t>
      </w:r>
      <w:r w:rsidRPr="005A074B">
        <w:t xml:space="preserve">                                                                             </w:t>
      </w:r>
      <w:r>
        <w:t xml:space="preserve">              </w:t>
      </w:r>
      <w:r w:rsidRPr="005A074B">
        <w:rPr>
          <w:b/>
        </w:rPr>
        <w:t xml:space="preserve">  </w:t>
      </w:r>
    </w:p>
    <w:p w:rsidR="00841065" w:rsidRPr="005A074B" w:rsidRDefault="00841065" w:rsidP="00712BE6">
      <w:r w:rsidRPr="005A074B">
        <w:t xml:space="preserve">Глава Администрации                                                                                 </w:t>
      </w:r>
    </w:p>
    <w:p w:rsidR="00841065" w:rsidRDefault="00841065" w:rsidP="00712BE6">
      <w:r w:rsidRPr="005A074B">
        <w:t xml:space="preserve">Починковского Муниципального района  </w:t>
      </w:r>
    </w:p>
    <w:p w:rsidR="00841065" w:rsidRPr="005A074B" w:rsidRDefault="00841065" w:rsidP="00712BE6">
      <w:r w:rsidRPr="005A074B">
        <w:t xml:space="preserve">_____________М.В.Ларин                                                                       </w:t>
      </w:r>
    </w:p>
    <w:p w:rsidR="00841065" w:rsidRPr="005A074B" w:rsidRDefault="00841065" w:rsidP="00712BE6"/>
    <w:p w:rsidR="00841065" w:rsidRPr="005A074B" w:rsidRDefault="00841065" w:rsidP="00712BE6"/>
    <w:p w:rsidR="00841065" w:rsidRDefault="00841065" w:rsidP="0071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841065" w:rsidRDefault="00841065" w:rsidP="00712BE6">
      <w:pPr>
        <w:jc w:val="center"/>
        <w:rPr>
          <w:b/>
          <w:sz w:val="28"/>
          <w:szCs w:val="28"/>
        </w:rPr>
      </w:pPr>
    </w:p>
    <w:p w:rsidR="00841065" w:rsidRDefault="00841065" w:rsidP="005A0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2019 года</w:t>
      </w:r>
    </w:p>
    <w:p w:rsidR="00841065" w:rsidRDefault="00841065" w:rsidP="005A074B">
      <w:pPr>
        <w:jc w:val="center"/>
        <w:rPr>
          <w:b/>
          <w:sz w:val="28"/>
          <w:szCs w:val="28"/>
        </w:rPr>
      </w:pPr>
      <w:r>
        <w:t xml:space="preserve">Движения автобусов по маршруту </w:t>
      </w:r>
      <w:r w:rsidRPr="00324D3F">
        <w:rPr>
          <w:b/>
          <w:sz w:val="28"/>
          <w:szCs w:val="28"/>
        </w:rPr>
        <w:t>№ 107</w:t>
      </w:r>
      <w:r>
        <w:rPr>
          <w:b/>
          <w:sz w:val="28"/>
          <w:szCs w:val="28"/>
        </w:rPr>
        <w:t>А</w:t>
      </w:r>
      <w:r w:rsidRPr="00324D3F">
        <w:rPr>
          <w:b/>
          <w:sz w:val="28"/>
          <w:szCs w:val="28"/>
        </w:rPr>
        <w:t xml:space="preserve">   Починки </w:t>
      </w:r>
      <w:r>
        <w:rPr>
          <w:b/>
          <w:sz w:val="28"/>
          <w:szCs w:val="28"/>
        </w:rPr>
        <w:t xml:space="preserve">- Газопровод </w:t>
      </w:r>
    </w:p>
    <w:p w:rsidR="00841065" w:rsidRPr="005A074B" w:rsidRDefault="00841065" w:rsidP="005A0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841065" w:rsidRPr="0053732B" w:rsidRDefault="00841065" w:rsidP="00712BE6">
      <w:pPr>
        <w:rPr>
          <w:b/>
        </w:rPr>
      </w:pPr>
      <w:r w:rsidRPr="0053732B">
        <w:rPr>
          <w:b/>
        </w:rPr>
        <w:t>Дни работы: ежедневно</w:t>
      </w:r>
      <w:r>
        <w:rPr>
          <w:b/>
        </w:rPr>
        <w:t>,</w:t>
      </w:r>
      <w:r w:rsidRPr="0053732B">
        <w:rPr>
          <w:b/>
        </w:rPr>
        <w:t xml:space="preserve">  </w:t>
      </w:r>
      <w:r>
        <w:rPr>
          <w:b/>
        </w:rPr>
        <w:t>кроме  субботы, воскресения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080"/>
        <w:gridCol w:w="1110"/>
        <w:gridCol w:w="6"/>
        <w:gridCol w:w="2124"/>
        <w:gridCol w:w="1080"/>
        <w:gridCol w:w="900"/>
        <w:gridCol w:w="1080"/>
        <w:gridCol w:w="900"/>
      </w:tblGrid>
      <w:tr w:rsidR="00841065" w:rsidRPr="00C27DA3" w:rsidTr="00F54614">
        <w:tc>
          <w:tcPr>
            <w:tcW w:w="1080" w:type="dxa"/>
          </w:tcPr>
          <w:p w:rsidR="00841065" w:rsidRPr="00C27DA3" w:rsidRDefault="00841065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Прибытие</w:t>
            </w:r>
            <w:r>
              <w:rPr>
                <w:sz w:val="20"/>
                <w:szCs w:val="20"/>
              </w:rPr>
              <w:t>,</w:t>
            </w:r>
            <w:r w:rsidRPr="00C27DA3">
              <w:rPr>
                <w:sz w:val="20"/>
                <w:szCs w:val="20"/>
              </w:rPr>
              <w:t xml:space="preserve"> ч.м.</w:t>
            </w:r>
          </w:p>
        </w:tc>
        <w:tc>
          <w:tcPr>
            <w:tcW w:w="1080" w:type="dxa"/>
          </w:tcPr>
          <w:p w:rsidR="00841065" w:rsidRPr="00C27DA3" w:rsidRDefault="00841065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Стоянка</w:t>
            </w:r>
            <w:r>
              <w:rPr>
                <w:sz w:val="20"/>
                <w:szCs w:val="20"/>
              </w:rPr>
              <w:t>,</w:t>
            </w:r>
            <w:r w:rsidRPr="00C27DA3">
              <w:rPr>
                <w:sz w:val="20"/>
                <w:szCs w:val="20"/>
              </w:rPr>
              <w:t xml:space="preserve"> </w:t>
            </w:r>
          </w:p>
          <w:p w:rsidR="00841065" w:rsidRPr="00C27DA3" w:rsidRDefault="00841065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инут</w:t>
            </w:r>
          </w:p>
        </w:tc>
        <w:tc>
          <w:tcPr>
            <w:tcW w:w="1080" w:type="dxa"/>
          </w:tcPr>
          <w:p w:rsidR="00841065" w:rsidRPr="00C27DA3" w:rsidRDefault="00841065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Отправление</w:t>
            </w:r>
            <w:r>
              <w:rPr>
                <w:sz w:val="20"/>
                <w:szCs w:val="20"/>
              </w:rPr>
              <w:t>,</w:t>
            </w:r>
            <w:r w:rsidRPr="00C27DA3">
              <w:rPr>
                <w:sz w:val="20"/>
                <w:szCs w:val="20"/>
              </w:rPr>
              <w:t xml:space="preserve">  ч.м.</w:t>
            </w:r>
          </w:p>
        </w:tc>
        <w:tc>
          <w:tcPr>
            <w:tcW w:w="1116" w:type="dxa"/>
            <w:gridSpan w:val="2"/>
          </w:tcPr>
          <w:p w:rsidR="00841065" w:rsidRPr="00C27DA3" w:rsidRDefault="00841065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Расст. от нач. пункта</w:t>
            </w:r>
          </w:p>
        </w:tc>
        <w:tc>
          <w:tcPr>
            <w:tcW w:w="2124" w:type="dxa"/>
          </w:tcPr>
          <w:p w:rsidR="00841065" w:rsidRPr="00C27DA3" w:rsidRDefault="00841065" w:rsidP="00105C8E">
            <w:pPr>
              <w:jc w:val="center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1080" w:type="dxa"/>
          </w:tcPr>
          <w:p w:rsidR="00841065" w:rsidRPr="00C27DA3" w:rsidRDefault="00841065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Расст. от кон. пункта</w:t>
            </w:r>
          </w:p>
        </w:tc>
        <w:tc>
          <w:tcPr>
            <w:tcW w:w="900" w:type="dxa"/>
          </w:tcPr>
          <w:p w:rsidR="00841065" w:rsidRPr="00C27DA3" w:rsidRDefault="00841065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 xml:space="preserve">Прибытие ч.м. </w:t>
            </w:r>
          </w:p>
        </w:tc>
        <w:tc>
          <w:tcPr>
            <w:tcW w:w="1080" w:type="dxa"/>
          </w:tcPr>
          <w:p w:rsidR="00841065" w:rsidRPr="00C27DA3" w:rsidRDefault="00841065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 xml:space="preserve">Стоянка </w:t>
            </w:r>
          </w:p>
          <w:p w:rsidR="00841065" w:rsidRPr="00C27DA3" w:rsidRDefault="00841065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м.</w:t>
            </w:r>
          </w:p>
        </w:tc>
        <w:tc>
          <w:tcPr>
            <w:tcW w:w="900" w:type="dxa"/>
          </w:tcPr>
          <w:p w:rsidR="00841065" w:rsidRPr="00C27DA3" w:rsidRDefault="00841065" w:rsidP="00702713">
            <w:pPr>
              <w:jc w:val="both"/>
              <w:rPr>
                <w:sz w:val="20"/>
                <w:szCs w:val="20"/>
              </w:rPr>
            </w:pPr>
            <w:r w:rsidRPr="00C27DA3">
              <w:rPr>
                <w:sz w:val="20"/>
                <w:szCs w:val="20"/>
              </w:rPr>
              <w:t>Отправление ч.м.</w:t>
            </w:r>
          </w:p>
        </w:tc>
      </w:tr>
      <w:tr w:rsidR="00841065" w:rsidRPr="005A074B" w:rsidTr="00F54614"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16.10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0648A0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5A074B">
        <w:trPr>
          <w:trHeight w:val="24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16.11</w:t>
            </w:r>
          </w:p>
        </w:tc>
        <w:tc>
          <w:tcPr>
            <w:tcW w:w="1080" w:type="dxa"/>
          </w:tcPr>
          <w:p w:rsidR="00841065" w:rsidRPr="005A074B" w:rsidRDefault="00841065" w:rsidP="00771A61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16.12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1,7</w:t>
            </w:r>
          </w:p>
        </w:tc>
        <w:tc>
          <w:tcPr>
            <w:tcW w:w="2124" w:type="dxa"/>
          </w:tcPr>
          <w:p w:rsidR="00841065" w:rsidRPr="005A074B" w:rsidRDefault="00841065" w:rsidP="000648A0">
            <w:pPr>
              <w:jc w:val="center"/>
            </w:pPr>
            <w:r>
              <w:t>Заречный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rPr>
          <w:trHeight w:val="312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16.13</w:t>
            </w:r>
          </w:p>
        </w:tc>
        <w:tc>
          <w:tcPr>
            <w:tcW w:w="1080" w:type="dxa"/>
          </w:tcPr>
          <w:p w:rsidR="00841065" w:rsidRPr="005A074B" w:rsidRDefault="00841065" w:rsidP="00771A61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16.14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1,2</w:t>
            </w:r>
          </w:p>
        </w:tc>
        <w:tc>
          <w:tcPr>
            <w:tcW w:w="2124" w:type="dxa"/>
          </w:tcPr>
          <w:p w:rsidR="00841065" w:rsidRPr="005A074B" w:rsidRDefault="00841065" w:rsidP="000648A0">
            <w:pPr>
              <w:jc w:val="center"/>
            </w:pPr>
            <w:r>
              <w:t>Стадион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16.15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16.17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0,7</w:t>
            </w:r>
          </w:p>
        </w:tc>
        <w:tc>
          <w:tcPr>
            <w:tcW w:w="2124" w:type="dxa"/>
          </w:tcPr>
          <w:p w:rsidR="00841065" w:rsidRPr="005A074B" w:rsidRDefault="00841065" w:rsidP="000648A0">
            <w:pPr>
              <w:jc w:val="center"/>
            </w:pPr>
            <w:r>
              <w:t>Вишневая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771A61">
        <w:trPr>
          <w:trHeight w:val="28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16.18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16.19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ED63F6">
            <w:pPr>
              <w:jc w:val="center"/>
            </w:pPr>
            <w:r>
              <w:t>0,4</w:t>
            </w:r>
          </w:p>
        </w:tc>
        <w:tc>
          <w:tcPr>
            <w:tcW w:w="2124" w:type="dxa"/>
          </w:tcPr>
          <w:p w:rsidR="00841065" w:rsidRPr="005A074B" w:rsidRDefault="00841065" w:rsidP="000648A0">
            <w:pPr>
              <w:jc w:val="center"/>
            </w:pPr>
            <w:r>
              <w:t>Западная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0172DA">
        <w:trPr>
          <w:trHeight w:val="301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16.20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16.21</w:t>
            </w:r>
          </w:p>
        </w:tc>
        <w:tc>
          <w:tcPr>
            <w:tcW w:w="1110" w:type="dxa"/>
          </w:tcPr>
          <w:p w:rsidR="00841065" w:rsidRPr="005A074B" w:rsidRDefault="00841065" w:rsidP="00ED63F6">
            <w:pPr>
              <w:jc w:val="center"/>
            </w:pPr>
            <w:r>
              <w:t>1,5</w:t>
            </w:r>
          </w:p>
        </w:tc>
        <w:tc>
          <w:tcPr>
            <w:tcW w:w="2130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Арарат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16.30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0,8</w:t>
            </w:r>
          </w:p>
        </w:tc>
        <w:tc>
          <w:tcPr>
            <w:tcW w:w="2124" w:type="dxa"/>
          </w:tcPr>
          <w:p w:rsidR="00841065" w:rsidRPr="005A074B" w:rsidRDefault="00841065" w:rsidP="000648A0">
            <w:pPr>
              <w:jc w:val="center"/>
            </w:pPr>
            <w:r>
              <w:t>Универсам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5A074B">
        <w:trPr>
          <w:trHeight w:val="252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rPr>
          <w:trHeight w:val="30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16.35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27417F">
            <w:pPr>
              <w:jc w:val="center"/>
            </w:pPr>
            <w:r>
              <w:t>Универсам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A2A7C">
        <w:trPr>
          <w:trHeight w:val="30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16.36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16.37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3363FF">
            <w:pPr>
              <w:jc w:val="center"/>
            </w:pPr>
            <w:r>
              <w:t>0,8</w:t>
            </w:r>
          </w:p>
        </w:tc>
        <w:tc>
          <w:tcPr>
            <w:tcW w:w="2124" w:type="dxa"/>
          </w:tcPr>
          <w:p w:rsidR="00841065" w:rsidRPr="005A074B" w:rsidRDefault="00841065" w:rsidP="000648A0">
            <w:pPr>
              <w:jc w:val="center"/>
            </w:pPr>
            <w:r>
              <w:t>Арарат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862BDF">
        <w:trPr>
          <w:trHeight w:val="315"/>
        </w:trPr>
        <w:tc>
          <w:tcPr>
            <w:tcW w:w="1080" w:type="dxa"/>
          </w:tcPr>
          <w:p w:rsidR="00841065" w:rsidRDefault="00841065" w:rsidP="000648A0">
            <w:pPr>
              <w:jc w:val="center"/>
            </w:pPr>
            <w:r>
              <w:t>16.37</w:t>
            </w:r>
          </w:p>
        </w:tc>
        <w:tc>
          <w:tcPr>
            <w:tcW w:w="1080" w:type="dxa"/>
          </w:tcPr>
          <w:p w:rsidR="00841065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Default="00841065" w:rsidP="000648A0">
            <w:pPr>
              <w:jc w:val="center"/>
            </w:pPr>
            <w:r>
              <w:t>16.37</w:t>
            </w:r>
          </w:p>
        </w:tc>
        <w:tc>
          <w:tcPr>
            <w:tcW w:w="1116" w:type="dxa"/>
            <w:gridSpan w:val="2"/>
          </w:tcPr>
          <w:p w:rsidR="00841065" w:rsidRDefault="00841065" w:rsidP="003363FF">
            <w:pPr>
              <w:jc w:val="center"/>
            </w:pPr>
            <w:r>
              <w:t>1,5</w:t>
            </w:r>
          </w:p>
        </w:tc>
        <w:tc>
          <w:tcPr>
            <w:tcW w:w="2124" w:type="dxa"/>
          </w:tcPr>
          <w:p w:rsidR="00841065" w:rsidRDefault="00841065" w:rsidP="000648A0">
            <w:pPr>
              <w:jc w:val="center"/>
            </w:pPr>
            <w:r>
              <w:t>Западная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rPr>
          <w:trHeight w:val="222"/>
        </w:trPr>
        <w:tc>
          <w:tcPr>
            <w:tcW w:w="1080" w:type="dxa"/>
          </w:tcPr>
          <w:p w:rsidR="00841065" w:rsidRDefault="00841065" w:rsidP="000648A0">
            <w:pPr>
              <w:jc w:val="center"/>
            </w:pPr>
            <w:r>
              <w:t>16.38</w:t>
            </w:r>
          </w:p>
        </w:tc>
        <w:tc>
          <w:tcPr>
            <w:tcW w:w="1080" w:type="dxa"/>
          </w:tcPr>
          <w:p w:rsidR="00841065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Default="00841065" w:rsidP="000648A0">
            <w:pPr>
              <w:jc w:val="center"/>
            </w:pPr>
            <w:r>
              <w:t>16.38</w:t>
            </w:r>
          </w:p>
        </w:tc>
        <w:tc>
          <w:tcPr>
            <w:tcW w:w="1116" w:type="dxa"/>
            <w:gridSpan w:val="2"/>
          </w:tcPr>
          <w:p w:rsidR="00841065" w:rsidRDefault="00841065" w:rsidP="003363FF">
            <w:pPr>
              <w:jc w:val="center"/>
            </w:pPr>
            <w:r>
              <w:t>0,4</w:t>
            </w:r>
          </w:p>
        </w:tc>
        <w:tc>
          <w:tcPr>
            <w:tcW w:w="2124" w:type="dxa"/>
          </w:tcPr>
          <w:p w:rsidR="00841065" w:rsidRDefault="00841065" w:rsidP="000648A0">
            <w:pPr>
              <w:jc w:val="center"/>
            </w:pPr>
            <w:r>
              <w:t>Вишневая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771A61">
        <w:trPr>
          <w:trHeight w:val="25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16.38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16.39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0,7</w:t>
            </w:r>
          </w:p>
        </w:tc>
        <w:tc>
          <w:tcPr>
            <w:tcW w:w="2124" w:type="dxa"/>
          </w:tcPr>
          <w:p w:rsidR="00841065" w:rsidRPr="005A074B" w:rsidRDefault="00841065" w:rsidP="000648A0">
            <w:pPr>
              <w:jc w:val="center"/>
            </w:pPr>
            <w:r>
              <w:t>Стадион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96080F">
        <w:trPr>
          <w:trHeight w:val="33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16.40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16.41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96080F">
            <w:pPr>
              <w:jc w:val="center"/>
            </w:pPr>
            <w:r>
              <w:t>1,2</w:t>
            </w:r>
          </w:p>
        </w:tc>
        <w:tc>
          <w:tcPr>
            <w:tcW w:w="2124" w:type="dxa"/>
          </w:tcPr>
          <w:p w:rsidR="00841065" w:rsidRPr="005A074B" w:rsidRDefault="00841065" w:rsidP="000648A0">
            <w:pPr>
              <w:jc w:val="center"/>
            </w:pPr>
            <w:r>
              <w:t>Заречный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16.42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16.43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1,7</w:t>
            </w:r>
          </w:p>
        </w:tc>
        <w:tc>
          <w:tcPr>
            <w:tcW w:w="2124" w:type="dxa"/>
          </w:tcPr>
          <w:p w:rsidR="00841065" w:rsidRPr="005A074B" w:rsidRDefault="00841065" w:rsidP="000648A0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24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16.44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16.45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841065" w:rsidRPr="005A074B" w:rsidRDefault="00841065" w:rsidP="000648A0">
            <w:pPr>
              <w:jc w:val="center"/>
            </w:pPr>
            <w:r>
              <w:t>Ленинская Искра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31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0648A0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  <w:r>
              <w:t>16.54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34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8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16.55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25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16.56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16.57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1,7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Заречный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5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16.58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16.59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1,2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Стадион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21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17.00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17.01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0,7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Вишневая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28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17.02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17.03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C54449">
            <w:pPr>
              <w:jc w:val="center"/>
            </w:pPr>
            <w:r>
              <w:t>0,4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Западная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17.04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17.05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C54449">
            <w:pPr>
              <w:jc w:val="center"/>
            </w:pPr>
            <w:r>
              <w:t>1,5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Арарат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24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17.10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C54449">
            <w:pPr>
              <w:jc w:val="center"/>
            </w:pPr>
            <w:r>
              <w:t>0,8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Универсам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3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17.15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Универсам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08750A">
        <w:trPr>
          <w:trHeight w:val="258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17.16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17.17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565698">
            <w:pPr>
              <w:jc w:val="center"/>
            </w:pPr>
            <w:r>
              <w:t>0,8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Арарат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08750A">
        <w:trPr>
          <w:trHeight w:val="315"/>
        </w:trPr>
        <w:tc>
          <w:tcPr>
            <w:tcW w:w="1080" w:type="dxa"/>
          </w:tcPr>
          <w:p w:rsidR="00841065" w:rsidRDefault="00841065" w:rsidP="000648A0">
            <w:pPr>
              <w:jc w:val="center"/>
            </w:pPr>
            <w:r>
              <w:t>17.17</w:t>
            </w:r>
          </w:p>
        </w:tc>
        <w:tc>
          <w:tcPr>
            <w:tcW w:w="1080" w:type="dxa"/>
          </w:tcPr>
          <w:p w:rsidR="00841065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Default="00841065" w:rsidP="000648A0">
            <w:pPr>
              <w:jc w:val="center"/>
            </w:pPr>
            <w:r>
              <w:t>17.17</w:t>
            </w:r>
          </w:p>
        </w:tc>
        <w:tc>
          <w:tcPr>
            <w:tcW w:w="1116" w:type="dxa"/>
            <w:gridSpan w:val="2"/>
          </w:tcPr>
          <w:p w:rsidR="00841065" w:rsidRDefault="00841065" w:rsidP="00565698">
            <w:pPr>
              <w:jc w:val="center"/>
            </w:pPr>
            <w:r>
              <w:t>1,5</w:t>
            </w:r>
          </w:p>
        </w:tc>
        <w:tc>
          <w:tcPr>
            <w:tcW w:w="2124" w:type="dxa"/>
          </w:tcPr>
          <w:p w:rsidR="00841065" w:rsidRDefault="00841065" w:rsidP="00DF7590">
            <w:pPr>
              <w:jc w:val="center"/>
            </w:pPr>
            <w:r>
              <w:t>Западная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225"/>
        </w:trPr>
        <w:tc>
          <w:tcPr>
            <w:tcW w:w="1080" w:type="dxa"/>
          </w:tcPr>
          <w:p w:rsidR="00841065" w:rsidRDefault="00841065" w:rsidP="000648A0">
            <w:pPr>
              <w:jc w:val="center"/>
            </w:pPr>
            <w:r>
              <w:t>17.18</w:t>
            </w:r>
          </w:p>
        </w:tc>
        <w:tc>
          <w:tcPr>
            <w:tcW w:w="1080" w:type="dxa"/>
          </w:tcPr>
          <w:p w:rsidR="00841065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Default="00841065" w:rsidP="000648A0">
            <w:pPr>
              <w:jc w:val="center"/>
            </w:pPr>
            <w:r>
              <w:t>17.18</w:t>
            </w:r>
          </w:p>
        </w:tc>
        <w:tc>
          <w:tcPr>
            <w:tcW w:w="1116" w:type="dxa"/>
            <w:gridSpan w:val="2"/>
          </w:tcPr>
          <w:p w:rsidR="00841065" w:rsidRDefault="00841065" w:rsidP="00565698">
            <w:pPr>
              <w:jc w:val="center"/>
            </w:pPr>
            <w:r>
              <w:t>0,4</w:t>
            </w:r>
          </w:p>
        </w:tc>
        <w:tc>
          <w:tcPr>
            <w:tcW w:w="2124" w:type="dxa"/>
          </w:tcPr>
          <w:p w:rsidR="00841065" w:rsidRDefault="00841065" w:rsidP="00DF7590">
            <w:pPr>
              <w:jc w:val="center"/>
            </w:pPr>
            <w:r>
              <w:t>Вишневая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5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17.18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1.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17.19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8750A">
            <w:pPr>
              <w:jc w:val="center"/>
            </w:pPr>
            <w:r>
              <w:t>1,7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Стадион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34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17.20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17.21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1,2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Заречный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25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17.22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17.23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1,7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24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17.24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17.25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Ленинская Искра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31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17.26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17.27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841065" w:rsidRDefault="00841065" w:rsidP="00DF7590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9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17.28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17.30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841065" w:rsidRDefault="00841065" w:rsidP="00DF7590">
            <w:pPr>
              <w:jc w:val="center"/>
            </w:pPr>
            <w:r>
              <w:t>ПМК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5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  <w:r>
              <w:t>17.50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rPr>
          <w:trHeight w:val="267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5E6736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rPr>
          <w:trHeight w:val="27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18.00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18.01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18.02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1,7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Заречный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18.03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18.04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Стадион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28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18.05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18.06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1,6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Арарат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8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18.20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0,7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Универсам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25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534B2C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33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18.30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Универсам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18.31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18.32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0,7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Арарат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34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18.33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18.34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1,6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Стадион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25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18.35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18.36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Заречный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33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18.37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18.38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1,7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8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18.39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18.40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Ленинская Искра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  <w:r>
              <w:t>18.52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534B2C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6.20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6.21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6.22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1,7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Заречный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34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6.23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6.24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1,2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Стадион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7C52B6">
        <w:trPr>
          <w:trHeight w:val="30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6.25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6.26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A27042">
            <w:pPr>
              <w:jc w:val="center"/>
            </w:pPr>
            <w:r>
              <w:t>1,1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Арарат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7C52B6">
        <w:trPr>
          <w:trHeight w:val="338"/>
        </w:trPr>
        <w:tc>
          <w:tcPr>
            <w:tcW w:w="1080" w:type="dxa"/>
          </w:tcPr>
          <w:p w:rsidR="00841065" w:rsidRPr="005A074B" w:rsidRDefault="00841065" w:rsidP="00904129">
            <w:pPr>
              <w:jc w:val="center"/>
            </w:pPr>
            <w:r>
              <w:t>6.30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5629D0">
            <w:pPr>
              <w:jc w:val="center"/>
            </w:pPr>
            <w:r>
              <w:t>1,8</w:t>
            </w:r>
          </w:p>
        </w:tc>
        <w:tc>
          <w:tcPr>
            <w:tcW w:w="2124" w:type="dxa"/>
          </w:tcPr>
          <w:p w:rsidR="00841065" w:rsidRDefault="00841065" w:rsidP="00DF7590">
            <w:pPr>
              <w:jc w:val="center"/>
            </w:pPr>
            <w:r>
              <w:t>Пенькозавод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03784C">
        <w:trPr>
          <w:trHeight w:val="30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534B2C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03784C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6.35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534B2C">
            <w:pPr>
              <w:jc w:val="center"/>
            </w:pPr>
            <w:r>
              <w:t>Пенькозавод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6.39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6.40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1,0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Универсам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34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6.41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6.42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BC08F9">
            <w:pPr>
              <w:jc w:val="center"/>
            </w:pPr>
            <w:r>
              <w:t>0,7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Арарат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6.43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6.44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BC08F9">
            <w:pPr>
              <w:jc w:val="center"/>
            </w:pPr>
            <w:r>
              <w:t>1,2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Стадион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6.45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6.46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1,2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Заречный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6.47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6.48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1,7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6.49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6.50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ПМК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  <w:r>
              <w:t>6.58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7C52B6">
        <w:trPr>
          <w:trHeight w:val="242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534B2C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7.00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7.01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7.02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1,7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Заречный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7.03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7.04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1,2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Стадион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7.05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7.06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0,7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Вишневая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CD392E">
        <w:trPr>
          <w:trHeight w:val="14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7.07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7.08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0,4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Западная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CD392E">
        <w:trPr>
          <w:trHeight w:val="154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7.09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7.10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1,5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Арарат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355234">
        <w:trPr>
          <w:trHeight w:val="292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7.10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0,8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Универсам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355234">
        <w:trPr>
          <w:trHeight w:val="33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Default="00841065" w:rsidP="00DF759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7.10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Универсам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7.11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7.12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0,8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Арарат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7.13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7.14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1,5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Западная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34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7.15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7.16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0,4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Вишневая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7.17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7.18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0,7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Стадион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7.19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7.20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1,2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Заречный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6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7.21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7.22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1,7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CD392E">
        <w:trPr>
          <w:trHeight w:val="274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7.23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7.24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ПМК</w:t>
            </w:r>
          </w:p>
        </w:tc>
        <w:tc>
          <w:tcPr>
            <w:tcW w:w="1080" w:type="dxa"/>
          </w:tcPr>
          <w:p w:rsidR="00841065" w:rsidRPr="005A074B" w:rsidRDefault="00841065" w:rsidP="00FF26E0"/>
        </w:tc>
        <w:tc>
          <w:tcPr>
            <w:tcW w:w="900" w:type="dxa"/>
          </w:tcPr>
          <w:p w:rsidR="00841065" w:rsidRPr="005A074B" w:rsidRDefault="00841065" w:rsidP="00FF26E0"/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CD392E">
        <w:trPr>
          <w:trHeight w:val="174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7.25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7.26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6728D8"/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8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7.27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7.28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841065" w:rsidRPr="005A074B" w:rsidRDefault="00841065" w:rsidP="00534B2C">
            <w:pPr>
              <w:jc w:val="center"/>
            </w:pPr>
            <w:r>
              <w:t>Ленинская Искра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25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534B2C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  <w:r>
              <w:t>7.34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7C52B6">
        <w:trPr>
          <w:trHeight w:val="24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534B2C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7C52B6">
        <w:trPr>
          <w:trHeight w:val="33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534B2C">
            <w:pPr>
              <w:jc w:val="center"/>
            </w:pPr>
            <w:r>
              <w:t>АТП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  <w:r>
              <w:t>9.00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7.35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7.36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7.37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1,7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Заречный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E66C5A">
        <w:trPr>
          <w:trHeight w:val="195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7.38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7.39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1,2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Стадион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7.40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7.41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0,9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Арарат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7.45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C24F3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841065" w:rsidRPr="005A074B" w:rsidRDefault="00841065" w:rsidP="00DF7590">
            <w:pPr>
              <w:jc w:val="center"/>
            </w:pPr>
            <w:r>
              <w:t>Универсам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5E6736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7.50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534B2C">
            <w:pPr>
              <w:jc w:val="center"/>
            </w:pPr>
            <w:r>
              <w:t>Универсам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5A074B">
        <w:trPr>
          <w:trHeight w:val="180"/>
        </w:trPr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7.51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7.52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1661A2">
            <w:pPr>
              <w:jc w:val="center"/>
            </w:pPr>
            <w:r>
              <w:t>1,2</w:t>
            </w:r>
          </w:p>
        </w:tc>
        <w:tc>
          <w:tcPr>
            <w:tcW w:w="2124" w:type="dxa"/>
          </w:tcPr>
          <w:p w:rsidR="00841065" w:rsidRPr="005A074B" w:rsidRDefault="00841065" w:rsidP="00534B2C">
            <w:pPr>
              <w:jc w:val="center"/>
            </w:pPr>
            <w:r>
              <w:t>Арарат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7.53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7.54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0,9</w:t>
            </w:r>
          </w:p>
        </w:tc>
        <w:tc>
          <w:tcPr>
            <w:tcW w:w="2124" w:type="dxa"/>
          </w:tcPr>
          <w:p w:rsidR="00841065" w:rsidRPr="005A074B" w:rsidRDefault="00841065" w:rsidP="00534B2C">
            <w:pPr>
              <w:jc w:val="center"/>
            </w:pPr>
            <w:r>
              <w:t>Стадион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7.55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7.56</w:t>
            </w: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841065" w:rsidRPr="005A074B" w:rsidRDefault="00841065" w:rsidP="005E6736">
            <w:pPr>
              <w:jc w:val="center"/>
            </w:pPr>
            <w:r>
              <w:t>Заречный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  <w:r>
              <w:t>8.00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  <w:r>
              <w:t>1,7</w:t>
            </w:r>
          </w:p>
        </w:tc>
        <w:tc>
          <w:tcPr>
            <w:tcW w:w="2124" w:type="dxa"/>
          </w:tcPr>
          <w:p w:rsidR="00841065" w:rsidRPr="005A074B" w:rsidRDefault="00841065" w:rsidP="005E6736">
            <w:pPr>
              <w:jc w:val="center"/>
            </w:pPr>
            <w:r>
              <w:t>Универмаг</w:t>
            </w: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  <w:tr w:rsidR="00841065" w:rsidRPr="005A074B" w:rsidTr="00F54614"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116" w:type="dxa"/>
            <w:gridSpan w:val="2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2124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1080" w:type="dxa"/>
          </w:tcPr>
          <w:p w:rsidR="00841065" w:rsidRPr="005A074B" w:rsidRDefault="00841065" w:rsidP="000648A0">
            <w:pPr>
              <w:jc w:val="center"/>
            </w:pPr>
          </w:p>
        </w:tc>
        <w:tc>
          <w:tcPr>
            <w:tcW w:w="900" w:type="dxa"/>
          </w:tcPr>
          <w:p w:rsidR="00841065" w:rsidRPr="005A074B" w:rsidRDefault="00841065" w:rsidP="000648A0">
            <w:pPr>
              <w:jc w:val="center"/>
            </w:pPr>
          </w:p>
        </w:tc>
      </w:tr>
    </w:tbl>
    <w:p w:rsidR="00841065" w:rsidRPr="005A074B" w:rsidRDefault="00841065" w:rsidP="00712BE6">
      <w:pPr>
        <w:jc w:val="both"/>
        <w:rPr>
          <w:sz w:val="22"/>
          <w:szCs w:val="22"/>
        </w:rPr>
      </w:pPr>
    </w:p>
    <w:p w:rsidR="00841065" w:rsidRDefault="00841065" w:rsidP="00712BE6">
      <w:pPr>
        <w:jc w:val="both"/>
        <w:rPr>
          <w:sz w:val="28"/>
          <w:szCs w:val="28"/>
        </w:rPr>
      </w:pPr>
    </w:p>
    <w:p w:rsidR="00841065" w:rsidRDefault="00841065" w:rsidP="00712BE6">
      <w:pPr>
        <w:jc w:val="both"/>
        <w:rPr>
          <w:sz w:val="28"/>
          <w:szCs w:val="28"/>
        </w:rPr>
      </w:pPr>
    </w:p>
    <w:p w:rsidR="00841065" w:rsidRDefault="00841065"/>
    <w:sectPr w:rsidR="00841065" w:rsidSect="00355234">
      <w:pgSz w:w="11906" w:h="16838"/>
      <w:pgMar w:top="720" w:right="720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BE6"/>
    <w:rsid w:val="000172DA"/>
    <w:rsid w:val="00024313"/>
    <w:rsid w:val="0003784C"/>
    <w:rsid w:val="0005628B"/>
    <w:rsid w:val="000648A0"/>
    <w:rsid w:val="0008750A"/>
    <w:rsid w:val="00094412"/>
    <w:rsid w:val="000C24F3"/>
    <w:rsid w:val="000D7EAF"/>
    <w:rsid w:val="000F69E0"/>
    <w:rsid w:val="00105C8E"/>
    <w:rsid w:val="00114CEC"/>
    <w:rsid w:val="001248E3"/>
    <w:rsid w:val="001316AD"/>
    <w:rsid w:val="00141304"/>
    <w:rsid w:val="001517FE"/>
    <w:rsid w:val="001661A2"/>
    <w:rsid w:val="00197B0B"/>
    <w:rsid w:val="0020449A"/>
    <w:rsid w:val="0025401C"/>
    <w:rsid w:val="0027417F"/>
    <w:rsid w:val="002865DE"/>
    <w:rsid w:val="002A6069"/>
    <w:rsid w:val="002B44FB"/>
    <w:rsid w:val="002C5E23"/>
    <w:rsid w:val="002E5A85"/>
    <w:rsid w:val="002F3D2C"/>
    <w:rsid w:val="00324D3F"/>
    <w:rsid w:val="00335BCD"/>
    <w:rsid w:val="003363FF"/>
    <w:rsid w:val="00336A67"/>
    <w:rsid w:val="00347075"/>
    <w:rsid w:val="00355234"/>
    <w:rsid w:val="003B4BAB"/>
    <w:rsid w:val="003D692C"/>
    <w:rsid w:val="003F0FA4"/>
    <w:rsid w:val="00430A99"/>
    <w:rsid w:val="0049694B"/>
    <w:rsid w:val="004B599F"/>
    <w:rsid w:val="00527D9A"/>
    <w:rsid w:val="00534B2C"/>
    <w:rsid w:val="0053732B"/>
    <w:rsid w:val="005436D9"/>
    <w:rsid w:val="00547A40"/>
    <w:rsid w:val="00550C68"/>
    <w:rsid w:val="005629D0"/>
    <w:rsid w:val="00565698"/>
    <w:rsid w:val="005805C1"/>
    <w:rsid w:val="00582216"/>
    <w:rsid w:val="0058286E"/>
    <w:rsid w:val="005A074B"/>
    <w:rsid w:val="005E6736"/>
    <w:rsid w:val="005F7343"/>
    <w:rsid w:val="00644085"/>
    <w:rsid w:val="00655CD5"/>
    <w:rsid w:val="006728D8"/>
    <w:rsid w:val="006876F3"/>
    <w:rsid w:val="00697913"/>
    <w:rsid w:val="006D6B8E"/>
    <w:rsid w:val="006F31E8"/>
    <w:rsid w:val="006F5CE0"/>
    <w:rsid w:val="00702713"/>
    <w:rsid w:val="00702D7E"/>
    <w:rsid w:val="00712BE6"/>
    <w:rsid w:val="007144D3"/>
    <w:rsid w:val="007218FF"/>
    <w:rsid w:val="00755835"/>
    <w:rsid w:val="00766EBD"/>
    <w:rsid w:val="00771A61"/>
    <w:rsid w:val="00795188"/>
    <w:rsid w:val="007A3D12"/>
    <w:rsid w:val="007C52B6"/>
    <w:rsid w:val="007D6B4E"/>
    <w:rsid w:val="007E39BA"/>
    <w:rsid w:val="007E416E"/>
    <w:rsid w:val="007F2F5D"/>
    <w:rsid w:val="00841065"/>
    <w:rsid w:val="00842EB1"/>
    <w:rsid w:val="00843DA6"/>
    <w:rsid w:val="00862BDF"/>
    <w:rsid w:val="00867492"/>
    <w:rsid w:val="0087750F"/>
    <w:rsid w:val="00884039"/>
    <w:rsid w:val="00890009"/>
    <w:rsid w:val="00903513"/>
    <w:rsid w:val="00904129"/>
    <w:rsid w:val="00941D98"/>
    <w:rsid w:val="009600EA"/>
    <w:rsid w:val="0096080F"/>
    <w:rsid w:val="009A7FAB"/>
    <w:rsid w:val="009C32B5"/>
    <w:rsid w:val="009F6DF7"/>
    <w:rsid w:val="00A03E4C"/>
    <w:rsid w:val="00A05D66"/>
    <w:rsid w:val="00A23A06"/>
    <w:rsid w:val="00A27042"/>
    <w:rsid w:val="00A553F8"/>
    <w:rsid w:val="00A73D26"/>
    <w:rsid w:val="00A80F9A"/>
    <w:rsid w:val="00A8639B"/>
    <w:rsid w:val="00A90E58"/>
    <w:rsid w:val="00A92383"/>
    <w:rsid w:val="00AC685B"/>
    <w:rsid w:val="00AF6132"/>
    <w:rsid w:val="00B3557D"/>
    <w:rsid w:val="00B40645"/>
    <w:rsid w:val="00B4167E"/>
    <w:rsid w:val="00B875E5"/>
    <w:rsid w:val="00B91BCD"/>
    <w:rsid w:val="00BC08F9"/>
    <w:rsid w:val="00BC1B7E"/>
    <w:rsid w:val="00C026F1"/>
    <w:rsid w:val="00C27DA3"/>
    <w:rsid w:val="00C44563"/>
    <w:rsid w:val="00C54449"/>
    <w:rsid w:val="00C603C9"/>
    <w:rsid w:val="00CD164F"/>
    <w:rsid w:val="00CD392E"/>
    <w:rsid w:val="00CD5ED9"/>
    <w:rsid w:val="00CE444A"/>
    <w:rsid w:val="00CE7441"/>
    <w:rsid w:val="00CF2495"/>
    <w:rsid w:val="00D43E8B"/>
    <w:rsid w:val="00D82808"/>
    <w:rsid w:val="00D915B1"/>
    <w:rsid w:val="00DA23B7"/>
    <w:rsid w:val="00DC32CE"/>
    <w:rsid w:val="00DD0D25"/>
    <w:rsid w:val="00DF7590"/>
    <w:rsid w:val="00E12C90"/>
    <w:rsid w:val="00E1679D"/>
    <w:rsid w:val="00E22EE7"/>
    <w:rsid w:val="00E66C5A"/>
    <w:rsid w:val="00E712FF"/>
    <w:rsid w:val="00E8014C"/>
    <w:rsid w:val="00EA2A7C"/>
    <w:rsid w:val="00EC2AE2"/>
    <w:rsid w:val="00ED63F6"/>
    <w:rsid w:val="00EF2792"/>
    <w:rsid w:val="00F00E57"/>
    <w:rsid w:val="00F07924"/>
    <w:rsid w:val="00F134B5"/>
    <w:rsid w:val="00F176EC"/>
    <w:rsid w:val="00F37A01"/>
    <w:rsid w:val="00F46E39"/>
    <w:rsid w:val="00F544CE"/>
    <w:rsid w:val="00F54614"/>
    <w:rsid w:val="00F63703"/>
    <w:rsid w:val="00F645AF"/>
    <w:rsid w:val="00FA09CF"/>
    <w:rsid w:val="00FD0941"/>
    <w:rsid w:val="00FE0C2F"/>
    <w:rsid w:val="00FF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3</Pages>
  <Words>508</Words>
  <Characters>2900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ATP</dc:creator>
  <cp:keywords/>
  <dc:description/>
  <cp:lastModifiedBy>Зинина</cp:lastModifiedBy>
  <cp:revision>98</cp:revision>
  <cp:lastPrinted>2018-01-24T11:48:00Z</cp:lastPrinted>
  <dcterms:created xsi:type="dcterms:W3CDTF">2017-02-05T13:03:00Z</dcterms:created>
  <dcterms:modified xsi:type="dcterms:W3CDTF">2018-12-19T12:01:00Z</dcterms:modified>
</cp:coreProperties>
</file>