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0A" w:rsidRDefault="00584E0A" w:rsidP="00BC2ED7">
      <w:r>
        <w:t>СОГЛАСОВАНО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:rsidR="00584E0A" w:rsidRDefault="00584E0A" w:rsidP="00BC2ED7">
      <w:r>
        <w:t>Глава  администрации</w:t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   </w:t>
      </w:r>
    </w:p>
    <w:p w:rsidR="00584E0A" w:rsidRDefault="00584E0A" w:rsidP="00BC2ED7">
      <w:r>
        <w:t xml:space="preserve">Починковского муниципального района                                                  </w:t>
      </w:r>
    </w:p>
    <w:p w:rsidR="00584E0A" w:rsidRDefault="00584E0A" w:rsidP="00BC2ED7">
      <w:r>
        <w:t xml:space="preserve">______________М.В.Ларин    </w:t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584E0A" w:rsidRDefault="00584E0A" w:rsidP="00BC2E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584E0A" w:rsidRDefault="00584E0A" w:rsidP="00BC2ED7">
      <w:pPr>
        <w:tabs>
          <w:tab w:val="left" w:pos="7975"/>
        </w:tabs>
        <w:jc w:val="both"/>
      </w:pPr>
      <w:r>
        <w:rPr>
          <w:sz w:val="20"/>
        </w:rPr>
        <w:tab/>
      </w:r>
    </w:p>
    <w:p w:rsidR="00584E0A" w:rsidRDefault="00584E0A" w:rsidP="00BC2ED7">
      <w:pPr>
        <w:jc w:val="center"/>
      </w:pPr>
    </w:p>
    <w:p w:rsidR="00584E0A" w:rsidRPr="0058495E" w:rsidRDefault="00584E0A" w:rsidP="00BC2ED7">
      <w:pPr>
        <w:jc w:val="center"/>
        <w:rPr>
          <w:b/>
        </w:rPr>
      </w:pPr>
      <w:r w:rsidRPr="0058495E">
        <w:rPr>
          <w:b/>
        </w:rPr>
        <w:t>Р А С П И С А Н И Е</w:t>
      </w:r>
    </w:p>
    <w:p w:rsidR="00584E0A" w:rsidRDefault="00584E0A" w:rsidP="00BC2ED7">
      <w:pPr>
        <w:jc w:val="center"/>
        <w:rPr>
          <w:b/>
          <w:bCs/>
        </w:rPr>
      </w:pPr>
      <w:r>
        <w:t>движения автобусов по маршруту №</w:t>
      </w:r>
      <w:r>
        <w:rPr>
          <w:b/>
          <w:bCs/>
        </w:rPr>
        <w:t xml:space="preserve"> 107  А</w:t>
      </w:r>
    </w:p>
    <w:p w:rsidR="00584E0A" w:rsidRDefault="00584E0A" w:rsidP="00BC2ED7">
      <w:pPr>
        <w:jc w:val="center"/>
        <w:rPr>
          <w:b/>
          <w:bCs/>
        </w:rPr>
      </w:pPr>
      <w:r>
        <w:rPr>
          <w:b/>
          <w:bCs/>
        </w:rPr>
        <w:t>дополнительный рейс ул. Весенняя, ул. Гражданская, ул. Сидорова, Ленинская Искра</w:t>
      </w:r>
    </w:p>
    <w:p w:rsidR="00584E0A" w:rsidRPr="00ED4C77" w:rsidRDefault="00584E0A" w:rsidP="00BC2ED7">
      <w:pPr>
        <w:jc w:val="center"/>
        <w:rPr>
          <w:bCs/>
        </w:rPr>
      </w:pPr>
      <w:r>
        <w:rPr>
          <w:bCs/>
        </w:rPr>
        <w:t>с 01 января 2019 года</w:t>
      </w:r>
    </w:p>
    <w:p w:rsidR="00584E0A" w:rsidRDefault="00584E0A" w:rsidP="00BC2ED7">
      <w:pPr>
        <w:jc w:val="center"/>
        <w:rPr>
          <w:b/>
          <w:bCs/>
        </w:rPr>
      </w:pPr>
    </w:p>
    <w:p w:rsidR="00584E0A" w:rsidRDefault="00584E0A" w:rsidP="00BC2ED7">
      <w:pPr>
        <w:jc w:val="center"/>
        <w:rPr>
          <w:b/>
          <w:bCs/>
        </w:rPr>
      </w:pPr>
    </w:p>
    <w:p w:rsidR="00584E0A" w:rsidRPr="00BF2649" w:rsidRDefault="00584E0A" w:rsidP="00BC2ED7">
      <w:pPr>
        <w:rPr>
          <w:b/>
          <w:bCs/>
        </w:rPr>
      </w:pPr>
      <w:r>
        <w:rPr>
          <w:b/>
        </w:rPr>
        <w:t>Дни работы: ежедневно</w:t>
      </w:r>
      <w:r w:rsidRPr="00BF2649">
        <w:rPr>
          <w:b/>
        </w:rPr>
        <w:t>, кроме воскресения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700"/>
        <w:gridCol w:w="839"/>
        <w:gridCol w:w="883"/>
        <w:gridCol w:w="3266"/>
        <w:gridCol w:w="804"/>
        <w:gridCol w:w="804"/>
        <w:gridCol w:w="700"/>
        <w:gridCol w:w="839"/>
      </w:tblGrid>
      <w:tr w:rsidR="00584E0A" w:rsidTr="00C8727C">
        <w:tc>
          <w:tcPr>
            <w:tcW w:w="736" w:type="dxa"/>
          </w:tcPr>
          <w:p w:rsidR="00584E0A" w:rsidRDefault="00584E0A" w:rsidP="00C872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 бытие  ч.м.</w:t>
            </w:r>
          </w:p>
        </w:tc>
        <w:tc>
          <w:tcPr>
            <w:tcW w:w="700" w:type="dxa"/>
          </w:tcPr>
          <w:p w:rsidR="00584E0A" w:rsidRDefault="00584E0A" w:rsidP="00C8727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  янка   м.</w:t>
            </w:r>
          </w:p>
        </w:tc>
        <w:tc>
          <w:tcPr>
            <w:tcW w:w="839" w:type="dxa"/>
          </w:tcPr>
          <w:p w:rsidR="00584E0A" w:rsidRDefault="00584E0A" w:rsidP="00C8727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Отправ  ление    ч.м.</w:t>
            </w:r>
          </w:p>
        </w:tc>
        <w:tc>
          <w:tcPr>
            <w:tcW w:w="883" w:type="dxa"/>
          </w:tcPr>
          <w:p w:rsidR="00584E0A" w:rsidRDefault="00584E0A" w:rsidP="00C8727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Расст от нач пункта</w:t>
            </w:r>
          </w:p>
        </w:tc>
        <w:tc>
          <w:tcPr>
            <w:tcW w:w="3266" w:type="dxa"/>
          </w:tcPr>
          <w:p w:rsidR="00584E0A" w:rsidRDefault="00584E0A" w:rsidP="00C8727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остановочных</w:t>
            </w:r>
          </w:p>
          <w:p w:rsidR="00584E0A" w:rsidRDefault="00584E0A" w:rsidP="00C872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пунктов</w:t>
            </w:r>
          </w:p>
        </w:tc>
        <w:tc>
          <w:tcPr>
            <w:tcW w:w="804" w:type="dxa"/>
          </w:tcPr>
          <w:p w:rsidR="00584E0A" w:rsidRDefault="00584E0A" w:rsidP="00C8727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Расст  от кон  пункта</w:t>
            </w:r>
          </w:p>
        </w:tc>
        <w:tc>
          <w:tcPr>
            <w:tcW w:w="804" w:type="dxa"/>
          </w:tcPr>
          <w:p w:rsidR="00584E0A" w:rsidRDefault="00584E0A" w:rsidP="00C872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Прибы  тие  ч.м.</w:t>
            </w:r>
          </w:p>
        </w:tc>
        <w:tc>
          <w:tcPr>
            <w:tcW w:w="700" w:type="dxa"/>
          </w:tcPr>
          <w:p w:rsidR="00584E0A" w:rsidRDefault="00584E0A" w:rsidP="00C8727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  янка</w:t>
            </w:r>
          </w:p>
          <w:p w:rsidR="00584E0A" w:rsidRDefault="00584E0A" w:rsidP="00C8727C">
            <w:pPr>
              <w:jc w:val="both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839" w:type="dxa"/>
          </w:tcPr>
          <w:p w:rsidR="00584E0A" w:rsidRDefault="00584E0A" w:rsidP="00C8727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Отправ  ление  ч.м.</w:t>
            </w:r>
          </w:p>
        </w:tc>
      </w:tr>
      <w:tr w:rsidR="00584E0A" w:rsidTr="00C8727C">
        <w:tc>
          <w:tcPr>
            <w:tcW w:w="736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83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3266" w:type="dxa"/>
          </w:tcPr>
          <w:p w:rsidR="00584E0A" w:rsidRPr="00510347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</w:tr>
      <w:tr w:rsidR="00584E0A" w:rsidTr="00C8727C">
        <w:tc>
          <w:tcPr>
            <w:tcW w:w="736" w:type="dxa"/>
          </w:tcPr>
          <w:p w:rsidR="00584E0A" w:rsidRPr="00116F0F" w:rsidRDefault="00584E0A" w:rsidP="00DA48D4">
            <w:pPr>
              <w:jc w:val="center"/>
            </w:pPr>
            <w:r>
              <w:t>7.10</w:t>
            </w: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  <w:r>
              <w:t>7.11</w:t>
            </w:r>
          </w:p>
        </w:tc>
        <w:tc>
          <w:tcPr>
            <w:tcW w:w="883" w:type="dxa"/>
          </w:tcPr>
          <w:p w:rsidR="00584E0A" w:rsidRPr="00116F0F" w:rsidRDefault="00584E0A" w:rsidP="00DA48D4">
            <w:pPr>
              <w:jc w:val="center"/>
            </w:pPr>
            <w:r w:rsidRPr="00116F0F">
              <w:rPr>
                <w:sz w:val="22"/>
                <w:szCs w:val="22"/>
              </w:rPr>
              <w:t>5</w:t>
            </w:r>
          </w:p>
        </w:tc>
        <w:tc>
          <w:tcPr>
            <w:tcW w:w="3266" w:type="dxa"/>
          </w:tcPr>
          <w:p w:rsidR="00584E0A" w:rsidRPr="00510347" w:rsidRDefault="00584E0A" w:rsidP="00DA48D4">
            <w:pPr>
              <w:jc w:val="center"/>
            </w:pPr>
            <w:r w:rsidRPr="00510347">
              <w:t>Починки</w:t>
            </w: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</w:tr>
      <w:tr w:rsidR="00584E0A" w:rsidTr="00C8727C">
        <w:trPr>
          <w:trHeight w:val="270"/>
        </w:trPr>
        <w:tc>
          <w:tcPr>
            <w:tcW w:w="736" w:type="dxa"/>
          </w:tcPr>
          <w:p w:rsidR="00584E0A" w:rsidRPr="00116F0F" w:rsidRDefault="00584E0A" w:rsidP="00DA48D4">
            <w:pPr>
              <w:jc w:val="center"/>
            </w:pPr>
            <w:r>
              <w:t>7.20</w:t>
            </w: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  <w:r>
              <w:t>7.21</w:t>
            </w:r>
          </w:p>
        </w:tc>
        <w:tc>
          <w:tcPr>
            <w:tcW w:w="883" w:type="dxa"/>
          </w:tcPr>
          <w:p w:rsidR="00584E0A" w:rsidRPr="00116F0F" w:rsidRDefault="00584E0A" w:rsidP="00DA48D4">
            <w:pPr>
              <w:jc w:val="center"/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3266" w:type="dxa"/>
          </w:tcPr>
          <w:p w:rsidR="00584E0A" w:rsidRPr="00510347" w:rsidRDefault="00584E0A" w:rsidP="006564C2">
            <w:pPr>
              <w:jc w:val="center"/>
            </w:pPr>
            <w:r>
              <w:t>Ул. Весенняя</w:t>
            </w: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</w:tr>
      <w:tr w:rsidR="00584E0A" w:rsidTr="00C8727C">
        <w:trPr>
          <w:trHeight w:val="180"/>
        </w:trPr>
        <w:tc>
          <w:tcPr>
            <w:tcW w:w="736" w:type="dxa"/>
          </w:tcPr>
          <w:p w:rsidR="00584E0A" w:rsidRPr="00116F0F" w:rsidRDefault="00584E0A" w:rsidP="00DA48D4">
            <w:pPr>
              <w:jc w:val="center"/>
            </w:pPr>
            <w:r>
              <w:t>7.23</w:t>
            </w: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  <w:r>
              <w:t>7.24</w:t>
            </w:r>
          </w:p>
        </w:tc>
        <w:tc>
          <w:tcPr>
            <w:tcW w:w="883" w:type="dxa"/>
          </w:tcPr>
          <w:p w:rsidR="00584E0A" w:rsidRPr="00116F0F" w:rsidRDefault="00584E0A" w:rsidP="00DA48D4">
            <w:pPr>
              <w:jc w:val="center"/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3266" w:type="dxa"/>
          </w:tcPr>
          <w:p w:rsidR="00584E0A" w:rsidRPr="00510347" w:rsidRDefault="00584E0A" w:rsidP="006564C2">
            <w:pPr>
              <w:jc w:val="center"/>
            </w:pPr>
            <w:r>
              <w:t>Ул. Гражданская</w:t>
            </w: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</w:tr>
      <w:tr w:rsidR="00584E0A" w:rsidTr="00C8727C">
        <w:trPr>
          <w:trHeight w:val="165"/>
        </w:trPr>
        <w:tc>
          <w:tcPr>
            <w:tcW w:w="736" w:type="dxa"/>
          </w:tcPr>
          <w:p w:rsidR="00584E0A" w:rsidRPr="00116F0F" w:rsidRDefault="00584E0A" w:rsidP="00DA48D4">
            <w:pPr>
              <w:jc w:val="center"/>
            </w:pPr>
            <w:r>
              <w:t>7.27</w:t>
            </w: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  <w:r>
              <w:t>7.28</w:t>
            </w:r>
          </w:p>
        </w:tc>
        <w:tc>
          <w:tcPr>
            <w:tcW w:w="883" w:type="dxa"/>
          </w:tcPr>
          <w:p w:rsidR="00584E0A" w:rsidRPr="00116F0F" w:rsidRDefault="00584E0A" w:rsidP="00DA48D4">
            <w:pPr>
              <w:jc w:val="center"/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3266" w:type="dxa"/>
          </w:tcPr>
          <w:p w:rsidR="00584E0A" w:rsidRPr="00510347" w:rsidRDefault="00584E0A" w:rsidP="00DA48D4">
            <w:pPr>
              <w:jc w:val="center"/>
            </w:pPr>
            <w:r>
              <w:t>Ул. Сидорова</w:t>
            </w: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</w:tr>
      <w:tr w:rsidR="00584E0A" w:rsidTr="00C8727C">
        <w:tc>
          <w:tcPr>
            <w:tcW w:w="736" w:type="dxa"/>
          </w:tcPr>
          <w:p w:rsidR="00584E0A" w:rsidRPr="00116F0F" w:rsidRDefault="00584E0A" w:rsidP="00DA48D4">
            <w:pPr>
              <w:jc w:val="center"/>
            </w:pPr>
            <w:r>
              <w:t>7.32</w:t>
            </w: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  <w:r>
              <w:t>7.33</w:t>
            </w:r>
          </w:p>
        </w:tc>
        <w:tc>
          <w:tcPr>
            <w:tcW w:w="883" w:type="dxa"/>
          </w:tcPr>
          <w:p w:rsidR="00584E0A" w:rsidRPr="00116F0F" w:rsidRDefault="00584E0A" w:rsidP="00DA48D4">
            <w:pPr>
              <w:jc w:val="center"/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3266" w:type="dxa"/>
          </w:tcPr>
          <w:p w:rsidR="00584E0A" w:rsidRPr="00510347" w:rsidRDefault="00584E0A" w:rsidP="00DA48D4">
            <w:pPr>
              <w:jc w:val="center"/>
            </w:pPr>
            <w:r>
              <w:t>Универмаг</w:t>
            </w: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  <w:r>
              <w:t>7.42</w:t>
            </w: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</w:tr>
      <w:tr w:rsidR="00584E0A" w:rsidTr="00C8727C">
        <w:tc>
          <w:tcPr>
            <w:tcW w:w="736" w:type="dxa"/>
          </w:tcPr>
          <w:p w:rsidR="00584E0A" w:rsidRPr="00116F0F" w:rsidRDefault="00584E0A" w:rsidP="00DA48D4">
            <w:pPr>
              <w:jc w:val="center"/>
            </w:pPr>
            <w:r>
              <w:t>7.37</w:t>
            </w: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  <w:r>
              <w:t>7,38</w:t>
            </w:r>
          </w:p>
        </w:tc>
        <w:tc>
          <w:tcPr>
            <w:tcW w:w="883" w:type="dxa"/>
          </w:tcPr>
          <w:p w:rsidR="00584E0A" w:rsidRPr="00116F0F" w:rsidRDefault="00584E0A" w:rsidP="00DA48D4">
            <w:pPr>
              <w:jc w:val="center"/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3266" w:type="dxa"/>
          </w:tcPr>
          <w:p w:rsidR="00584E0A" w:rsidRPr="00510347" w:rsidRDefault="00584E0A" w:rsidP="00DA48D4">
            <w:pPr>
              <w:jc w:val="center"/>
            </w:pPr>
            <w:r>
              <w:t>Ленинская Искра</w:t>
            </w: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</w:tr>
      <w:tr w:rsidR="00584E0A" w:rsidTr="00C8727C">
        <w:trPr>
          <w:trHeight w:val="288"/>
        </w:trPr>
        <w:tc>
          <w:tcPr>
            <w:tcW w:w="736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83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3266" w:type="dxa"/>
          </w:tcPr>
          <w:p w:rsidR="00584E0A" w:rsidRPr="00510347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</w:tr>
      <w:tr w:rsidR="00584E0A" w:rsidTr="00C8727C">
        <w:tc>
          <w:tcPr>
            <w:tcW w:w="736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83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3266" w:type="dxa"/>
          </w:tcPr>
          <w:p w:rsidR="00584E0A" w:rsidRPr="00510347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</w:tr>
      <w:tr w:rsidR="00584E0A" w:rsidTr="00C8727C">
        <w:trPr>
          <w:trHeight w:val="195"/>
        </w:trPr>
        <w:tc>
          <w:tcPr>
            <w:tcW w:w="736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883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3266" w:type="dxa"/>
          </w:tcPr>
          <w:p w:rsidR="00584E0A" w:rsidRPr="00510347" w:rsidRDefault="00584E0A" w:rsidP="00DA48D4">
            <w:pPr>
              <w:jc w:val="center"/>
            </w:pPr>
            <w:r>
              <w:t>Универмаг</w:t>
            </w: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4" w:type="dxa"/>
          </w:tcPr>
          <w:p w:rsidR="00584E0A" w:rsidRPr="00116F0F" w:rsidRDefault="00584E0A" w:rsidP="006564C2">
            <w:pPr>
              <w:jc w:val="center"/>
            </w:pPr>
            <w:r>
              <w:rPr>
                <w:sz w:val="22"/>
                <w:szCs w:val="22"/>
              </w:rPr>
              <w:t>14.22</w:t>
            </w: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</w:tr>
      <w:tr w:rsidR="00584E0A" w:rsidTr="00C8727C">
        <w:trPr>
          <w:trHeight w:val="300"/>
        </w:trPr>
        <w:tc>
          <w:tcPr>
            <w:tcW w:w="736" w:type="dxa"/>
          </w:tcPr>
          <w:p w:rsidR="00584E0A" w:rsidRPr="00116F0F" w:rsidRDefault="00584E0A" w:rsidP="00DA48D4">
            <w:pPr>
              <w:jc w:val="center"/>
            </w:pPr>
            <w:r>
              <w:t>14.05</w:t>
            </w: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  <w:r>
              <w:t>14.06</w:t>
            </w:r>
          </w:p>
        </w:tc>
        <w:tc>
          <w:tcPr>
            <w:tcW w:w="883" w:type="dxa"/>
          </w:tcPr>
          <w:p w:rsidR="00584E0A" w:rsidRPr="00116F0F" w:rsidRDefault="00584E0A" w:rsidP="00DA48D4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3266" w:type="dxa"/>
          </w:tcPr>
          <w:p w:rsidR="00584E0A" w:rsidRPr="00510347" w:rsidRDefault="00584E0A" w:rsidP="00DA48D4">
            <w:pPr>
              <w:jc w:val="center"/>
            </w:pPr>
            <w:r>
              <w:t>Ул. Весенняя</w:t>
            </w: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</w:tr>
      <w:tr w:rsidR="00584E0A" w:rsidTr="00C8727C">
        <w:trPr>
          <w:trHeight w:val="180"/>
        </w:trPr>
        <w:tc>
          <w:tcPr>
            <w:tcW w:w="736" w:type="dxa"/>
          </w:tcPr>
          <w:p w:rsidR="00584E0A" w:rsidRPr="00116F0F" w:rsidRDefault="00584E0A" w:rsidP="00DA48D4">
            <w:pPr>
              <w:jc w:val="center"/>
            </w:pPr>
            <w:r>
              <w:rPr>
                <w:sz w:val="22"/>
                <w:szCs w:val="22"/>
              </w:rPr>
              <w:t>14.06</w:t>
            </w: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  <w:r>
              <w:rPr>
                <w:sz w:val="22"/>
                <w:szCs w:val="22"/>
              </w:rPr>
              <w:t>14.07</w:t>
            </w:r>
          </w:p>
        </w:tc>
        <w:tc>
          <w:tcPr>
            <w:tcW w:w="883" w:type="dxa"/>
          </w:tcPr>
          <w:p w:rsidR="00584E0A" w:rsidRPr="00116F0F" w:rsidRDefault="00584E0A" w:rsidP="00DA48D4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3266" w:type="dxa"/>
          </w:tcPr>
          <w:p w:rsidR="00584E0A" w:rsidRPr="00510347" w:rsidRDefault="00584E0A" w:rsidP="00DA48D4">
            <w:pPr>
              <w:jc w:val="center"/>
            </w:pPr>
            <w:r>
              <w:t>Ул.  Гражданская</w:t>
            </w: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</w:tr>
      <w:tr w:rsidR="00584E0A" w:rsidTr="00C8727C">
        <w:tc>
          <w:tcPr>
            <w:tcW w:w="736" w:type="dxa"/>
          </w:tcPr>
          <w:p w:rsidR="00584E0A" w:rsidRPr="00116F0F" w:rsidRDefault="00584E0A" w:rsidP="00DA48D4">
            <w:pPr>
              <w:jc w:val="center"/>
            </w:pPr>
            <w:r>
              <w:t>14.09</w:t>
            </w: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  <w:r>
              <w:t>14.10</w:t>
            </w:r>
          </w:p>
        </w:tc>
        <w:tc>
          <w:tcPr>
            <w:tcW w:w="883" w:type="dxa"/>
          </w:tcPr>
          <w:p w:rsidR="00584E0A" w:rsidRPr="00116F0F" w:rsidRDefault="00584E0A" w:rsidP="00DA48D4">
            <w:pPr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3266" w:type="dxa"/>
          </w:tcPr>
          <w:p w:rsidR="00584E0A" w:rsidRPr="00510347" w:rsidRDefault="00584E0A" w:rsidP="00DA48D4">
            <w:pPr>
              <w:jc w:val="center"/>
            </w:pPr>
            <w:r>
              <w:t>Сидорова</w:t>
            </w: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</w:tr>
      <w:tr w:rsidR="00584E0A" w:rsidTr="00C8727C">
        <w:tc>
          <w:tcPr>
            <w:tcW w:w="736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83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3266" w:type="dxa"/>
          </w:tcPr>
          <w:p w:rsidR="00584E0A" w:rsidRPr="00510347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04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700" w:type="dxa"/>
          </w:tcPr>
          <w:p w:rsidR="00584E0A" w:rsidRPr="00116F0F" w:rsidRDefault="00584E0A" w:rsidP="00DA48D4">
            <w:pPr>
              <w:jc w:val="center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</w:tr>
      <w:tr w:rsidR="00584E0A" w:rsidTr="00C8727C">
        <w:tc>
          <w:tcPr>
            <w:tcW w:w="736" w:type="dxa"/>
          </w:tcPr>
          <w:p w:rsidR="00584E0A" w:rsidRPr="00116F0F" w:rsidRDefault="00584E0A" w:rsidP="00C8727C">
            <w:pPr>
              <w:jc w:val="both"/>
            </w:pPr>
          </w:p>
        </w:tc>
        <w:tc>
          <w:tcPr>
            <w:tcW w:w="700" w:type="dxa"/>
          </w:tcPr>
          <w:p w:rsidR="00584E0A" w:rsidRPr="00116F0F" w:rsidRDefault="00584E0A" w:rsidP="00C8727C">
            <w:pPr>
              <w:jc w:val="both"/>
            </w:pPr>
          </w:p>
        </w:tc>
        <w:tc>
          <w:tcPr>
            <w:tcW w:w="839" w:type="dxa"/>
          </w:tcPr>
          <w:p w:rsidR="00584E0A" w:rsidRPr="00116F0F" w:rsidRDefault="00584E0A" w:rsidP="00C8727C">
            <w:pPr>
              <w:jc w:val="both"/>
            </w:pPr>
          </w:p>
        </w:tc>
        <w:tc>
          <w:tcPr>
            <w:tcW w:w="883" w:type="dxa"/>
          </w:tcPr>
          <w:p w:rsidR="00584E0A" w:rsidRPr="00116F0F" w:rsidRDefault="00584E0A" w:rsidP="00C8727C">
            <w:pPr>
              <w:jc w:val="both"/>
            </w:pPr>
          </w:p>
        </w:tc>
        <w:tc>
          <w:tcPr>
            <w:tcW w:w="3266" w:type="dxa"/>
          </w:tcPr>
          <w:p w:rsidR="00584E0A" w:rsidRDefault="00584E0A" w:rsidP="00C8727C">
            <w:pPr>
              <w:jc w:val="both"/>
            </w:pPr>
          </w:p>
        </w:tc>
        <w:tc>
          <w:tcPr>
            <w:tcW w:w="804" w:type="dxa"/>
          </w:tcPr>
          <w:p w:rsidR="00584E0A" w:rsidRPr="00116F0F" w:rsidRDefault="00584E0A" w:rsidP="00C8727C">
            <w:pPr>
              <w:jc w:val="both"/>
            </w:pPr>
          </w:p>
        </w:tc>
        <w:tc>
          <w:tcPr>
            <w:tcW w:w="804" w:type="dxa"/>
          </w:tcPr>
          <w:p w:rsidR="00584E0A" w:rsidRPr="00116F0F" w:rsidRDefault="00584E0A" w:rsidP="00C8727C">
            <w:pPr>
              <w:jc w:val="both"/>
            </w:pPr>
          </w:p>
        </w:tc>
        <w:tc>
          <w:tcPr>
            <w:tcW w:w="700" w:type="dxa"/>
          </w:tcPr>
          <w:p w:rsidR="00584E0A" w:rsidRPr="00116F0F" w:rsidRDefault="00584E0A" w:rsidP="00C8727C">
            <w:pPr>
              <w:jc w:val="both"/>
            </w:pPr>
          </w:p>
        </w:tc>
        <w:tc>
          <w:tcPr>
            <w:tcW w:w="839" w:type="dxa"/>
          </w:tcPr>
          <w:p w:rsidR="00584E0A" w:rsidRPr="00116F0F" w:rsidRDefault="00584E0A" w:rsidP="00DA48D4">
            <w:pPr>
              <w:jc w:val="center"/>
            </w:pPr>
          </w:p>
        </w:tc>
      </w:tr>
    </w:tbl>
    <w:p w:rsidR="00584E0A" w:rsidRDefault="00584E0A" w:rsidP="00BC2ED7">
      <w:pPr>
        <w:jc w:val="both"/>
        <w:rPr>
          <w:sz w:val="28"/>
          <w:szCs w:val="28"/>
        </w:rPr>
      </w:pPr>
    </w:p>
    <w:sectPr w:rsidR="00584E0A" w:rsidSect="00BC2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ED7"/>
    <w:rsid w:val="00026262"/>
    <w:rsid w:val="00027120"/>
    <w:rsid w:val="00111BB8"/>
    <w:rsid w:val="00116F0F"/>
    <w:rsid w:val="00131752"/>
    <w:rsid w:val="0013541B"/>
    <w:rsid w:val="00261742"/>
    <w:rsid w:val="00293DE8"/>
    <w:rsid w:val="002E39E8"/>
    <w:rsid w:val="00350958"/>
    <w:rsid w:val="003B38C8"/>
    <w:rsid w:val="00510347"/>
    <w:rsid w:val="0058495E"/>
    <w:rsid w:val="00584E0A"/>
    <w:rsid w:val="006331B0"/>
    <w:rsid w:val="006564C2"/>
    <w:rsid w:val="006C005C"/>
    <w:rsid w:val="00802445"/>
    <w:rsid w:val="00877A0D"/>
    <w:rsid w:val="009D1187"/>
    <w:rsid w:val="00A34194"/>
    <w:rsid w:val="00A64992"/>
    <w:rsid w:val="00AD09E7"/>
    <w:rsid w:val="00AE0BD3"/>
    <w:rsid w:val="00BC2ED7"/>
    <w:rsid w:val="00BF2649"/>
    <w:rsid w:val="00BF4203"/>
    <w:rsid w:val="00C14E2F"/>
    <w:rsid w:val="00C43E4D"/>
    <w:rsid w:val="00C8727C"/>
    <w:rsid w:val="00CD3A33"/>
    <w:rsid w:val="00DA48D4"/>
    <w:rsid w:val="00ED4C77"/>
    <w:rsid w:val="00EE007F"/>
    <w:rsid w:val="00F42FF6"/>
    <w:rsid w:val="00F6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164</Words>
  <Characters>940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ATP</dc:creator>
  <cp:keywords/>
  <dc:description/>
  <cp:lastModifiedBy>Зинина</cp:lastModifiedBy>
  <cp:revision>17</cp:revision>
  <dcterms:created xsi:type="dcterms:W3CDTF">2017-02-04T09:10:00Z</dcterms:created>
  <dcterms:modified xsi:type="dcterms:W3CDTF">2018-12-19T12:02:00Z</dcterms:modified>
</cp:coreProperties>
</file>