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BB" w:rsidRDefault="004855BB" w:rsidP="00C7472A">
      <w:pPr>
        <w:ind w:left="5220"/>
        <w:jc w:val="right"/>
        <w:rPr>
          <w:sz w:val="22"/>
          <w:szCs w:val="22"/>
        </w:rPr>
      </w:pPr>
    </w:p>
    <w:p w:rsidR="0027590C" w:rsidRDefault="004855BB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4855BB" w:rsidRDefault="004855BB" w:rsidP="00C7472A">
      <w:pPr>
        <w:ind w:left="5220"/>
        <w:jc w:val="right"/>
        <w:rPr>
          <w:sz w:val="22"/>
          <w:szCs w:val="22"/>
        </w:rPr>
      </w:pPr>
    </w:p>
    <w:p w:rsidR="004855BB" w:rsidRPr="00C7472A" w:rsidRDefault="004855BB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C7472A" w:rsidRDefault="0027590C" w:rsidP="00C7472A">
      <w:pPr>
        <w:ind w:left="5220"/>
        <w:jc w:val="right"/>
        <w:rPr>
          <w:sz w:val="22"/>
          <w:szCs w:val="22"/>
        </w:rPr>
      </w:pPr>
      <w:r w:rsidRPr="00C7472A">
        <w:rPr>
          <w:sz w:val="22"/>
          <w:szCs w:val="22"/>
        </w:rPr>
        <w:t>п</w:t>
      </w:r>
      <w:r w:rsidR="00EA175E" w:rsidRPr="00C7472A">
        <w:rPr>
          <w:sz w:val="22"/>
          <w:szCs w:val="22"/>
        </w:rPr>
        <w:t>остановлением</w:t>
      </w:r>
      <w:r w:rsidR="001E21D8" w:rsidRPr="00C7472A">
        <w:rPr>
          <w:sz w:val="22"/>
          <w:szCs w:val="22"/>
        </w:rPr>
        <w:t xml:space="preserve"> администрации</w:t>
      </w:r>
      <w:r w:rsidR="00454724" w:rsidRPr="00C7472A">
        <w:rPr>
          <w:sz w:val="22"/>
          <w:szCs w:val="22"/>
        </w:rPr>
        <w:t xml:space="preserve"> </w:t>
      </w:r>
    </w:p>
    <w:p w:rsidR="00C7472A" w:rsidRDefault="00C7472A" w:rsidP="00C7472A">
      <w:pPr>
        <w:ind w:left="5220"/>
        <w:jc w:val="right"/>
        <w:rPr>
          <w:sz w:val="22"/>
          <w:szCs w:val="22"/>
        </w:rPr>
      </w:pPr>
      <w:r w:rsidRPr="00C7472A">
        <w:rPr>
          <w:sz w:val="22"/>
          <w:szCs w:val="22"/>
        </w:rPr>
        <w:t>Починковского</w:t>
      </w:r>
      <w:r w:rsidR="001E21D8" w:rsidRPr="00C7472A">
        <w:rPr>
          <w:sz w:val="22"/>
          <w:szCs w:val="22"/>
        </w:rPr>
        <w:t xml:space="preserve"> </w:t>
      </w:r>
      <w:r w:rsidR="00350B8C" w:rsidRPr="00C7472A">
        <w:rPr>
          <w:sz w:val="22"/>
          <w:szCs w:val="22"/>
        </w:rPr>
        <w:t xml:space="preserve">муниципального </w:t>
      </w:r>
      <w:r w:rsidR="001E21D8" w:rsidRPr="00C7472A">
        <w:rPr>
          <w:sz w:val="22"/>
          <w:szCs w:val="22"/>
        </w:rPr>
        <w:t>района</w:t>
      </w:r>
      <w:r w:rsidR="00350B8C" w:rsidRPr="00C7472A">
        <w:rPr>
          <w:sz w:val="22"/>
          <w:szCs w:val="22"/>
        </w:rPr>
        <w:t xml:space="preserve"> </w:t>
      </w:r>
    </w:p>
    <w:p w:rsidR="001E21D8" w:rsidRPr="00C7472A" w:rsidRDefault="00350B8C" w:rsidP="00C7472A">
      <w:pPr>
        <w:ind w:left="5220"/>
        <w:jc w:val="right"/>
        <w:rPr>
          <w:sz w:val="22"/>
          <w:szCs w:val="22"/>
        </w:rPr>
      </w:pPr>
      <w:r w:rsidRPr="00C7472A">
        <w:rPr>
          <w:sz w:val="22"/>
          <w:szCs w:val="22"/>
        </w:rPr>
        <w:t>Нижегородской области</w:t>
      </w:r>
    </w:p>
    <w:p w:rsidR="001E21D8" w:rsidRPr="00C7472A" w:rsidRDefault="0048657B" w:rsidP="00C7472A">
      <w:pPr>
        <w:ind w:left="5220"/>
        <w:jc w:val="right"/>
        <w:rPr>
          <w:sz w:val="22"/>
          <w:szCs w:val="22"/>
        </w:rPr>
      </w:pPr>
      <w:r w:rsidRPr="00C7472A">
        <w:rPr>
          <w:sz w:val="22"/>
          <w:szCs w:val="22"/>
        </w:rPr>
        <w:t>о</w:t>
      </w:r>
      <w:r w:rsidR="001E21D8" w:rsidRPr="00C7472A">
        <w:rPr>
          <w:sz w:val="22"/>
          <w:szCs w:val="22"/>
        </w:rPr>
        <w:t>т</w:t>
      </w:r>
      <w:r w:rsidRPr="00C7472A">
        <w:rPr>
          <w:sz w:val="22"/>
          <w:szCs w:val="22"/>
        </w:rPr>
        <w:t> </w:t>
      </w:r>
      <w:r w:rsidR="001C0E63" w:rsidRPr="00C7472A">
        <w:rPr>
          <w:sz w:val="22"/>
          <w:szCs w:val="22"/>
        </w:rPr>
        <w:t>_</w:t>
      </w:r>
      <w:r w:rsidR="00E15014">
        <w:rPr>
          <w:sz w:val="22"/>
          <w:szCs w:val="22"/>
        </w:rPr>
        <w:t>10.07.2015</w:t>
      </w:r>
      <w:r w:rsidR="001C0E63" w:rsidRPr="00C7472A">
        <w:rPr>
          <w:sz w:val="22"/>
          <w:szCs w:val="22"/>
        </w:rPr>
        <w:t>_</w:t>
      </w:r>
      <w:r w:rsidRPr="00C7472A">
        <w:rPr>
          <w:sz w:val="22"/>
          <w:szCs w:val="22"/>
        </w:rPr>
        <w:t> № _</w:t>
      </w:r>
      <w:r w:rsidR="00E15014">
        <w:rPr>
          <w:sz w:val="22"/>
          <w:szCs w:val="22"/>
        </w:rPr>
        <w:t>544</w:t>
      </w:r>
      <w:r w:rsidRPr="00C7472A">
        <w:rPr>
          <w:sz w:val="22"/>
          <w:szCs w:val="22"/>
        </w:rPr>
        <w:t>_</w:t>
      </w:r>
    </w:p>
    <w:p w:rsidR="001C6655" w:rsidRPr="00C7472A" w:rsidRDefault="001C6655" w:rsidP="0094143F">
      <w:pPr>
        <w:jc w:val="both"/>
        <w:rPr>
          <w:sz w:val="22"/>
          <w:szCs w:val="22"/>
        </w:rPr>
      </w:pPr>
    </w:p>
    <w:p w:rsidR="00EA175E" w:rsidRPr="00805DDE" w:rsidRDefault="00EA175E" w:rsidP="00EA175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05DDE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:rsidR="009027FD" w:rsidRPr="00805DDE" w:rsidRDefault="00EA175E" w:rsidP="00EA175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DDE">
        <w:rPr>
          <w:rFonts w:ascii="Times New Roman" w:hAnsi="Times New Roman" w:cs="Times New Roman"/>
          <w:sz w:val="28"/>
          <w:szCs w:val="28"/>
        </w:rPr>
        <w:t>«</w:t>
      </w:r>
      <w:r w:rsidR="00C7472A" w:rsidRPr="00805DDE">
        <w:rPr>
          <w:rFonts w:ascii="Times New Roman" w:hAnsi="Times New Roman" w:cs="Times New Roman"/>
          <w:sz w:val="28"/>
          <w:szCs w:val="28"/>
        </w:rPr>
        <w:t>Развитие</w:t>
      </w:r>
      <w:r w:rsidRPr="00805DD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</w:t>
      </w:r>
    </w:p>
    <w:p w:rsidR="00EA175E" w:rsidRPr="00805DDE" w:rsidRDefault="00EA175E" w:rsidP="00EA175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DDE">
        <w:rPr>
          <w:rFonts w:ascii="Times New Roman" w:hAnsi="Times New Roman" w:cs="Times New Roman"/>
          <w:sz w:val="28"/>
          <w:szCs w:val="28"/>
        </w:rPr>
        <w:t xml:space="preserve"> </w:t>
      </w:r>
      <w:r w:rsidR="00C7472A" w:rsidRPr="00805DDE">
        <w:rPr>
          <w:rFonts w:ascii="Times New Roman" w:hAnsi="Times New Roman" w:cs="Times New Roman"/>
          <w:sz w:val="28"/>
          <w:szCs w:val="28"/>
        </w:rPr>
        <w:t>Починковском</w:t>
      </w:r>
      <w:r w:rsidRPr="00805DD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B1548" w:rsidRPr="00805DDE">
        <w:rPr>
          <w:rFonts w:ascii="Times New Roman" w:hAnsi="Times New Roman" w:cs="Times New Roman"/>
          <w:sz w:val="28"/>
          <w:szCs w:val="28"/>
        </w:rPr>
        <w:t>»</w:t>
      </w:r>
      <w:r w:rsidRPr="00805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5E" w:rsidRPr="00805DDE" w:rsidRDefault="00EA175E" w:rsidP="00EA175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A175E" w:rsidRPr="00CB0E7E" w:rsidRDefault="00EA175E" w:rsidP="00EA175E">
      <w:pPr>
        <w:pStyle w:val="ConsPlusTitle"/>
        <w:numPr>
          <w:ilvl w:val="0"/>
          <w:numId w:val="36"/>
        </w:numPr>
        <w:ind w:left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B0E7E">
        <w:rPr>
          <w:rFonts w:ascii="Times New Roman" w:hAnsi="Times New Roman" w:cs="Times New Roman"/>
          <w:b w:val="0"/>
          <w:sz w:val="24"/>
          <w:szCs w:val="24"/>
        </w:rPr>
        <w:t>Паспорт муниципальной программы</w:t>
      </w:r>
    </w:p>
    <w:p w:rsidR="00CB0E7E" w:rsidRPr="00CB0E7E" w:rsidRDefault="00CB0E7E" w:rsidP="00CB0E7E">
      <w:pPr>
        <w:pStyle w:val="ConsPlusTitle"/>
        <w:ind w:left="-36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A175E" w:rsidRDefault="00EA175E" w:rsidP="00EA175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B0E7E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48078B" w:rsidRPr="00CB0E7E" w:rsidRDefault="0048078B" w:rsidP="00EA175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827A8" w:rsidRDefault="00EA175E" w:rsidP="00805DDE">
      <w:pPr>
        <w:pStyle w:val="ConsPlusTitle"/>
        <w:ind w:firstLine="43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B0E7E">
        <w:rPr>
          <w:rFonts w:ascii="Times New Roman" w:hAnsi="Times New Roman" w:cs="Times New Roman"/>
          <w:b w:val="0"/>
          <w:sz w:val="24"/>
          <w:szCs w:val="24"/>
        </w:rPr>
        <w:t>муниципальной программы «</w:t>
      </w:r>
      <w:r w:rsidR="00C7472A">
        <w:rPr>
          <w:rFonts w:ascii="Times New Roman" w:hAnsi="Times New Roman" w:cs="Times New Roman"/>
          <w:b w:val="0"/>
          <w:sz w:val="24"/>
          <w:szCs w:val="24"/>
        </w:rPr>
        <w:t>Р</w:t>
      </w:r>
      <w:r w:rsidR="004B1548">
        <w:rPr>
          <w:rFonts w:ascii="Times New Roman" w:hAnsi="Times New Roman" w:cs="Times New Roman"/>
          <w:b w:val="0"/>
          <w:sz w:val="24"/>
          <w:szCs w:val="24"/>
        </w:rPr>
        <w:t>азвитие</w:t>
      </w:r>
      <w:r w:rsidRPr="00CB0E7E">
        <w:rPr>
          <w:rFonts w:ascii="Times New Roman" w:hAnsi="Times New Roman" w:cs="Times New Roman"/>
          <w:b w:val="0"/>
          <w:sz w:val="24"/>
          <w:szCs w:val="24"/>
        </w:rPr>
        <w:t xml:space="preserve">  малого и среднего предпринимательства в</w:t>
      </w:r>
    </w:p>
    <w:p w:rsidR="00EA175E" w:rsidRDefault="00EA175E" w:rsidP="00805DDE">
      <w:pPr>
        <w:pStyle w:val="ConsPlusTitle"/>
        <w:ind w:firstLine="43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B0E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472A">
        <w:rPr>
          <w:rFonts w:ascii="Times New Roman" w:hAnsi="Times New Roman" w:cs="Times New Roman"/>
          <w:b w:val="0"/>
          <w:sz w:val="24"/>
          <w:szCs w:val="24"/>
        </w:rPr>
        <w:t>Починковском</w:t>
      </w:r>
      <w:r w:rsidR="004B154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</w:t>
      </w:r>
      <w:r w:rsidRPr="00CB0E7E">
        <w:rPr>
          <w:rFonts w:ascii="Times New Roman" w:hAnsi="Times New Roman" w:cs="Times New Roman"/>
          <w:b w:val="0"/>
          <w:sz w:val="24"/>
          <w:szCs w:val="24"/>
        </w:rPr>
        <w:t>» (далее - Программа)</w:t>
      </w:r>
    </w:p>
    <w:p w:rsidR="00C03083" w:rsidRPr="00CB0E7E" w:rsidRDefault="00C03083" w:rsidP="00805DDE">
      <w:pPr>
        <w:pStyle w:val="ConsPlusTitle"/>
        <w:ind w:firstLine="43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627"/>
        <w:gridCol w:w="47"/>
        <w:gridCol w:w="1393"/>
        <w:gridCol w:w="204"/>
        <w:gridCol w:w="1236"/>
        <w:gridCol w:w="519"/>
        <w:gridCol w:w="741"/>
        <w:gridCol w:w="1164"/>
        <w:gridCol w:w="60"/>
        <w:gridCol w:w="36"/>
        <w:gridCol w:w="2337"/>
      </w:tblGrid>
      <w:tr w:rsidR="0099646F" w:rsidTr="00200B4B">
        <w:trPr>
          <w:trHeight w:val="210"/>
        </w:trPr>
        <w:tc>
          <w:tcPr>
            <w:tcW w:w="3135" w:type="dxa"/>
            <w:gridSpan w:val="5"/>
          </w:tcPr>
          <w:p w:rsidR="0099646F" w:rsidRPr="00CB0E7E" w:rsidRDefault="0099646F" w:rsidP="00805DDE">
            <w:pPr>
              <w:pStyle w:val="ConsPlusNormal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</w:t>
            </w:r>
          </w:p>
          <w:p w:rsidR="0099646F" w:rsidRDefault="0099646F" w:rsidP="00805DDE">
            <w:pPr>
              <w:adjustRightInd w:val="0"/>
              <w:jc w:val="both"/>
              <w:outlineLvl w:val="1"/>
              <w:rPr>
                <w:b/>
              </w:rPr>
            </w:pPr>
            <w:r w:rsidRPr="00CB0E7E">
              <w:t>координатор Программы</w:t>
            </w:r>
          </w:p>
        </w:tc>
        <w:tc>
          <w:tcPr>
            <w:tcW w:w="6093" w:type="dxa"/>
            <w:gridSpan w:val="7"/>
          </w:tcPr>
          <w:p w:rsidR="0099646F" w:rsidRPr="00CB0E7E" w:rsidRDefault="00890169" w:rsidP="00805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Починковского м</w:t>
            </w:r>
            <w:r w:rsidR="0099646F"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</w:t>
            </w:r>
            <w:r w:rsidR="006A18F2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</w:tr>
      <w:tr w:rsidR="0099646F" w:rsidTr="00200B4B">
        <w:trPr>
          <w:trHeight w:val="330"/>
        </w:trPr>
        <w:tc>
          <w:tcPr>
            <w:tcW w:w="3135" w:type="dxa"/>
            <w:gridSpan w:val="5"/>
          </w:tcPr>
          <w:p w:rsidR="0099646F" w:rsidRPr="00CB0E7E" w:rsidRDefault="0099646F" w:rsidP="00805DDE">
            <w:pPr>
              <w:jc w:val="both"/>
              <w:rPr>
                <w:bCs/>
              </w:rPr>
            </w:pPr>
            <w:r w:rsidRPr="00CB0E7E">
              <w:rPr>
                <w:bCs/>
              </w:rPr>
              <w:t>Соисполнители Программы</w:t>
            </w:r>
          </w:p>
        </w:tc>
        <w:tc>
          <w:tcPr>
            <w:tcW w:w="6093" w:type="dxa"/>
            <w:gridSpan w:val="7"/>
          </w:tcPr>
          <w:p w:rsidR="0099646F" w:rsidRPr="00CB0E7E" w:rsidRDefault="0099646F" w:rsidP="00805DDE">
            <w:pPr>
              <w:jc w:val="both"/>
            </w:pPr>
            <w:r w:rsidRPr="00CB0E7E">
              <w:t xml:space="preserve">- </w:t>
            </w:r>
            <w:r w:rsidR="00C7472A">
              <w:t>Управление экономики и прогнозирования</w:t>
            </w:r>
            <w:r w:rsidR="00C7472A" w:rsidRPr="00CB0E7E">
              <w:t xml:space="preserve"> админис</w:t>
            </w:r>
            <w:r w:rsidR="00C7472A" w:rsidRPr="00CB0E7E">
              <w:t>т</w:t>
            </w:r>
            <w:r w:rsidR="00C7472A" w:rsidRPr="00CB0E7E">
              <w:t xml:space="preserve">рации </w:t>
            </w:r>
            <w:r w:rsidR="00C7472A">
              <w:t>Починковского</w:t>
            </w:r>
            <w:r w:rsidR="00C7472A" w:rsidRPr="00CB0E7E">
              <w:t xml:space="preserve"> муниципального района </w:t>
            </w:r>
          </w:p>
          <w:p w:rsidR="0099646F" w:rsidRPr="00CB0E7E" w:rsidRDefault="0099646F" w:rsidP="00805DDE">
            <w:pPr>
              <w:jc w:val="both"/>
            </w:pPr>
            <w:r w:rsidRPr="00CB0E7E">
              <w:t xml:space="preserve">- Комитет по управлению муниципальным имуществом администрации  </w:t>
            </w:r>
            <w:r w:rsidR="00C7472A">
              <w:t>Починковского</w:t>
            </w:r>
            <w:r w:rsidRPr="00CB0E7E">
              <w:t xml:space="preserve"> муниципального ра</w:t>
            </w:r>
            <w:r w:rsidRPr="00CB0E7E">
              <w:t>й</w:t>
            </w:r>
            <w:r w:rsidRPr="00CB0E7E">
              <w:t>она</w:t>
            </w:r>
            <w:r w:rsidR="004B1548">
              <w:t>;</w:t>
            </w:r>
            <w:r w:rsidRPr="00CB0E7E">
              <w:t xml:space="preserve"> </w:t>
            </w:r>
          </w:p>
          <w:p w:rsidR="0099646F" w:rsidRPr="00CB0E7E" w:rsidRDefault="0099646F" w:rsidP="00805DDE">
            <w:pPr>
              <w:jc w:val="both"/>
            </w:pPr>
            <w:r w:rsidRPr="00CB0E7E">
              <w:t xml:space="preserve">- </w:t>
            </w:r>
            <w:r w:rsidR="00890169">
              <w:t>У</w:t>
            </w:r>
            <w:r w:rsidRPr="00CB0E7E">
              <w:t>правление</w:t>
            </w:r>
            <w:r w:rsidR="00890169">
              <w:t xml:space="preserve"> финансов</w:t>
            </w:r>
            <w:r w:rsidRPr="00CB0E7E">
              <w:t xml:space="preserve"> администрации  </w:t>
            </w:r>
            <w:r w:rsidR="00C7472A">
              <w:t>Починковского</w:t>
            </w:r>
            <w:r w:rsidR="009027FD">
              <w:t xml:space="preserve"> муниципального района</w:t>
            </w:r>
            <w:r w:rsidRPr="00CB0E7E">
              <w:t>;</w:t>
            </w:r>
          </w:p>
          <w:p w:rsidR="0099646F" w:rsidRPr="00CB0E7E" w:rsidRDefault="0099646F" w:rsidP="00805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 ГКУ Ц</w:t>
            </w:r>
            <w:r w:rsidR="00C902B3">
              <w:rPr>
                <w:rFonts w:ascii="Times New Roman" w:hAnsi="Times New Roman" w:cs="Times New Roman"/>
                <w:sz w:val="24"/>
                <w:szCs w:val="24"/>
              </w:rPr>
              <w:t>ЗН Починковского района</w:t>
            </w:r>
            <w:r w:rsidRPr="00CB0E7E">
              <w:rPr>
                <w:sz w:val="24"/>
                <w:szCs w:val="24"/>
              </w:rPr>
              <w:t xml:space="preserve"> 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99646F" w:rsidRPr="00CB0E7E" w:rsidRDefault="002E1A5B" w:rsidP="00805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646F" w:rsidRPr="00CB0E7E">
              <w:rPr>
                <w:rFonts w:ascii="Times New Roman" w:hAnsi="Times New Roman" w:cs="Times New Roman"/>
                <w:sz w:val="24"/>
                <w:szCs w:val="24"/>
              </w:rPr>
              <w:t>МАУ «Редакция</w:t>
            </w:r>
            <w:r w:rsidR="00D819B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</w:t>
            </w:r>
            <w:r w:rsidR="0099646F"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газеты «</w:t>
            </w:r>
            <w:r w:rsidR="00D819B3">
              <w:rPr>
                <w:rFonts w:ascii="Times New Roman" w:hAnsi="Times New Roman" w:cs="Times New Roman"/>
                <w:sz w:val="24"/>
                <w:szCs w:val="24"/>
              </w:rPr>
              <w:t>На земле Почи</w:t>
            </w:r>
            <w:r w:rsidR="00D819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19B3">
              <w:rPr>
                <w:rFonts w:ascii="Times New Roman" w:hAnsi="Times New Roman" w:cs="Times New Roman"/>
                <w:sz w:val="24"/>
                <w:szCs w:val="24"/>
              </w:rPr>
              <w:t>ковской</w:t>
            </w:r>
            <w:r w:rsidR="0099646F" w:rsidRPr="00CB0E7E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  <w:p w:rsidR="0099646F" w:rsidRPr="00CB0E7E" w:rsidRDefault="0099646F" w:rsidP="00805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Координационный совет по </w:t>
            </w:r>
            <w:r w:rsidR="00D819B3">
              <w:rPr>
                <w:rFonts w:ascii="Times New Roman" w:hAnsi="Times New Roman" w:cs="Times New Roman"/>
                <w:sz w:val="24"/>
                <w:szCs w:val="24"/>
              </w:rPr>
              <w:t>развитию малого и средн</w:t>
            </w:r>
            <w:r w:rsidR="00D819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19B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</w:t>
            </w:r>
            <w:r w:rsidR="00D819B3">
              <w:rPr>
                <w:rFonts w:ascii="Times New Roman" w:hAnsi="Times New Roman" w:cs="Times New Roman"/>
                <w:sz w:val="24"/>
                <w:szCs w:val="24"/>
              </w:rPr>
              <w:t>в Починковском муниципал</w:t>
            </w:r>
            <w:r w:rsidR="00D819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819B3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D819B3">
              <w:rPr>
                <w:rFonts w:ascii="Times New Roman" w:hAnsi="Times New Roman" w:cs="Times New Roman"/>
                <w:sz w:val="24"/>
                <w:szCs w:val="24"/>
              </w:rPr>
              <w:t>йоне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646F" w:rsidRDefault="0099646F" w:rsidP="00805DDE">
            <w:pPr>
              <w:jc w:val="both"/>
            </w:pPr>
            <w:r w:rsidRPr="00CB0E7E">
              <w:t>- АНО «</w:t>
            </w:r>
            <w:r w:rsidR="00D819B3">
              <w:t xml:space="preserve">Центр развития </w:t>
            </w:r>
            <w:r w:rsidRPr="00CB0E7E">
              <w:t xml:space="preserve"> предпринимательства</w:t>
            </w:r>
            <w:r w:rsidR="00D819B3">
              <w:t xml:space="preserve"> Почи</w:t>
            </w:r>
            <w:r w:rsidR="00D819B3">
              <w:t>н</w:t>
            </w:r>
            <w:r w:rsidR="00D819B3">
              <w:t>ковского</w:t>
            </w:r>
            <w:r w:rsidR="009F3B04">
              <w:t xml:space="preserve"> муниципального</w:t>
            </w:r>
            <w:r w:rsidR="00D819B3">
              <w:t xml:space="preserve"> района</w:t>
            </w:r>
            <w:r w:rsidRPr="00CB0E7E">
              <w:t>» (по согласованию);</w:t>
            </w:r>
          </w:p>
          <w:p w:rsidR="0099646F" w:rsidRPr="00CB0E7E" w:rsidRDefault="0099646F" w:rsidP="00805DDE">
            <w:pPr>
              <w:jc w:val="both"/>
            </w:pPr>
          </w:p>
        </w:tc>
      </w:tr>
      <w:tr w:rsidR="0099646F" w:rsidTr="00200B4B">
        <w:trPr>
          <w:trHeight w:val="96"/>
        </w:trPr>
        <w:tc>
          <w:tcPr>
            <w:tcW w:w="3135" w:type="dxa"/>
            <w:gridSpan w:val="5"/>
          </w:tcPr>
          <w:p w:rsidR="0099646F" w:rsidRDefault="0099646F" w:rsidP="00805DDE">
            <w:pPr>
              <w:adjustRightInd w:val="0"/>
              <w:jc w:val="both"/>
              <w:outlineLvl w:val="1"/>
            </w:pPr>
            <w:r w:rsidRPr="00CB0E7E">
              <w:t>Цели Программы</w:t>
            </w:r>
          </w:p>
        </w:tc>
        <w:tc>
          <w:tcPr>
            <w:tcW w:w="6093" w:type="dxa"/>
            <w:gridSpan w:val="7"/>
          </w:tcPr>
          <w:p w:rsidR="0099646F" w:rsidRDefault="0099646F" w:rsidP="00805DDE">
            <w:pPr>
              <w:adjustRightInd w:val="0"/>
              <w:jc w:val="both"/>
              <w:outlineLvl w:val="1"/>
            </w:pPr>
            <w:r w:rsidRPr="00CB0E7E">
              <w:t xml:space="preserve">Создание и обеспечение благоприятных условий для развития и повышения конкурентоспособности малого и среднего предпринимательства в </w:t>
            </w:r>
            <w:r w:rsidR="00D819B3">
              <w:t>Починковском</w:t>
            </w:r>
            <w:r w:rsidRPr="00CB0E7E">
              <w:t xml:space="preserve"> мун</w:t>
            </w:r>
            <w:r w:rsidRPr="00CB0E7E">
              <w:t>и</w:t>
            </w:r>
            <w:r w:rsidRPr="00CB0E7E">
              <w:t>ципальном районе Нижегородской области,  стимулир</w:t>
            </w:r>
            <w:r w:rsidRPr="00CB0E7E">
              <w:t>о</w:t>
            </w:r>
            <w:r w:rsidRPr="00CB0E7E">
              <w:t>вание экономической активности субъектов малого и среднего предпринимательства</w:t>
            </w:r>
          </w:p>
        </w:tc>
      </w:tr>
      <w:tr w:rsidR="0099646F" w:rsidTr="00200B4B">
        <w:trPr>
          <w:trHeight w:val="81"/>
        </w:trPr>
        <w:tc>
          <w:tcPr>
            <w:tcW w:w="3135" w:type="dxa"/>
            <w:gridSpan w:val="5"/>
          </w:tcPr>
          <w:p w:rsidR="0099646F" w:rsidRDefault="0099646F" w:rsidP="00805DDE">
            <w:pPr>
              <w:adjustRightInd w:val="0"/>
              <w:jc w:val="both"/>
              <w:outlineLvl w:val="1"/>
            </w:pPr>
            <w:r w:rsidRPr="00CB0E7E">
              <w:t>Задачи Программы</w:t>
            </w:r>
          </w:p>
        </w:tc>
        <w:tc>
          <w:tcPr>
            <w:tcW w:w="6093" w:type="dxa"/>
            <w:gridSpan w:val="7"/>
          </w:tcPr>
          <w:p w:rsidR="0099646F" w:rsidRPr="00CB0E7E" w:rsidRDefault="0099646F" w:rsidP="00805DDE">
            <w:pPr>
              <w:widowControl w:val="0"/>
              <w:adjustRightInd w:val="0"/>
              <w:jc w:val="both"/>
            </w:pPr>
            <w:r w:rsidRPr="00CB0E7E">
              <w:t xml:space="preserve"> Оптимизация системы муниципальной поддержки и обеспечение условий развития малого и среднего пре</w:t>
            </w:r>
            <w:r w:rsidRPr="00CB0E7E">
              <w:t>д</w:t>
            </w:r>
            <w:r w:rsidRPr="00CB0E7E">
              <w:t>принимательства в качестве одного из источников фо</w:t>
            </w:r>
            <w:r w:rsidRPr="00CB0E7E">
              <w:t>р</w:t>
            </w:r>
            <w:r w:rsidRPr="00CB0E7E">
              <w:t>мирования местного бюджета, создания новых рабочих мест, развития территорий и секторов экономики, п</w:t>
            </w:r>
            <w:r w:rsidRPr="00CB0E7E">
              <w:t>о</w:t>
            </w:r>
            <w:r w:rsidRPr="00CB0E7E">
              <w:t>вышения уровня и качества жизни населения;</w:t>
            </w:r>
          </w:p>
          <w:p w:rsidR="0099646F" w:rsidRDefault="0099646F" w:rsidP="00805DDE">
            <w:pPr>
              <w:adjustRightInd w:val="0"/>
              <w:jc w:val="both"/>
              <w:outlineLvl w:val="1"/>
            </w:pPr>
          </w:p>
        </w:tc>
      </w:tr>
      <w:tr w:rsidR="0099646F" w:rsidTr="00200B4B">
        <w:trPr>
          <w:trHeight w:val="180"/>
        </w:trPr>
        <w:tc>
          <w:tcPr>
            <w:tcW w:w="3135" w:type="dxa"/>
            <w:gridSpan w:val="5"/>
          </w:tcPr>
          <w:p w:rsidR="0099646F" w:rsidRDefault="0099646F" w:rsidP="00805DDE">
            <w:pPr>
              <w:adjustRightInd w:val="0"/>
              <w:jc w:val="both"/>
              <w:outlineLvl w:val="1"/>
            </w:pPr>
            <w:r w:rsidRPr="00CB0E7E">
              <w:lastRenderedPageBreak/>
              <w:t>Этапы и сроки реализации Программы</w:t>
            </w:r>
          </w:p>
        </w:tc>
        <w:tc>
          <w:tcPr>
            <w:tcW w:w="6093" w:type="dxa"/>
            <w:gridSpan w:val="7"/>
          </w:tcPr>
          <w:p w:rsidR="0099646F" w:rsidRDefault="0099646F" w:rsidP="00805DDE">
            <w:pPr>
              <w:adjustRightInd w:val="0"/>
              <w:jc w:val="both"/>
              <w:outlineLvl w:val="1"/>
            </w:pPr>
            <w:r w:rsidRPr="00CB0E7E">
              <w:t>201</w:t>
            </w:r>
            <w:r w:rsidR="00200B4B">
              <w:t>6</w:t>
            </w:r>
            <w:r w:rsidRPr="00CB0E7E">
              <w:t xml:space="preserve"> - 20</w:t>
            </w:r>
            <w:r w:rsidR="00200B4B">
              <w:t>20</w:t>
            </w:r>
            <w:r w:rsidRPr="00CB0E7E">
              <w:t xml:space="preserve"> годы. Программа реализуется в один этап.</w:t>
            </w:r>
          </w:p>
        </w:tc>
      </w:tr>
      <w:tr w:rsidR="0099646F" w:rsidTr="00200B4B">
        <w:trPr>
          <w:trHeight w:val="135"/>
        </w:trPr>
        <w:tc>
          <w:tcPr>
            <w:tcW w:w="9228" w:type="dxa"/>
            <w:gridSpan w:val="12"/>
          </w:tcPr>
          <w:p w:rsidR="0099646F" w:rsidRDefault="0099646F" w:rsidP="00805DDE">
            <w:pPr>
              <w:adjustRightInd w:val="0"/>
              <w:jc w:val="both"/>
              <w:outlineLvl w:val="1"/>
            </w:pPr>
            <w:r w:rsidRPr="00CB0E7E">
              <w:t>Объемы бюджетных ассигнований программы за счет средств районного бю</w:t>
            </w:r>
            <w:r w:rsidR="00200B4B">
              <w:t xml:space="preserve">джета </w:t>
            </w:r>
          </w:p>
        </w:tc>
      </w:tr>
      <w:tr w:rsidR="0099646F" w:rsidTr="00200B4B">
        <w:trPr>
          <w:trHeight w:val="135"/>
        </w:trPr>
        <w:tc>
          <w:tcPr>
            <w:tcW w:w="9228" w:type="dxa"/>
            <w:gridSpan w:val="12"/>
          </w:tcPr>
          <w:p w:rsidR="0099646F" w:rsidRDefault="0099646F" w:rsidP="00805DDE">
            <w:pPr>
              <w:adjustRightInd w:val="0"/>
              <w:ind w:firstLine="709"/>
              <w:jc w:val="both"/>
              <w:outlineLvl w:val="1"/>
            </w:pPr>
            <w:r w:rsidRPr="00CB0E7E">
              <w:t>Об</w:t>
            </w:r>
            <w:r w:rsidR="001569C0">
              <w:t>ъем финансирования по годам (тыс</w:t>
            </w:r>
            <w:r w:rsidRPr="00CB0E7E">
              <w:t>. руб.)</w:t>
            </w:r>
          </w:p>
        </w:tc>
      </w:tr>
      <w:tr w:rsidR="00200B4B" w:rsidTr="00200B4B">
        <w:trPr>
          <w:trHeight w:val="525"/>
        </w:trPr>
        <w:tc>
          <w:tcPr>
            <w:tcW w:w="1491" w:type="dxa"/>
            <w:gridSpan w:val="2"/>
          </w:tcPr>
          <w:p w:rsidR="00200B4B" w:rsidRPr="00CB0E7E" w:rsidRDefault="00200B4B" w:rsidP="00805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gridSpan w:val="2"/>
          </w:tcPr>
          <w:p w:rsidR="00200B4B" w:rsidRPr="00CB0E7E" w:rsidRDefault="00200B4B" w:rsidP="00805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gridSpan w:val="2"/>
          </w:tcPr>
          <w:p w:rsidR="00200B4B" w:rsidRPr="00CB0E7E" w:rsidRDefault="00200B4B" w:rsidP="00805DDE">
            <w:pPr>
              <w:autoSpaceDE/>
              <w:autoSpaceDN/>
              <w:jc w:val="both"/>
            </w:pPr>
            <w:r>
              <w:t>2018</w:t>
            </w:r>
          </w:p>
        </w:tc>
        <w:tc>
          <w:tcPr>
            <w:tcW w:w="1260" w:type="dxa"/>
            <w:gridSpan w:val="2"/>
          </w:tcPr>
          <w:p w:rsidR="00200B4B" w:rsidRPr="00CB0E7E" w:rsidRDefault="00200B4B" w:rsidP="00805DDE">
            <w:pPr>
              <w:autoSpaceDE/>
              <w:autoSpaceDN/>
              <w:jc w:val="both"/>
            </w:pPr>
            <w:r>
              <w:t>2019</w:t>
            </w:r>
          </w:p>
        </w:tc>
        <w:tc>
          <w:tcPr>
            <w:tcW w:w="1164" w:type="dxa"/>
          </w:tcPr>
          <w:p w:rsidR="00200B4B" w:rsidRPr="00CB0E7E" w:rsidRDefault="00200B4B" w:rsidP="00805DDE">
            <w:pPr>
              <w:autoSpaceDE/>
              <w:autoSpaceDN/>
              <w:jc w:val="both"/>
            </w:pPr>
            <w:r>
              <w:t>2020</w:t>
            </w:r>
          </w:p>
        </w:tc>
        <w:tc>
          <w:tcPr>
            <w:tcW w:w="2433" w:type="dxa"/>
            <w:gridSpan w:val="3"/>
          </w:tcPr>
          <w:p w:rsidR="00200B4B" w:rsidRPr="00CB0E7E" w:rsidRDefault="00200B4B" w:rsidP="00805DDE">
            <w:pPr>
              <w:autoSpaceDE/>
              <w:autoSpaceDN/>
              <w:jc w:val="both"/>
            </w:pPr>
            <w:r w:rsidRPr="00CB0E7E">
              <w:t>Всего за период ре</w:t>
            </w:r>
            <w:r w:rsidRPr="00CB0E7E">
              <w:t>а</w:t>
            </w:r>
            <w:r w:rsidRPr="00CB0E7E">
              <w:t>лизации программы</w:t>
            </w:r>
          </w:p>
        </w:tc>
      </w:tr>
      <w:tr w:rsidR="00BD5FFB" w:rsidTr="00200B4B">
        <w:trPr>
          <w:trHeight w:val="720"/>
        </w:trPr>
        <w:tc>
          <w:tcPr>
            <w:tcW w:w="9228" w:type="dxa"/>
            <w:gridSpan w:val="12"/>
          </w:tcPr>
          <w:p w:rsidR="00BD5FFB" w:rsidRPr="00CB0E7E" w:rsidRDefault="00BD5FFB" w:rsidP="00805DDE">
            <w:pPr>
              <w:jc w:val="both"/>
            </w:pPr>
            <w:r w:rsidRPr="00CB0E7E">
              <w:t>Муниципальная программа «</w:t>
            </w:r>
            <w:r w:rsidR="00EF6A3E">
              <w:t>Развитие малого</w:t>
            </w:r>
            <w:r w:rsidRPr="00CB0E7E">
              <w:t xml:space="preserve"> и среднего предпринимательства в </w:t>
            </w:r>
            <w:r w:rsidR="00EF6A3E">
              <w:t>П</w:t>
            </w:r>
            <w:r w:rsidR="00EF6A3E">
              <w:t>о</w:t>
            </w:r>
            <w:r w:rsidR="00EF6A3E">
              <w:t>чинковском</w:t>
            </w:r>
            <w:r w:rsidRPr="00CB0E7E">
              <w:t xml:space="preserve"> муниципальном рай</w:t>
            </w:r>
            <w:r w:rsidR="00DA3B3A">
              <w:t>оне</w:t>
            </w:r>
            <w:r w:rsidRPr="00CB0E7E">
              <w:t>»</w:t>
            </w:r>
          </w:p>
        </w:tc>
      </w:tr>
      <w:tr w:rsidR="009D62BA" w:rsidTr="009D62BA">
        <w:trPr>
          <w:trHeight w:val="304"/>
        </w:trPr>
        <w:tc>
          <w:tcPr>
            <w:tcW w:w="1538" w:type="dxa"/>
            <w:gridSpan w:val="3"/>
          </w:tcPr>
          <w:p w:rsidR="009D62BA" w:rsidRPr="00CB0E7E" w:rsidRDefault="00F173D0" w:rsidP="00805DDE">
            <w:pPr>
              <w:jc w:val="both"/>
            </w:pPr>
            <w:r>
              <w:t>1</w:t>
            </w:r>
            <w:r w:rsidR="00890169">
              <w:t>00,0</w:t>
            </w:r>
          </w:p>
        </w:tc>
        <w:tc>
          <w:tcPr>
            <w:tcW w:w="1393" w:type="dxa"/>
          </w:tcPr>
          <w:p w:rsidR="009D62BA" w:rsidRPr="00CB0E7E" w:rsidRDefault="00890169" w:rsidP="00805DDE">
            <w:pPr>
              <w:jc w:val="both"/>
            </w:pPr>
            <w:r>
              <w:t>500,0</w:t>
            </w:r>
          </w:p>
        </w:tc>
        <w:tc>
          <w:tcPr>
            <w:tcW w:w="1440" w:type="dxa"/>
            <w:gridSpan w:val="2"/>
          </w:tcPr>
          <w:p w:rsidR="009D62BA" w:rsidRPr="00CB0E7E" w:rsidRDefault="00890169" w:rsidP="00805DDE">
            <w:pPr>
              <w:jc w:val="both"/>
            </w:pPr>
            <w:r>
              <w:t>500,0</w:t>
            </w:r>
          </w:p>
        </w:tc>
        <w:tc>
          <w:tcPr>
            <w:tcW w:w="1260" w:type="dxa"/>
            <w:gridSpan w:val="2"/>
          </w:tcPr>
          <w:p w:rsidR="009D62BA" w:rsidRPr="00CB0E7E" w:rsidRDefault="00890169" w:rsidP="00805DDE">
            <w:pPr>
              <w:jc w:val="both"/>
            </w:pPr>
            <w:r>
              <w:t>500,0</w:t>
            </w:r>
          </w:p>
        </w:tc>
        <w:tc>
          <w:tcPr>
            <w:tcW w:w="1260" w:type="dxa"/>
            <w:gridSpan w:val="3"/>
          </w:tcPr>
          <w:p w:rsidR="009D62BA" w:rsidRPr="00CB0E7E" w:rsidRDefault="00890169" w:rsidP="00805DDE">
            <w:pPr>
              <w:jc w:val="both"/>
            </w:pPr>
            <w:r>
              <w:t>500,0</w:t>
            </w:r>
          </w:p>
        </w:tc>
        <w:tc>
          <w:tcPr>
            <w:tcW w:w="2337" w:type="dxa"/>
          </w:tcPr>
          <w:p w:rsidR="009D62BA" w:rsidRPr="00CB0E7E" w:rsidRDefault="00890169" w:rsidP="00F173D0">
            <w:pPr>
              <w:jc w:val="both"/>
            </w:pPr>
            <w:r>
              <w:t>2</w:t>
            </w:r>
            <w:r w:rsidR="00F173D0">
              <w:t>1</w:t>
            </w:r>
            <w:r>
              <w:t>00,0</w:t>
            </w:r>
          </w:p>
        </w:tc>
      </w:tr>
      <w:tr w:rsidR="009D62BA" w:rsidTr="00A3781C">
        <w:trPr>
          <w:trHeight w:val="304"/>
        </w:trPr>
        <w:tc>
          <w:tcPr>
            <w:tcW w:w="9228" w:type="dxa"/>
            <w:gridSpan w:val="12"/>
          </w:tcPr>
          <w:p w:rsidR="009D62BA" w:rsidRPr="00CB0E7E" w:rsidRDefault="009D62BA" w:rsidP="00805DDE">
            <w:pPr>
              <w:jc w:val="both"/>
            </w:pPr>
            <w:r w:rsidRPr="00890169">
              <w:t>Подпрограмма</w:t>
            </w:r>
            <w:r>
              <w:t xml:space="preserve"> «Обеспечение реализации муниципальной программы»</w:t>
            </w:r>
          </w:p>
        </w:tc>
      </w:tr>
      <w:tr w:rsidR="00890169" w:rsidTr="00EF6A3E">
        <w:trPr>
          <w:trHeight w:val="304"/>
        </w:trPr>
        <w:tc>
          <w:tcPr>
            <w:tcW w:w="1491" w:type="dxa"/>
            <w:gridSpan w:val="2"/>
          </w:tcPr>
          <w:p w:rsidR="00890169" w:rsidRPr="00CB0E7E" w:rsidRDefault="00F173D0" w:rsidP="00805DDE">
            <w:pPr>
              <w:jc w:val="both"/>
            </w:pPr>
            <w:r>
              <w:t>1</w:t>
            </w:r>
            <w:r w:rsidR="00890169">
              <w:t>00,0</w:t>
            </w:r>
          </w:p>
        </w:tc>
        <w:tc>
          <w:tcPr>
            <w:tcW w:w="1440" w:type="dxa"/>
            <w:gridSpan w:val="2"/>
          </w:tcPr>
          <w:p w:rsidR="00890169" w:rsidRPr="00CB0E7E" w:rsidRDefault="00890169" w:rsidP="00805DDE">
            <w:pPr>
              <w:jc w:val="both"/>
            </w:pPr>
            <w:r>
              <w:t>500,0</w:t>
            </w:r>
          </w:p>
        </w:tc>
        <w:tc>
          <w:tcPr>
            <w:tcW w:w="1440" w:type="dxa"/>
            <w:gridSpan w:val="2"/>
          </w:tcPr>
          <w:p w:rsidR="00890169" w:rsidRPr="00CB0E7E" w:rsidRDefault="00890169" w:rsidP="00805DDE">
            <w:pPr>
              <w:jc w:val="both"/>
            </w:pPr>
            <w:r>
              <w:t>500,0</w:t>
            </w:r>
          </w:p>
        </w:tc>
        <w:tc>
          <w:tcPr>
            <w:tcW w:w="1260" w:type="dxa"/>
            <w:gridSpan w:val="2"/>
          </w:tcPr>
          <w:p w:rsidR="00890169" w:rsidRPr="00CB0E7E" w:rsidRDefault="00890169" w:rsidP="00805DDE">
            <w:pPr>
              <w:jc w:val="both"/>
            </w:pPr>
            <w:r>
              <w:t>500,0</w:t>
            </w:r>
          </w:p>
        </w:tc>
        <w:tc>
          <w:tcPr>
            <w:tcW w:w="1224" w:type="dxa"/>
            <w:gridSpan w:val="2"/>
          </w:tcPr>
          <w:p w:rsidR="00890169" w:rsidRPr="00CB0E7E" w:rsidRDefault="00890169" w:rsidP="00805DDE">
            <w:pPr>
              <w:jc w:val="both"/>
            </w:pPr>
            <w:r>
              <w:t>500,0</w:t>
            </w:r>
          </w:p>
        </w:tc>
        <w:tc>
          <w:tcPr>
            <w:tcW w:w="2373" w:type="dxa"/>
            <w:gridSpan w:val="2"/>
          </w:tcPr>
          <w:p w:rsidR="00890169" w:rsidRPr="00CB0E7E" w:rsidRDefault="00890169" w:rsidP="00F173D0">
            <w:pPr>
              <w:jc w:val="both"/>
            </w:pPr>
            <w:r>
              <w:t>2</w:t>
            </w:r>
            <w:r w:rsidR="00F173D0">
              <w:t>1</w:t>
            </w:r>
            <w:r>
              <w:t>00,0</w:t>
            </w:r>
          </w:p>
        </w:tc>
      </w:tr>
      <w:tr w:rsidR="00BD5FFB" w:rsidTr="00200B4B">
        <w:trPr>
          <w:trHeight w:val="375"/>
        </w:trPr>
        <w:tc>
          <w:tcPr>
            <w:tcW w:w="9228" w:type="dxa"/>
            <w:gridSpan w:val="12"/>
          </w:tcPr>
          <w:p w:rsidR="00BD5FFB" w:rsidRDefault="00BD5FFB" w:rsidP="00805DDE">
            <w:pPr>
              <w:jc w:val="both"/>
            </w:pPr>
            <w:r w:rsidRPr="00CB0E7E">
              <w:rPr>
                <w:color w:val="000000"/>
              </w:rPr>
              <w:t>Индикаторы достижения цели и показатели непосредственных результатов</w:t>
            </w:r>
          </w:p>
        </w:tc>
      </w:tr>
      <w:tr w:rsidR="00BD5FFB" w:rsidTr="00200B4B">
        <w:trPr>
          <w:trHeight w:val="405"/>
        </w:trPr>
        <w:tc>
          <w:tcPr>
            <w:tcW w:w="864" w:type="dxa"/>
          </w:tcPr>
          <w:p w:rsidR="00BD5FFB" w:rsidRDefault="00BD5FFB" w:rsidP="00805DDE">
            <w:pPr>
              <w:jc w:val="both"/>
            </w:pPr>
            <w:r w:rsidRPr="00CB0E7E">
              <w:rPr>
                <w:color w:val="000000"/>
              </w:rPr>
              <w:t>№ п/п</w:t>
            </w:r>
          </w:p>
        </w:tc>
        <w:tc>
          <w:tcPr>
            <w:tcW w:w="4026" w:type="dxa"/>
            <w:gridSpan w:val="6"/>
          </w:tcPr>
          <w:p w:rsidR="00BD5FFB" w:rsidRDefault="00BD5FFB" w:rsidP="00805DDE">
            <w:pPr>
              <w:jc w:val="both"/>
            </w:pPr>
            <w:r w:rsidRPr="00CB0E7E">
              <w:rPr>
                <w:color w:val="000000"/>
              </w:rPr>
              <w:t>Наименование индикат</w:t>
            </w:r>
            <w:r w:rsidRPr="00CB0E7E">
              <w:rPr>
                <w:color w:val="000000"/>
              </w:rPr>
              <w:t>о</w:t>
            </w:r>
            <w:r w:rsidRPr="00CB0E7E">
              <w:rPr>
                <w:color w:val="000000"/>
              </w:rPr>
              <w:t>ра/непосредственного результата</w:t>
            </w:r>
          </w:p>
        </w:tc>
        <w:tc>
          <w:tcPr>
            <w:tcW w:w="1965" w:type="dxa"/>
            <w:gridSpan w:val="3"/>
          </w:tcPr>
          <w:p w:rsidR="00BD5FFB" w:rsidRDefault="00BD5FFB" w:rsidP="00805DDE">
            <w:pPr>
              <w:jc w:val="both"/>
            </w:pPr>
            <w:r w:rsidRPr="00CB0E7E">
              <w:rPr>
                <w:color w:val="000000"/>
              </w:rPr>
              <w:t>Ед. изм.</w:t>
            </w:r>
          </w:p>
        </w:tc>
        <w:tc>
          <w:tcPr>
            <w:tcW w:w="2373" w:type="dxa"/>
            <w:gridSpan w:val="2"/>
          </w:tcPr>
          <w:p w:rsidR="00BD5FFB" w:rsidRDefault="00BD5FFB" w:rsidP="00805DDE">
            <w:pPr>
              <w:jc w:val="both"/>
            </w:pPr>
            <w:r w:rsidRPr="00CB0E7E">
              <w:t>20</w:t>
            </w:r>
            <w:r w:rsidR="00EF6A3E">
              <w:t>20</w:t>
            </w:r>
            <w:r w:rsidRPr="00CB0E7E">
              <w:t xml:space="preserve"> год</w:t>
            </w:r>
          </w:p>
        </w:tc>
      </w:tr>
      <w:tr w:rsidR="00BD5FFB" w:rsidTr="00200B4B">
        <w:trPr>
          <w:trHeight w:val="165"/>
        </w:trPr>
        <w:tc>
          <w:tcPr>
            <w:tcW w:w="9228" w:type="dxa"/>
            <w:gridSpan w:val="12"/>
          </w:tcPr>
          <w:p w:rsidR="00F827A8" w:rsidRDefault="00EF6A3E" w:rsidP="00805DDE">
            <w:pPr>
              <w:jc w:val="both"/>
            </w:pPr>
            <w:r w:rsidRPr="00CB0E7E">
              <w:t>Муниципальная программа «</w:t>
            </w:r>
            <w:r>
              <w:t>Развитие малого</w:t>
            </w:r>
            <w:r w:rsidRPr="00CB0E7E">
              <w:t xml:space="preserve"> и среднего предпринимательства в </w:t>
            </w:r>
          </w:p>
          <w:p w:rsidR="00BD5FFB" w:rsidRDefault="00EF6A3E" w:rsidP="00805DDE">
            <w:pPr>
              <w:jc w:val="both"/>
            </w:pPr>
            <w:r>
              <w:t>Починковском</w:t>
            </w:r>
            <w:r w:rsidRPr="00CB0E7E">
              <w:t xml:space="preserve"> муниципальном рай</w:t>
            </w:r>
            <w:r>
              <w:t>оне</w:t>
            </w:r>
            <w:r w:rsidRPr="00CB0E7E">
              <w:t>»</w:t>
            </w:r>
          </w:p>
        </w:tc>
      </w:tr>
      <w:tr w:rsidR="004A3FC6" w:rsidTr="00200B4B">
        <w:trPr>
          <w:trHeight w:val="195"/>
        </w:trPr>
        <w:tc>
          <w:tcPr>
            <w:tcW w:w="9228" w:type="dxa"/>
            <w:gridSpan w:val="12"/>
          </w:tcPr>
          <w:p w:rsidR="004A3FC6" w:rsidRDefault="004A3FC6" w:rsidP="00805DDE">
            <w:pPr>
              <w:jc w:val="both"/>
            </w:pPr>
            <w:r w:rsidRPr="00CB0E7E">
              <w:t>Индикаторы</w:t>
            </w:r>
          </w:p>
        </w:tc>
      </w:tr>
      <w:tr w:rsidR="004A3FC6" w:rsidTr="00200B4B">
        <w:trPr>
          <w:trHeight w:val="348"/>
        </w:trPr>
        <w:tc>
          <w:tcPr>
            <w:tcW w:w="864" w:type="dxa"/>
          </w:tcPr>
          <w:p w:rsidR="004A3FC6" w:rsidRDefault="004A3FC6" w:rsidP="00805DDE">
            <w:pPr>
              <w:jc w:val="both"/>
            </w:pPr>
            <w:r>
              <w:t>1.</w:t>
            </w:r>
          </w:p>
        </w:tc>
        <w:tc>
          <w:tcPr>
            <w:tcW w:w="4026" w:type="dxa"/>
            <w:gridSpan w:val="6"/>
          </w:tcPr>
          <w:p w:rsidR="004A3FC6" w:rsidRDefault="004A3FC6" w:rsidP="00805DDE">
            <w:pPr>
              <w:jc w:val="both"/>
            </w:pPr>
            <w:r w:rsidRPr="00CB0E7E">
              <w:rPr>
                <w:color w:val="000000"/>
              </w:rPr>
              <w:t>Количество малых  предприятий</w:t>
            </w:r>
          </w:p>
        </w:tc>
        <w:tc>
          <w:tcPr>
            <w:tcW w:w="1965" w:type="dxa"/>
            <w:gridSpan w:val="3"/>
          </w:tcPr>
          <w:p w:rsidR="004A3FC6" w:rsidRDefault="004A3FC6" w:rsidP="00805DDE">
            <w:pPr>
              <w:jc w:val="both"/>
            </w:pPr>
            <w:r w:rsidRPr="00CB0E7E">
              <w:t>ед.</w:t>
            </w:r>
          </w:p>
        </w:tc>
        <w:tc>
          <w:tcPr>
            <w:tcW w:w="2373" w:type="dxa"/>
            <w:gridSpan w:val="2"/>
          </w:tcPr>
          <w:p w:rsidR="004A3FC6" w:rsidRDefault="00B35A4C" w:rsidP="00805DDE">
            <w:pPr>
              <w:jc w:val="both"/>
            </w:pPr>
            <w:r>
              <w:t>458</w:t>
            </w:r>
          </w:p>
        </w:tc>
      </w:tr>
      <w:tr w:rsidR="004A3FC6" w:rsidTr="00200B4B">
        <w:trPr>
          <w:trHeight w:val="480"/>
        </w:trPr>
        <w:tc>
          <w:tcPr>
            <w:tcW w:w="864" w:type="dxa"/>
          </w:tcPr>
          <w:p w:rsidR="004A3FC6" w:rsidRDefault="004A3FC6" w:rsidP="00805DDE">
            <w:pPr>
              <w:jc w:val="both"/>
            </w:pPr>
            <w:r>
              <w:t>2.</w:t>
            </w:r>
          </w:p>
        </w:tc>
        <w:tc>
          <w:tcPr>
            <w:tcW w:w="4026" w:type="dxa"/>
            <w:gridSpan w:val="6"/>
          </w:tcPr>
          <w:p w:rsidR="004A3FC6" w:rsidRDefault="004A3FC6" w:rsidP="00805DDE">
            <w:pPr>
              <w:jc w:val="both"/>
            </w:pPr>
            <w:r w:rsidRPr="00CB0E7E">
              <w:t>Среднемесячная заработная плата работников на малых  предприятиях</w:t>
            </w:r>
          </w:p>
        </w:tc>
        <w:tc>
          <w:tcPr>
            <w:tcW w:w="1965" w:type="dxa"/>
            <w:gridSpan w:val="3"/>
          </w:tcPr>
          <w:p w:rsidR="004A3FC6" w:rsidRDefault="004A3FC6" w:rsidP="00805DDE">
            <w:pPr>
              <w:jc w:val="both"/>
            </w:pPr>
            <w:r w:rsidRPr="00CB0E7E">
              <w:t>руб.</w:t>
            </w:r>
          </w:p>
        </w:tc>
        <w:tc>
          <w:tcPr>
            <w:tcW w:w="2373" w:type="dxa"/>
            <w:gridSpan w:val="2"/>
          </w:tcPr>
          <w:p w:rsidR="004A3FC6" w:rsidRDefault="00B35A4C" w:rsidP="00805DDE">
            <w:pPr>
              <w:jc w:val="both"/>
            </w:pPr>
            <w:r>
              <w:t>17680</w:t>
            </w:r>
          </w:p>
        </w:tc>
      </w:tr>
      <w:tr w:rsidR="004A3FC6" w:rsidTr="00200B4B">
        <w:trPr>
          <w:trHeight w:val="435"/>
        </w:trPr>
        <w:tc>
          <w:tcPr>
            <w:tcW w:w="864" w:type="dxa"/>
          </w:tcPr>
          <w:p w:rsidR="004A3FC6" w:rsidRDefault="004A3FC6" w:rsidP="00805DDE">
            <w:pPr>
              <w:jc w:val="both"/>
            </w:pPr>
            <w:r>
              <w:t>3.</w:t>
            </w:r>
          </w:p>
        </w:tc>
        <w:tc>
          <w:tcPr>
            <w:tcW w:w="4026" w:type="dxa"/>
            <w:gridSpan w:val="6"/>
          </w:tcPr>
          <w:p w:rsidR="004A3FC6" w:rsidRDefault="004A3FC6" w:rsidP="00805DDE">
            <w:pPr>
              <w:jc w:val="both"/>
            </w:pPr>
            <w:r w:rsidRPr="00CB0E7E">
              <w:t>Среднесписочная численность р</w:t>
            </w:r>
            <w:r w:rsidRPr="00CB0E7E">
              <w:t>а</w:t>
            </w:r>
            <w:r w:rsidRPr="00CB0E7E">
              <w:t>ботников на малых  предприятий</w:t>
            </w:r>
          </w:p>
        </w:tc>
        <w:tc>
          <w:tcPr>
            <w:tcW w:w="1965" w:type="dxa"/>
            <w:gridSpan w:val="3"/>
          </w:tcPr>
          <w:p w:rsidR="004A3FC6" w:rsidRDefault="004A3FC6" w:rsidP="00805DDE">
            <w:pPr>
              <w:jc w:val="both"/>
            </w:pPr>
            <w:r w:rsidRPr="00CB0E7E">
              <w:t>чел.</w:t>
            </w:r>
          </w:p>
        </w:tc>
        <w:tc>
          <w:tcPr>
            <w:tcW w:w="2373" w:type="dxa"/>
            <w:gridSpan w:val="2"/>
          </w:tcPr>
          <w:p w:rsidR="004A3FC6" w:rsidRDefault="00B35A4C" w:rsidP="00805DDE">
            <w:pPr>
              <w:jc w:val="both"/>
            </w:pPr>
            <w:r>
              <w:t>2000</w:t>
            </w:r>
          </w:p>
        </w:tc>
      </w:tr>
      <w:tr w:rsidR="004A3FC6" w:rsidTr="00200B4B">
        <w:trPr>
          <w:trHeight w:val="1122"/>
        </w:trPr>
        <w:tc>
          <w:tcPr>
            <w:tcW w:w="864" w:type="dxa"/>
          </w:tcPr>
          <w:p w:rsidR="004A3FC6" w:rsidRDefault="004A3FC6" w:rsidP="00805DDE">
            <w:pPr>
              <w:jc w:val="both"/>
            </w:pPr>
            <w:r>
              <w:t>4.</w:t>
            </w:r>
          </w:p>
        </w:tc>
        <w:tc>
          <w:tcPr>
            <w:tcW w:w="4026" w:type="dxa"/>
            <w:gridSpan w:val="6"/>
          </w:tcPr>
          <w:p w:rsidR="004A3FC6" w:rsidRDefault="004A3FC6" w:rsidP="00805DDE">
            <w:pPr>
              <w:jc w:val="both"/>
            </w:pPr>
            <w:r w:rsidRPr="00CB0E7E">
              <w:t>Объем отгруженных товаров собс</w:t>
            </w:r>
            <w:r w:rsidRPr="00CB0E7E">
              <w:t>т</w:t>
            </w:r>
            <w:r w:rsidRPr="00CB0E7E">
              <w:t>венного производства субъектами малого  предпринимательства (тов</w:t>
            </w:r>
            <w:r w:rsidRPr="00CB0E7E">
              <w:t>а</w:t>
            </w:r>
            <w:r w:rsidRPr="00CB0E7E">
              <w:t>ров, работ, услуг)</w:t>
            </w:r>
          </w:p>
        </w:tc>
        <w:tc>
          <w:tcPr>
            <w:tcW w:w="1965" w:type="dxa"/>
            <w:gridSpan w:val="3"/>
          </w:tcPr>
          <w:p w:rsidR="00B35A4C" w:rsidRDefault="00B35A4C" w:rsidP="00805DDE">
            <w:pPr>
              <w:jc w:val="both"/>
            </w:pPr>
          </w:p>
          <w:p w:rsidR="004A3FC6" w:rsidRDefault="004A3FC6" w:rsidP="00805DDE">
            <w:pPr>
              <w:jc w:val="both"/>
            </w:pPr>
            <w:r w:rsidRPr="00CB0E7E">
              <w:t>млн. руб.</w:t>
            </w:r>
          </w:p>
          <w:p w:rsidR="00B35A4C" w:rsidRDefault="00B35A4C" w:rsidP="00805DDE">
            <w:pPr>
              <w:jc w:val="both"/>
            </w:pPr>
          </w:p>
        </w:tc>
        <w:tc>
          <w:tcPr>
            <w:tcW w:w="2373" w:type="dxa"/>
            <w:gridSpan w:val="2"/>
          </w:tcPr>
          <w:p w:rsidR="004A3FC6" w:rsidRDefault="004A3FC6" w:rsidP="00805DDE">
            <w:pPr>
              <w:jc w:val="both"/>
            </w:pPr>
          </w:p>
          <w:p w:rsidR="00B35A4C" w:rsidRDefault="00B35A4C" w:rsidP="00805DDE">
            <w:pPr>
              <w:jc w:val="both"/>
            </w:pPr>
            <w:r>
              <w:t>742,0</w:t>
            </w:r>
          </w:p>
        </w:tc>
      </w:tr>
      <w:tr w:rsidR="004A3FC6" w:rsidTr="00200B4B">
        <w:trPr>
          <w:trHeight w:val="565"/>
        </w:trPr>
        <w:tc>
          <w:tcPr>
            <w:tcW w:w="864" w:type="dxa"/>
          </w:tcPr>
          <w:p w:rsidR="004A3FC6" w:rsidRDefault="004A3FC6" w:rsidP="00805DDE">
            <w:pPr>
              <w:jc w:val="both"/>
            </w:pPr>
            <w:r>
              <w:t>5.</w:t>
            </w:r>
          </w:p>
        </w:tc>
        <w:tc>
          <w:tcPr>
            <w:tcW w:w="4026" w:type="dxa"/>
            <w:gridSpan w:val="6"/>
          </w:tcPr>
          <w:p w:rsidR="004A3FC6" w:rsidRPr="00CB0E7E" w:rsidRDefault="004A3FC6" w:rsidP="00805DDE">
            <w:pPr>
              <w:jc w:val="both"/>
            </w:pPr>
            <w:r w:rsidRPr="00CB0E7E">
              <w:rPr>
                <w:rFonts w:cs="Calibri"/>
              </w:rPr>
              <w:t>Объем инвестиций в основной кап</w:t>
            </w:r>
            <w:r w:rsidRPr="00CB0E7E">
              <w:rPr>
                <w:rFonts w:cs="Calibri"/>
              </w:rPr>
              <w:t>и</w:t>
            </w:r>
            <w:r w:rsidRPr="00CB0E7E">
              <w:rPr>
                <w:rFonts w:cs="Calibri"/>
              </w:rPr>
              <w:t>тал малых</w:t>
            </w:r>
            <w:r w:rsidR="00F827A8">
              <w:rPr>
                <w:rFonts w:cs="Calibri"/>
              </w:rPr>
              <w:t xml:space="preserve">  </w:t>
            </w:r>
            <w:r w:rsidRPr="00CB0E7E">
              <w:rPr>
                <w:rFonts w:cs="Calibri"/>
              </w:rPr>
              <w:t xml:space="preserve"> предприятий</w:t>
            </w:r>
          </w:p>
        </w:tc>
        <w:tc>
          <w:tcPr>
            <w:tcW w:w="1965" w:type="dxa"/>
            <w:gridSpan w:val="3"/>
          </w:tcPr>
          <w:p w:rsidR="004A3FC6" w:rsidRPr="00CB0E7E" w:rsidRDefault="004A3FC6" w:rsidP="00805DDE">
            <w:pPr>
              <w:widowControl w:val="0"/>
              <w:adjustRightInd w:val="0"/>
              <w:jc w:val="both"/>
            </w:pPr>
            <w:r w:rsidRPr="00CB0E7E">
              <w:rPr>
                <w:rFonts w:cs="Calibri"/>
              </w:rPr>
              <w:t>млн. руб.</w:t>
            </w:r>
          </w:p>
        </w:tc>
        <w:tc>
          <w:tcPr>
            <w:tcW w:w="2373" w:type="dxa"/>
            <w:gridSpan w:val="2"/>
          </w:tcPr>
          <w:p w:rsidR="004A3FC6" w:rsidRPr="00CB0E7E" w:rsidRDefault="00B35A4C" w:rsidP="00805DDE">
            <w:pPr>
              <w:autoSpaceDE/>
              <w:autoSpaceDN/>
              <w:jc w:val="both"/>
            </w:pPr>
            <w:r>
              <w:t>248,2</w:t>
            </w:r>
          </w:p>
        </w:tc>
      </w:tr>
      <w:tr w:rsidR="004A3FC6" w:rsidTr="00200B4B">
        <w:trPr>
          <w:trHeight w:val="225"/>
        </w:trPr>
        <w:tc>
          <w:tcPr>
            <w:tcW w:w="9228" w:type="dxa"/>
            <w:gridSpan w:val="12"/>
          </w:tcPr>
          <w:p w:rsidR="004A3FC6" w:rsidRPr="00CB0E7E" w:rsidRDefault="004A3FC6" w:rsidP="00805DDE">
            <w:pPr>
              <w:jc w:val="both"/>
            </w:pPr>
            <w:r w:rsidRPr="00CB0E7E">
              <w:rPr>
                <w:rFonts w:cs="Calibri"/>
              </w:rPr>
              <w:t>Непосредственные результаты</w:t>
            </w:r>
          </w:p>
        </w:tc>
      </w:tr>
      <w:tr w:rsidR="004A3FC6" w:rsidTr="00200B4B">
        <w:trPr>
          <w:trHeight w:val="345"/>
        </w:trPr>
        <w:tc>
          <w:tcPr>
            <w:tcW w:w="864" w:type="dxa"/>
          </w:tcPr>
          <w:p w:rsidR="004A3FC6" w:rsidRDefault="00ED6FDB" w:rsidP="00805DDE">
            <w:pPr>
              <w:jc w:val="both"/>
            </w:pPr>
            <w:r>
              <w:t>1.</w:t>
            </w:r>
          </w:p>
        </w:tc>
        <w:tc>
          <w:tcPr>
            <w:tcW w:w="4026" w:type="dxa"/>
            <w:gridSpan w:val="6"/>
          </w:tcPr>
          <w:p w:rsidR="004A3FC6" w:rsidRPr="00890169" w:rsidRDefault="00ED6FDB" w:rsidP="00805DDE">
            <w:pPr>
              <w:jc w:val="both"/>
            </w:pPr>
            <w:r w:rsidRPr="00890169">
              <w:rPr>
                <w:rFonts w:cs="Calibri"/>
              </w:rPr>
              <w:t>Количество субъектов малого и среднего предпринимательства, п</w:t>
            </w:r>
            <w:r w:rsidRPr="00890169">
              <w:rPr>
                <w:rFonts w:cs="Calibri"/>
              </w:rPr>
              <w:t>о</w:t>
            </w:r>
            <w:r w:rsidRPr="00890169">
              <w:rPr>
                <w:rFonts w:cs="Calibri"/>
              </w:rPr>
              <w:t>лучивших поддержку в виде грантов</w:t>
            </w:r>
          </w:p>
        </w:tc>
        <w:tc>
          <w:tcPr>
            <w:tcW w:w="1965" w:type="dxa"/>
            <w:gridSpan w:val="3"/>
          </w:tcPr>
          <w:p w:rsidR="00B35A4C" w:rsidRDefault="00B35A4C" w:rsidP="00805DDE">
            <w:pPr>
              <w:jc w:val="both"/>
              <w:rPr>
                <w:rFonts w:cs="Calibri"/>
              </w:rPr>
            </w:pPr>
          </w:p>
          <w:p w:rsidR="004A3FC6" w:rsidRDefault="00ED6FDB" w:rsidP="00805DDE">
            <w:pPr>
              <w:jc w:val="both"/>
              <w:rPr>
                <w:rFonts w:cs="Calibri"/>
              </w:rPr>
            </w:pPr>
            <w:r w:rsidRPr="00890169">
              <w:rPr>
                <w:rFonts w:cs="Calibri"/>
              </w:rPr>
              <w:t>ед.</w:t>
            </w:r>
          </w:p>
          <w:p w:rsidR="00B35A4C" w:rsidRPr="00890169" w:rsidRDefault="00B35A4C" w:rsidP="00805DDE">
            <w:pPr>
              <w:jc w:val="both"/>
            </w:pPr>
          </w:p>
        </w:tc>
        <w:tc>
          <w:tcPr>
            <w:tcW w:w="2373" w:type="dxa"/>
            <w:gridSpan w:val="2"/>
          </w:tcPr>
          <w:p w:rsidR="00B35A4C" w:rsidRDefault="00B35A4C" w:rsidP="00805DDE">
            <w:pPr>
              <w:jc w:val="both"/>
            </w:pPr>
          </w:p>
          <w:p w:rsidR="004A3FC6" w:rsidRPr="00CB0E7E" w:rsidRDefault="00B35A4C" w:rsidP="00805DDE">
            <w:pPr>
              <w:jc w:val="both"/>
            </w:pPr>
            <w:r>
              <w:t>15</w:t>
            </w:r>
          </w:p>
        </w:tc>
      </w:tr>
      <w:tr w:rsidR="004A3FC6" w:rsidTr="00200B4B">
        <w:trPr>
          <w:trHeight w:val="330"/>
        </w:trPr>
        <w:tc>
          <w:tcPr>
            <w:tcW w:w="864" w:type="dxa"/>
          </w:tcPr>
          <w:p w:rsidR="004A3FC6" w:rsidRDefault="00ED6FDB" w:rsidP="00805DDE">
            <w:pPr>
              <w:jc w:val="both"/>
            </w:pPr>
            <w:r>
              <w:t>2.</w:t>
            </w:r>
          </w:p>
        </w:tc>
        <w:tc>
          <w:tcPr>
            <w:tcW w:w="4026" w:type="dxa"/>
            <w:gridSpan w:val="6"/>
          </w:tcPr>
          <w:p w:rsidR="004A3FC6" w:rsidRPr="00890169" w:rsidRDefault="00ED6FDB" w:rsidP="00805DDE">
            <w:pPr>
              <w:jc w:val="both"/>
            </w:pPr>
            <w:r w:rsidRPr="00890169">
              <w:rPr>
                <w:rFonts w:cs="Calibri"/>
              </w:rPr>
              <w:t>Количество услуг, оказанных орг</w:t>
            </w:r>
            <w:r w:rsidRPr="00890169">
              <w:rPr>
                <w:rFonts w:cs="Calibri"/>
              </w:rPr>
              <w:t>а</w:t>
            </w:r>
            <w:r w:rsidRPr="00890169">
              <w:rPr>
                <w:rFonts w:cs="Calibri"/>
              </w:rPr>
              <w:t>низациями инфраструктуры по</w:t>
            </w:r>
            <w:r w:rsidRPr="00890169">
              <w:rPr>
                <w:rFonts w:cs="Calibri"/>
              </w:rPr>
              <w:t>д</w:t>
            </w:r>
            <w:r w:rsidRPr="00890169">
              <w:rPr>
                <w:rFonts w:cs="Calibri"/>
              </w:rPr>
              <w:t>держки субъектов малого и среднего предпринимательства</w:t>
            </w:r>
          </w:p>
        </w:tc>
        <w:tc>
          <w:tcPr>
            <w:tcW w:w="1965" w:type="dxa"/>
            <w:gridSpan w:val="3"/>
          </w:tcPr>
          <w:p w:rsidR="00B35A4C" w:rsidRDefault="00B35A4C" w:rsidP="00805DDE">
            <w:pPr>
              <w:jc w:val="both"/>
              <w:rPr>
                <w:rFonts w:cs="Calibri"/>
              </w:rPr>
            </w:pPr>
          </w:p>
          <w:p w:rsidR="004A3FC6" w:rsidRPr="00890169" w:rsidRDefault="00ED6FDB" w:rsidP="00805DDE">
            <w:pPr>
              <w:jc w:val="both"/>
            </w:pPr>
            <w:r w:rsidRPr="00890169">
              <w:rPr>
                <w:rFonts w:cs="Calibri"/>
              </w:rPr>
              <w:t>ед.</w:t>
            </w:r>
          </w:p>
        </w:tc>
        <w:tc>
          <w:tcPr>
            <w:tcW w:w="2373" w:type="dxa"/>
            <w:gridSpan w:val="2"/>
          </w:tcPr>
          <w:p w:rsidR="004A3FC6" w:rsidRDefault="004A3FC6" w:rsidP="00805DDE">
            <w:pPr>
              <w:jc w:val="both"/>
            </w:pPr>
          </w:p>
          <w:p w:rsidR="00B35A4C" w:rsidRPr="00CB0E7E" w:rsidRDefault="00B35A4C" w:rsidP="00805DDE">
            <w:pPr>
              <w:jc w:val="both"/>
            </w:pPr>
            <w:r>
              <w:t>465</w:t>
            </w:r>
          </w:p>
        </w:tc>
      </w:tr>
      <w:tr w:rsidR="00ED6FDB" w:rsidTr="00200B4B">
        <w:trPr>
          <w:trHeight w:val="852"/>
        </w:trPr>
        <w:tc>
          <w:tcPr>
            <w:tcW w:w="864" w:type="dxa"/>
          </w:tcPr>
          <w:p w:rsidR="00ED6FDB" w:rsidRDefault="00ED6FDB" w:rsidP="00805DDE">
            <w:pPr>
              <w:jc w:val="both"/>
            </w:pPr>
            <w:r>
              <w:t>3.</w:t>
            </w:r>
          </w:p>
        </w:tc>
        <w:tc>
          <w:tcPr>
            <w:tcW w:w="4026" w:type="dxa"/>
            <w:gridSpan w:val="6"/>
          </w:tcPr>
          <w:p w:rsidR="00ED6FDB" w:rsidRPr="00890169" w:rsidRDefault="00ED6FDB" w:rsidP="00805DDE">
            <w:pPr>
              <w:jc w:val="both"/>
              <w:rPr>
                <w:rFonts w:cs="Calibri"/>
              </w:rPr>
            </w:pPr>
            <w:r w:rsidRPr="00890169">
              <w:rPr>
                <w:rFonts w:cs="Calibri"/>
              </w:rPr>
              <w:t>Количество проведенных меропри</w:t>
            </w:r>
            <w:r w:rsidRPr="00890169">
              <w:rPr>
                <w:rFonts w:cs="Calibri"/>
              </w:rPr>
              <w:t>я</w:t>
            </w:r>
            <w:r w:rsidRPr="00890169">
              <w:rPr>
                <w:rFonts w:cs="Calibri"/>
              </w:rPr>
              <w:t>тий по выводу заработной платы из тени</w:t>
            </w:r>
          </w:p>
          <w:p w:rsidR="00ED6FDB" w:rsidRPr="00890169" w:rsidRDefault="00ED6FDB" w:rsidP="00805DDE">
            <w:pPr>
              <w:jc w:val="both"/>
            </w:pPr>
          </w:p>
        </w:tc>
        <w:tc>
          <w:tcPr>
            <w:tcW w:w="1965" w:type="dxa"/>
            <w:gridSpan w:val="3"/>
          </w:tcPr>
          <w:p w:rsidR="00B35A4C" w:rsidRDefault="00B35A4C" w:rsidP="00805DDE">
            <w:pPr>
              <w:jc w:val="both"/>
            </w:pPr>
          </w:p>
          <w:p w:rsidR="00ED6FDB" w:rsidRPr="00890169" w:rsidRDefault="00ED6FDB" w:rsidP="00805DDE">
            <w:pPr>
              <w:jc w:val="both"/>
            </w:pPr>
            <w:r w:rsidRPr="00890169">
              <w:t>ед.</w:t>
            </w:r>
          </w:p>
        </w:tc>
        <w:tc>
          <w:tcPr>
            <w:tcW w:w="2373" w:type="dxa"/>
            <w:gridSpan w:val="2"/>
          </w:tcPr>
          <w:p w:rsidR="00ED6FDB" w:rsidRDefault="00ED6FDB" w:rsidP="00805DDE">
            <w:pPr>
              <w:jc w:val="both"/>
            </w:pPr>
          </w:p>
          <w:p w:rsidR="00B35A4C" w:rsidRPr="00CB0E7E" w:rsidRDefault="00B35A4C" w:rsidP="00805DDE">
            <w:pPr>
              <w:jc w:val="both"/>
            </w:pPr>
            <w:r>
              <w:t>36</w:t>
            </w:r>
          </w:p>
        </w:tc>
      </w:tr>
      <w:tr w:rsidR="009D62BA" w:rsidTr="009D62BA">
        <w:trPr>
          <w:trHeight w:val="379"/>
        </w:trPr>
        <w:tc>
          <w:tcPr>
            <w:tcW w:w="9228" w:type="dxa"/>
            <w:gridSpan w:val="12"/>
          </w:tcPr>
          <w:p w:rsidR="009D62BA" w:rsidRPr="00CB0E7E" w:rsidRDefault="009D62BA" w:rsidP="00805DDE">
            <w:pPr>
              <w:jc w:val="both"/>
            </w:pPr>
            <w:r w:rsidRPr="00890169">
              <w:t>Подпрограмма</w:t>
            </w:r>
            <w:r>
              <w:t xml:space="preserve"> «Обеспечение реализации муниципальной программы»</w:t>
            </w:r>
          </w:p>
        </w:tc>
      </w:tr>
      <w:tr w:rsidR="009D62BA" w:rsidTr="009D62BA">
        <w:trPr>
          <w:trHeight w:val="348"/>
        </w:trPr>
        <w:tc>
          <w:tcPr>
            <w:tcW w:w="9228" w:type="dxa"/>
            <w:gridSpan w:val="12"/>
          </w:tcPr>
          <w:p w:rsidR="009D62BA" w:rsidRPr="00CB0E7E" w:rsidRDefault="006A18F2" w:rsidP="00805DDE">
            <w:pPr>
              <w:jc w:val="both"/>
            </w:pPr>
            <w:r>
              <w:t>И</w:t>
            </w:r>
            <w:r w:rsidR="009D62BA">
              <w:t>ндикаторы</w:t>
            </w:r>
          </w:p>
        </w:tc>
      </w:tr>
      <w:tr w:rsidR="009D62BA" w:rsidTr="00200B4B">
        <w:trPr>
          <w:trHeight w:val="852"/>
        </w:trPr>
        <w:tc>
          <w:tcPr>
            <w:tcW w:w="864" w:type="dxa"/>
          </w:tcPr>
          <w:p w:rsidR="009D62BA" w:rsidRDefault="009D62BA" w:rsidP="00805DDE">
            <w:pPr>
              <w:jc w:val="both"/>
            </w:pPr>
            <w:r>
              <w:t>1.</w:t>
            </w:r>
          </w:p>
        </w:tc>
        <w:tc>
          <w:tcPr>
            <w:tcW w:w="4026" w:type="dxa"/>
            <w:gridSpan w:val="6"/>
          </w:tcPr>
          <w:p w:rsidR="009D62BA" w:rsidRDefault="009D62BA" w:rsidP="00805DDE">
            <w:pPr>
              <w:jc w:val="both"/>
            </w:pPr>
            <w:r>
              <w:t xml:space="preserve"> Средняя продолжительность вр</w:t>
            </w:r>
            <w:r>
              <w:t>е</w:t>
            </w:r>
            <w:r>
              <w:t>менной утраты трудоспособности в расчете на 1 сотрудника</w:t>
            </w:r>
          </w:p>
        </w:tc>
        <w:tc>
          <w:tcPr>
            <w:tcW w:w="1965" w:type="dxa"/>
            <w:gridSpan w:val="3"/>
          </w:tcPr>
          <w:p w:rsidR="009D62BA" w:rsidRPr="00CB0E7E" w:rsidRDefault="009D62BA" w:rsidP="00805DD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календарные дни</w:t>
            </w:r>
          </w:p>
        </w:tc>
        <w:tc>
          <w:tcPr>
            <w:tcW w:w="2373" w:type="dxa"/>
            <w:gridSpan w:val="2"/>
          </w:tcPr>
          <w:p w:rsidR="009D62BA" w:rsidRPr="00CB0E7E" w:rsidRDefault="009D62BA" w:rsidP="00805DDE">
            <w:pPr>
              <w:jc w:val="both"/>
            </w:pPr>
            <w:r>
              <w:t>8</w:t>
            </w:r>
          </w:p>
        </w:tc>
      </w:tr>
      <w:tr w:rsidR="009D62BA" w:rsidTr="00200B4B">
        <w:trPr>
          <w:trHeight w:val="852"/>
        </w:trPr>
        <w:tc>
          <w:tcPr>
            <w:tcW w:w="864" w:type="dxa"/>
          </w:tcPr>
          <w:p w:rsidR="009D62BA" w:rsidRDefault="009D62BA" w:rsidP="00805DDE">
            <w:pPr>
              <w:jc w:val="both"/>
            </w:pPr>
            <w:r>
              <w:t>2.</w:t>
            </w:r>
          </w:p>
        </w:tc>
        <w:tc>
          <w:tcPr>
            <w:tcW w:w="4026" w:type="dxa"/>
            <w:gridSpan w:val="6"/>
          </w:tcPr>
          <w:p w:rsidR="009D62BA" w:rsidRPr="00CB0E7E" w:rsidRDefault="009D62BA" w:rsidP="00805DD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Уровень укомпле</w:t>
            </w:r>
            <w:r w:rsidR="00EA3C7E">
              <w:rPr>
                <w:rFonts w:cs="Calibri"/>
              </w:rPr>
              <w:t>ктованности управления штатными единицами</w:t>
            </w:r>
          </w:p>
        </w:tc>
        <w:tc>
          <w:tcPr>
            <w:tcW w:w="1965" w:type="dxa"/>
            <w:gridSpan w:val="3"/>
          </w:tcPr>
          <w:p w:rsidR="009D62BA" w:rsidRDefault="00EA3C7E" w:rsidP="00805DDE">
            <w:pPr>
              <w:jc w:val="both"/>
            </w:pPr>
            <w:r>
              <w:t>%</w:t>
            </w:r>
          </w:p>
        </w:tc>
        <w:tc>
          <w:tcPr>
            <w:tcW w:w="2373" w:type="dxa"/>
            <w:gridSpan w:val="2"/>
          </w:tcPr>
          <w:p w:rsidR="009D62BA" w:rsidRPr="00CB0E7E" w:rsidRDefault="00EA3C7E" w:rsidP="00805DDE">
            <w:pPr>
              <w:jc w:val="both"/>
            </w:pPr>
            <w:r>
              <w:t>100</w:t>
            </w:r>
          </w:p>
        </w:tc>
      </w:tr>
      <w:tr w:rsidR="003C5C21" w:rsidTr="00B41D47">
        <w:trPr>
          <w:trHeight w:val="558"/>
        </w:trPr>
        <w:tc>
          <w:tcPr>
            <w:tcW w:w="9228" w:type="dxa"/>
            <w:gridSpan w:val="12"/>
          </w:tcPr>
          <w:p w:rsidR="003C5C21" w:rsidRPr="00CB0E7E" w:rsidRDefault="006A18F2" w:rsidP="00805DDE">
            <w:pPr>
              <w:jc w:val="both"/>
            </w:pPr>
            <w:r>
              <w:lastRenderedPageBreak/>
              <w:t>Н</w:t>
            </w:r>
            <w:r w:rsidR="003C5C21">
              <w:t>епосредственные результаты</w:t>
            </w:r>
          </w:p>
        </w:tc>
      </w:tr>
      <w:tr w:rsidR="003C5C21" w:rsidTr="00200B4B">
        <w:trPr>
          <w:trHeight w:val="852"/>
        </w:trPr>
        <w:tc>
          <w:tcPr>
            <w:tcW w:w="864" w:type="dxa"/>
          </w:tcPr>
          <w:p w:rsidR="003C5C21" w:rsidRDefault="003C5C21" w:rsidP="00805DDE">
            <w:pPr>
              <w:jc w:val="both"/>
            </w:pPr>
            <w:r>
              <w:t>1.</w:t>
            </w:r>
          </w:p>
        </w:tc>
        <w:tc>
          <w:tcPr>
            <w:tcW w:w="4026" w:type="dxa"/>
            <w:gridSpan w:val="6"/>
          </w:tcPr>
          <w:p w:rsidR="003C5C21" w:rsidRPr="00CB0E7E" w:rsidRDefault="003C5C21" w:rsidP="00805DD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Количество листов нетрудоспосо</w:t>
            </w:r>
            <w:r>
              <w:rPr>
                <w:rFonts w:cs="Calibri"/>
              </w:rPr>
              <w:t>б</w:t>
            </w:r>
            <w:r>
              <w:rPr>
                <w:rFonts w:cs="Calibri"/>
              </w:rPr>
              <w:t>ности в управлении</w:t>
            </w:r>
          </w:p>
        </w:tc>
        <w:tc>
          <w:tcPr>
            <w:tcW w:w="1965" w:type="dxa"/>
            <w:gridSpan w:val="3"/>
          </w:tcPr>
          <w:p w:rsidR="003C5C21" w:rsidRDefault="003C5C21" w:rsidP="00805DDE">
            <w:pPr>
              <w:jc w:val="both"/>
            </w:pPr>
            <w:r>
              <w:t>ед.</w:t>
            </w:r>
          </w:p>
        </w:tc>
        <w:tc>
          <w:tcPr>
            <w:tcW w:w="2373" w:type="dxa"/>
            <w:gridSpan w:val="2"/>
          </w:tcPr>
          <w:p w:rsidR="003C5C21" w:rsidRPr="00CB0E7E" w:rsidRDefault="003C5C21" w:rsidP="00805DDE">
            <w:pPr>
              <w:jc w:val="both"/>
            </w:pPr>
            <w:r>
              <w:t>6</w:t>
            </w:r>
          </w:p>
        </w:tc>
      </w:tr>
    </w:tbl>
    <w:p w:rsidR="005D3D7C" w:rsidRDefault="005D3D7C" w:rsidP="00805DDE">
      <w:pPr>
        <w:adjustRightInd w:val="0"/>
        <w:ind w:firstLine="709"/>
        <w:jc w:val="both"/>
        <w:outlineLvl w:val="1"/>
      </w:pPr>
    </w:p>
    <w:p w:rsidR="00EA175E" w:rsidRPr="00553F38" w:rsidRDefault="00EA175E" w:rsidP="00805DDE">
      <w:pPr>
        <w:adjustRightInd w:val="0"/>
        <w:ind w:firstLine="709"/>
        <w:jc w:val="both"/>
        <w:outlineLvl w:val="1"/>
        <w:rPr>
          <w:sz w:val="22"/>
          <w:szCs w:val="22"/>
        </w:rPr>
      </w:pPr>
      <w:r w:rsidRPr="00553F38">
        <w:rPr>
          <w:sz w:val="22"/>
          <w:szCs w:val="22"/>
        </w:rPr>
        <w:t>2. ТЕКСТОВАЯ ЧАСТЬ ПРОГРАММЫ</w:t>
      </w:r>
    </w:p>
    <w:p w:rsidR="00EA175E" w:rsidRPr="00553F38" w:rsidRDefault="00EA175E" w:rsidP="00805DDE">
      <w:pPr>
        <w:adjustRightInd w:val="0"/>
        <w:ind w:firstLine="709"/>
        <w:jc w:val="both"/>
        <w:rPr>
          <w:sz w:val="22"/>
          <w:szCs w:val="22"/>
        </w:rPr>
      </w:pPr>
    </w:p>
    <w:p w:rsidR="00EA175E" w:rsidRDefault="00EA175E" w:rsidP="00805DDE">
      <w:pPr>
        <w:adjustRightInd w:val="0"/>
        <w:ind w:firstLine="709"/>
        <w:jc w:val="both"/>
        <w:outlineLvl w:val="2"/>
      </w:pPr>
      <w:r w:rsidRPr="00CB0E7E">
        <w:t>2.1. Характеристика текущего состояния</w:t>
      </w:r>
    </w:p>
    <w:p w:rsidR="00805FA3" w:rsidRPr="00CB0E7E" w:rsidRDefault="00805FA3" w:rsidP="00805DDE">
      <w:pPr>
        <w:adjustRightInd w:val="0"/>
        <w:ind w:firstLine="709"/>
        <w:jc w:val="both"/>
        <w:outlineLvl w:val="2"/>
        <w:rPr>
          <w:b/>
        </w:rPr>
      </w:pPr>
    </w:p>
    <w:p w:rsidR="00805FA3" w:rsidRPr="00805FA3" w:rsidRDefault="00805FA3" w:rsidP="00805DDE">
      <w:pPr>
        <w:jc w:val="both"/>
        <w:outlineLvl w:val="0"/>
      </w:pPr>
      <w:r w:rsidRPr="00805FA3">
        <w:t xml:space="preserve">          В экономике   страны одновременно функционируют крупные, средние и мелкие предприятия, а также осуществляется деятельность, базирующаяся на личном и семейном труде. Размеры предприятий зависят от специфики отраслей, их технологических особе</w:t>
      </w:r>
      <w:r w:rsidRPr="00805FA3">
        <w:t>н</w:t>
      </w:r>
      <w:r w:rsidRPr="00805FA3">
        <w:t xml:space="preserve">ностей. </w:t>
      </w:r>
    </w:p>
    <w:p w:rsidR="00805FA3" w:rsidRPr="00805FA3" w:rsidRDefault="00805FA3" w:rsidP="00805DDE">
      <w:pPr>
        <w:jc w:val="both"/>
        <w:outlineLvl w:val="0"/>
      </w:pPr>
      <w:r w:rsidRPr="00805FA3">
        <w:t xml:space="preserve">          В последнее время выявился  рост малого и среднего предпринимательства, особе</w:t>
      </w:r>
      <w:r w:rsidRPr="00805FA3">
        <w:t>н</w:t>
      </w:r>
      <w:r w:rsidRPr="00805FA3">
        <w:t>но в тех сферах, где не требуется значительных капиталов, больших объемов оборудов</w:t>
      </w:r>
      <w:r w:rsidRPr="00805FA3">
        <w:t>а</w:t>
      </w:r>
      <w:r w:rsidRPr="00805FA3">
        <w:t>ния и кооперации множества работников. Малых и средних предприятий особенно много в  отраслях, связанных с производством потребительских товаров и оказанием услуг. Э</w:t>
      </w:r>
      <w:r w:rsidRPr="00805FA3">
        <w:t>ф</w:t>
      </w:r>
      <w:r w:rsidRPr="00805FA3">
        <w:t>фективное функционирование малых предприятий определяется р</w:t>
      </w:r>
      <w:r w:rsidR="00890169">
        <w:t>я</w:t>
      </w:r>
      <w:r w:rsidRPr="00805FA3">
        <w:t>дом их преимуществ по сравнению с крупным производством: близость к местным рынкам и приспособление к запросам потребителей; производство продукции малыми партиями, что невыгодно кру</w:t>
      </w:r>
      <w:r w:rsidRPr="00805FA3">
        <w:t>п</w:t>
      </w:r>
      <w:r w:rsidRPr="00805FA3">
        <w:t xml:space="preserve">ным фирмам; исключение лишних звеньев управления и др. </w:t>
      </w:r>
    </w:p>
    <w:p w:rsidR="003C5C21" w:rsidRPr="00D279DD" w:rsidRDefault="00890169" w:rsidP="00805DDE">
      <w:pPr>
        <w:jc w:val="both"/>
        <w:outlineLvl w:val="0"/>
      </w:pPr>
      <w:r>
        <w:t xml:space="preserve">         </w:t>
      </w:r>
      <w:r w:rsidR="00805FA3" w:rsidRPr="00805FA3">
        <w:t>Развитие мелкого и среднего предпринимательства создает благоприятные условия для оздоровления экономики, поскольку развивается конкурентная среда, создаются д</w:t>
      </w:r>
      <w:r w:rsidR="00805FA3" w:rsidRPr="00805FA3">
        <w:t>о</w:t>
      </w:r>
      <w:r w:rsidR="00805FA3" w:rsidRPr="00805FA3">
        <w:t>полнительные рабочие места, расширяется потребительский сектор. Кроме того, развитие малого бизнеса ведет к насыщению рынка товарами и услугами, к  лучшему использов</w:t>
      </w:r>
      <w:r w:rsidR="00805FA3" w:rsidRPr="00805FA3">
        <w:t>а</w:t>
      </w:r>
      <w:r w:rsidR="00805FA3" w:rsidRPr="00805FA3">
        <w:t>нию местных сырьевых ресурсов</w:t>
      </w:r>
      <w:r w:rsidR="00D279DD">
        <w:t>.</w:t>
      </w:r>
    </w:p>
    <w:p w:rsidR="00F12639" w:rsidRPr="00D279DD" w:rsidRDefault="00F12639" w:rsidP="00805DDE">
      <w:pPr>
        <w:adjustRightInd w:val="0"/>
        <w:ind w:firstLine="709"/>
        <w:jc w:val="both"/>
      </w:pPr>
      <w:r w:rsidRPr="00D279DD">
        <w:t>В малом бизнесе Починковского муниципального района занята  одна треть  всего экономически активного населения (34,2%)</w:t>
      </w:r>
      <w:r w:rsidR="00073B97" w:rsidRPr="00D279DD">
        <w:t>. По состоянию на 1 января 2015 года в районе  действовало 48 малых предприятий</w:t>
      </w:r>
      <w:r w:rsidR="00DA3B3A">
        <w:t xml:space="preserve"> </w:t>
      </w:r>
      <w:r w:rsidR="00073B97" w:rsidRPr="00D279DD">
        <w:t>( из них половина – микропредприятия), 8 средних и 404 инди</w:t>
      </w:r>
      <w:r w:rsidR="0072239A">
        <w:t>видуальных предпринимателя</w:t>
      </w:r>
      <w:r w:rsidR="00073B97" w:rsidRPr="00D279DD">
        <w:t>, на которых занято 3084 человек</w:t>
      </w:r>
      <w:r w:rsidR="0072239A">
        <w:t>а</w:t>
      </w:r>
      <w:r w:rsidR="00073B97" w:rsidRPr="00D279DD">
        <w:t>.</w:t>
      </w:r>
      <w:r w:rsidR="009D0C80" w:rsidRPr="00D279DD">
        <w:t xml:space="preserve"> Основные виды деятельности малых предприятий  района: сельское хозяйство -</w:t>
      </w:r>
      <w:r w:rsidR="002B32DE" w:rsidRPr="00D279DD">
        <w:t>13, обрабатывающие пр</w:t>
      </w:r>
      <w:r w:rsidR="002B32DE" w:rsidRPr="00D279DD">
        <w:t>о</w:t>
      </w:r>
      <w:r w:rsidR="002B32DE" w:rsidRPr="00D279DD">
        <w:t>изводства -6, строительство-10, розничная торговля -13, прочие</w:t>
      </w:r>
      <w:r w:rsidR="002278F3" w:rsidRPr="00D279DD">
        <w:t xml:space="preserve"> </w:t>
      </w:r>
      <w:r w:rsidR="00890169">
        <w:t>–</w:t>
      </w:r>
      <w:r w:rsidR="002B32DE" w:rsidRPr="00D279DD">
        <w:t xml:space="preserve"> 6</w:t>
      </w:r>
      <w:r w:rsidR="00890169">
        <w:t>.</w:t>
      </w:r>
      <w:r w:rsidR="00073B97" w:rsidRPr="00D279DD">
        <w:t xml:space="preserve"> Оборот малых пре</w:t>
      </w:r>
      <w:r w:rsidR="00073B97" w:rsidRPr="00D279DD">
        <w:t>д</w:t>
      </w:r>
      <w:r w:rsidR="00073B97" w:rsidRPr="00D279DD">
        <w:t>приятий за 2014 год составил  621,5 млн. руб.</w:t>
      </w:r>
      <w:r w:rsidR="009D0C80" w:rsidRPr="00D279DD">
        <w:rPr>
          <w:sz w:val="28"/>
          <w:szCs w:val="28"/>
        </w:rPr>
        <w:t xml:space="preserve"> </w:t>
      </w:r>
      <w:r w:rsidR="009D0C80" w:rsidRPr="00D279DD">
        <w:t>Доля налоговых поступлений от субъектов малого  и среднего предпринимательства в собственных доходах местного бюджета ра</w:t>
      </w:r>
      <w:r w:rsidR="009D0C80" w:rsidRPr="00D279DD">
        <w:t>й</w:t>
      </w:r>
      <w:r w:rsidR="009D0C80" w:rsidRPr="00D279DD">
        <w:t>она за 2014 год  составила 26,5%.</w:t>
      </w:r>
    </w:p>
    <w:p w:rsidR="002B32DE" w:rsidRPr="00D279DD" w:rsidRDefault="002B32DE" w:rsidP="00805DDE">
      <w:pPr>
        <w:adjustRightInd w:val="0"/>
        <w:ind w:firstLine="709"/>
        <w:jc w:val="both"/>
      </w:pPr>
      <w:r w:rsidRPr="00D279DD">
        <w:t>Преобладающим видом деятельности среди индивидуального предпринимательс</w:t>
      </w:r>
      <w:r w:rsidRPr="00D279DD">
        <w:t>т</w:t>
      </w:r>
      <w:r w:rsidR="005A11A0" w:rsidRPr="00D279DD">
        <w:t>ва является торговля, деятельность такси, деятельность автомобильного грузового авт</w:t>
      </w:r>
      <w:r w:rsidR="005A11A0" w:rsidRPr="00D279DD">
        <w:t>о</w:t>
      </w:r>
      <w:r w:rsidR="005A11A0" w:rsidRPr="00D279DD">
        <w:t>транспорта.</w:t>
      </w:r>
    </w:p>
    <w:p w:rsidR="005A11A0" w:rsidRPr="00D279DD" w:rsidRDefault="005A11A0" w:rsidP="00805DDE">
      <w:pPr>
        <w:adjustRightInd w:val="0"/>
        <w:ind w:firstLine="709"/>
        <w:jc w:val="both"/>
      </w:pPr>
      <w:r w:rsidRPr="00D279DD">
        <w:t>В целом малый и средний бизнес Починковского муниципального района является достаточно успешным, однако имеется ряд сдерживающих факторов, оказывающих нег</w:t>
      </w:r>
      <w:r w:rsidRPr="00D279DD">
        <w:t>а</w:t>
      </w:r>
      <w:r w:rsidRPr="00D279DD">
        <w:t>тивное влияние на развитие малого и среднего предпринимательства:</w:t>
      </w:r>
    </w:p>
    <w:p w:rsidR="005A11A0" w:rsidRPr="00D279DD" w:rsidRDefault="005A11A0" w:rsidP="00805DDE">
      <w:pPr>
        <w:adjustRightInd w:val="0"/>
        <w:ind w:firstLine="709"/>
        <w:jc w:val="both"/>
      </w:pPr>
      <w:r w:rsidRPr="00D279DD">
        <w:t xml:space="preserve">- высокая налоговая нагрузка; </w:t>
      </w:r>
    </w:p>
    <w:p w:rsidR="005A11A0" w:rsidRPr="00D279DD" w:rsidRDefault="005A11A0" w:rsidP="00805DDE">
      <w:pPr>
        <w:adjustRightInd w:val="0"/>
        <w:ind w:firstLine="709"/>
        <w:jc w:val="both"/>
      </w:pPr>
      <w:r w:rsidRPr="00D279DD">
        <w:t>- низкая доступность финансовых ресурсов;</w:t>
      </w:r>
    </w:p>
    <w:p w:rsidR="005A11A0" w:rsidRPr="00D279DD" w:rsidRDefault="005A11A0" w:rsidP="00805DDE">
      <w:pPr>
        <w:adjustRightInd w:val="0"/>
        <w:ind w:firstLine="709"/>
        <w:jc w:val="both"/>
      </w:pPr>
      <w:r w:rsidRPr="00D279DD">
        <w:t>- несовершенство нормативно-правового регулирования;</w:t>
      </w:r>
    </w:p>
    <w:p w:rsidR="005A11A0" w:rsidRPr="00D279DD" w:rsidRDefault="005A11A0" w:rsidP="00805DDE">
      <w:pPr>
        <w:adjustRightInd w:val="0"/>
        <w:ind w:firstLine="709"/>
        <w:jc w:val="both"/>
      </w:pPr>
      <w:r w:rsidRPr="00D279DD">
        <w:t>- деятельность контрольно-разрешительных органов;</w:t>
      </w:r>
    </w:p>
    <w:p w:rsidR="005A11A0" w:rsidRPr="00D279DD" w:rsidRDefault="005A11A0" w:rsidP="00805DDE">
      <w:pPr>
        <w:adjustRightInd w:val="0"/>
        <w:ind w:firstLine="709"/>
        <w:jc w:val="both"/>
      </w:pPr>
      <w:r w:rsidRPr="00D279DD">
        <w:t>- недостаток квалифицированных кадров;</w:t>
      </w:r>
    </w:p>
    <w:p w:rsidR="00F827A8" w:rsidRDefault="005A11A0" w:rsidP="00805DDE">
      <w:pPr>
        <w:adjustRightInd w:val="0"/>
        <w:ind w:firstLine="709"/>
        <w:jc w:val="both"/>
      </w:pPr>
      <w:r w:rsidRPr="00D279DD">
        <w:t>- инфраструкт</w:t>
      </w:r>
      <w:r w:rsidR="00055FEB" w:rsidRPr="00D279DD">
        <w:t>урные проблемы, характерные как для области</w:t>
      </w:r>
      <w:r w:rsidR="00F827A8">
        <w:t>,</w:t>
      </w:r>
      <w:r w:rsidR="00055FEB" w:rsidRPr="00D279DD">
        <w:t xml:space="preserve"> так и для района</w:t>
      </w:r>
      <w:r w:rsidR="002278F3" w:rsidRPr="00D279DD">
        <w:t xml:space="preserve">  </w:t>
      </w:r>
    </w:p>
    <w:p w:rsidR="00F12639" w:rsidRPr="00D279DD" w:rsidRDefault="00055FEB" w:rsidP="00805DDE">
      <w:pPr>
        <w:adjustRightInd w:val="0"/>
        <w:ind w:firstLine="709"/>
        <w:jc w:val="both"/>
      </w:pPr>
      <w:r w:rsidRPr="00D279DD">
        <w:t>( энергетика, транспорт и так далее).</w:t>
      </w:r>
    </w:p>
    <w:p w:rsidR="00EA175E" w:rsidRPr="00D279DD" w:rsidRDefault="00EA175E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D279DD">
        <w:rPr>
          <w:rFonts w:cs="Calibri"/>
        </w:rPr>
        <w:t>С развитием малого и среднего предпринимательства связано улучшение инвест</w:t>
      </w:r>
      <w:r w:rsidRPr="00D279DD">
        <w:rPr>
          <w:rFonts w:cs="Calibri"/>
        </w:rPr>
        <w:t>и</w:t>
      </w:r>
      <w:r w:rsidRPr="00D279DD">
        <w:rPr>
          <w:rFonts w:cs="Calibri"/>
        </w:rPr>
        <w:t>ционной привлекательности района, повышение капитализации и совокупной отдачи ра</w:t>
      </w:r>
      <w:r w:rsidRPr="00D279DD">
        <w:rPr>
          <w:rFonts w:cs="Calibri"/>
        </w:rPr>
        <w:t>й</w:t>
      </w:r>
      <w:r w:rsidRPr="00D279DD">
        <w:rPr>
          <w:rFonts w:cs="Calibri"/>
        </w:rPr>
        <w:t>онных ресурсов, рост</w:t>
      </w:r>
      <w:r w:rsidR="002278F3" w:rsidRPr="00D279DD">
        <w:rPr>
          <w:rFonts w:cs="Calibri"/>
        </w:rPr>
        <w:t>а</w:t>
      </w:r>
      <w:r w:rsidRPr="00D279DD">
        <w:rPr>
          <w:rFonts w:cs="Calibri"/>
        </w:rPr>
        <w:t xml:space="preserve"> валового продукта. Но главное – малое и среднее предприним</w:t>
      </w:r>
      <w:r w:rsidRPr="00D279DD">
        <w:rPr>
          <w:rFonts w:cs="Calibri"/>
        </w:rPr>
        <w:t>а</w:t>
      </w:r>
      <w:r w:rsidRPr="00D279DD">
        <w:rPr>
          <w:rFonts w:cs="Calibri"/>
        </w:rPr>
        <w:lastRenderedPageBreak/>
        <w:t xml:space="preserve">тельство является  инструментом инновационного развития района, с помощью которого возможно обеспечить системный приток ресурсов в экономику района, что гарантирует повсеместный рост качества жизни жителей </w:t>
      </w:r>
      <w:r w:rsidR="00055FEB" w:rsidRPr="00D279DD">
        <w:rPr>
          <w:rFonts w:cs="Calibri"/>
        </w:rPr>
        <w:t>Починковского</w:t>
      </w:r>
      <w:r w:rsidRPr="00D279DD">
        <w:rPr>
          <w:rFonts w:cs="Calibri"/>
        </w:rPr>
        <w:t xml:space="preserve"> муниципального района Н</w:t>
      </w:r>
      <w:r w:rsidRPr="00D279DD">
        <w:rPr>
          <w:rFonts w:cs="Calibri"/>
        </w:rPr>
        <w:t>и</w:t>
      </w:r>
      <w:r w:rsidRPr="00D279DD">
        <w:rPr>
          <w:rFonts w:cs="Calibri"/>
        </w:rPr>
        <w:t>жегородской области.</w:t>
      </w:r>
    </w:p>
    <w:p w:rsidR="00EA175E" w:rsidRPr="00D279DD" w:rsidRDefault="00EA175E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D279DD">
        <w:rPr>
          <w:rFonts w:cs="Calibri"/>
        </w:rPr>
        <w:t xml:space="preserve">В соответствии с целями реализации муниципальной политики </w:t>
      </w:r>
      <w:r w:rsidR="002278F3" w:rsidRPr="00D279DD">
        <w:rPr>
          <w:rFonts w:cs="Calibri"/>
        </w:rPr>
        <w:t>П</w:t>
      </w:r>
      <w:r w:rsidR="00055FEB" w:rsidRPr="00D279DD">
        <w:rPr>
          <w:rFonts w:cs="Calibri"/>
        </w:rPr>
        <w:t>очинковского</w:t>
      </w:r>
      <w:r w:rsidRPr="00D279DD">
        <w:rPr>
          <w:rFonts w:cs="Calibri"/>
        </w:rPr>
        <w:t xml:space="preserve"> м</w:t>
      </w:r>
      <w:r w:rsidRPr="00D279DD">
        <w:rPr>
          <w:rFonts w:cs="Calibri"/>
        </w:rPr>
        <w:t>у</w:t>
      </w:r>
      <w:r w:rsidRPr="00D279DD">
        <w:rPr>
          <w:rFonts w:cs="Calibri"/>
        </w:rPr>
        <w:t>ниципального района   в сфере развития малого и среднего предпринимательства, опред</w:t>
      </w:r>
      <w:r w:rsidRPr="00D279DD">
        <w:rPr>
          <w:rFonts w:cs="Calibri"/>
        </w:rPr>
        <w:t>е</w:t>
      </w:r>
      <w:r w:rsidRPr="00D279DD">
        <w:rPr>
          <w:rFonts w:cs="Calibri"/>
        </w:rPr>
        <w:t xml:space="preserve">ленной Федеральным </w:t>
      </w:r>
      <w:hyperlink r:id="rId8" w:history="1">
        <w:r w:rsidRPr="00D279DD">
          <w:rPr>
            <w:rFonts w:cs="Calibri"/>
            <w:color w:val="000000"/>
          </w:rPr>
          <w:t>законом</w:t>
        </w:r>
      </w:hyperlink>
      <w:r w:rsidRPr="00D279DD">
        <w:rPr>
          <w:rFonts w:cs="Calibri"/>
        </w:rPr>
        <w:t xml:space="preserve"> от 24 июля 2007 года </w:t>
      </w:r>
      <w:r w:rsidR="00C0196D" w:rsidRPr="00D279DD">
        <w:rPr>
          <w:rFonts w:cs="Calibri"/>
        </w:rPr>
        <w:t>№</w:t>
      </w:r>
      <w:r w:rsidRPr="00D279DD">
        <w:rPr>
          <w:rFonts w:cs="Calibri"/>
        </w:rPr>
        <w:t xml:space="preserve"> 209-ФЗ </w:t>
      </w:r>
      <w:r w:rsidR="00C0196D" w:rsidRPr="00D279DD">
        <w:rPr>
          <w:rFonts w:cs="Calibri"/>
        </w:rPr>
        <w:t>«</w:t>
      </w:r>
      <w:r w:rsidRPr="00D279DD">
        <w:rPr>
          <w:rFonts w:cs="Calibri"/>
        </w:rPr>
        <w:t>О развитии малого и среднего предпринимательства в Российской Федерации</w:t>
      </w:r>
      <w:r w:rsidR="00C0196D" w:rsidRPr="00D279DD">
        <w:rPr>
          <w:rFonts w:cs="Calibri"/>
        </w:rPr>
        <w:t>»</w:t>
      </w:r>
      <w:r w:rsidRPr="00D279DD">
        <w:rPr>
          <w:rFonts w:cs="Calibri"/>
        </w:rPr>
        <w:t xml:space="preserve"> и </w:t>
      </w:r>
      <w:hyperlink r:id="rId9" w:history="1">
        <w:r w:rsidRPr="00D279DD">
          <w:rPr>
            <w:rFonts w:cs="Calibri"/>
            <w:color w:val="000000"/>
          </w:rPr>
          <w:t>Законом</w:t>
        </w:r>
      </w:hyperlink>
      <w:r w:rsidRPr="00D279DD">
        <w:rPr>
          <w:rFonts w:cs="Calibri"/>
        </w:rPr>
        <w:t xml:space="preserve"> Нижегородской о</w:t>
      </w:r>
      <w:r w:rsidRPr="00D279DD">
        <w:rPr>
          <w:rFonts w:cs="Calibri"/>
        </w:rPr>
        <w:t>б</w:t>
      </w:r>
      <w:r w:rsidRPr="00D279DD">
        <w:rPr>
          <w:rFonts w:cs="Calibri"/>
        </w:rPr>
        <w:t xml:space="preserve">ласти от 5 декабря 2008 года </w:t>
      </w:r>
      <w:r w:rsidR="00C0196D" w:rsidRPr="00D279DD">
        <w:rPr>
          <w:rFonts w:cs="Calibri"/>
        </w:rPr>
        <w:t>№</w:t>
      </w:r>
      <w:r w:rsidRPr="00D279DD">
        <w:rPr>
          <w:rFonts w:cs="Calibri"/>
        </w:rPr>
        <w:t xml:space="preserve"> 171-З </w:t>
      </w:r>
      <w:r w:rsidR="00C0196D" w:rsidRPr="00D279DD">
        <w:rPr>
          <w:rFonts w:cs="Calibri"/>
        </w:rPr>
        <w:t>«</w:t>
      </w:r>
      <w:r w:rsidRPr="00D279DD">
        <w:rPr>
          <w:rFonts w:cs="Calibri"/>
        </w:rPr>
        <w:t>О развитии малого и среднего предпринимательс</w:t>
      </w:r>
      <w:r w:rsidRPr="00D279DD">
        <w:rPr>
          <w:rFonts w:cs="Calibri"/>
        </w:rPr>
        <w:t>т</w:t>
      </w:r>
      <w:r w:rsidRPr="00D279DD">
        <w:rPr>
          <w:rFonts w:cs="Calibri"/>
        </w:rPr>
        <w:t>ва в Нижегородской области</w:t>
      </w:r>
      <w:r w:rsidR="00C0196D" w:rsidRPr="00D279DD">
        <w:rPr>
          <w:rFonts w:cs="Calibri"/>
        </w:rPr>
        <w:t>»</w:t>
      </w:r>
      <w:r w:rsidRPr="00D279DD">
        <w:rPr>
          <w:rFonts w:cs="Calibri"/>
        </w:rPr>
        <w:t>, настоящей Программой предусматрива</w:t>
      </w:r>
      <w:r w:rsidR="00055FEB" w:rsidRPr="00D279DD">
        <w:rPr>
          <w:rFonts w:cs="Calibri"/>
        </w:rPr>
        <w:t>ется широкий спектр мероприятий, реализуемых по следующим направлениям:</w:t>
      </w:r>
    </w:p>
    <w:p w:rsidR="00055FEB" w:rsidRPr="00D279DD" w:rsidRDefault="00055FEB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D279DD">
        <w:rPr>
          <w:rFonts w:cs="Calibri"/>
        </w:rPr>
        <w:t>-имущественная поддержка;</w:t>
      </w:r>
    </w:p>
    <w:p w:rsidR="00055FEB" w:rsidRPr="00D279DD" w:rsidRDefault="00055FEB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D279DD">
        <w:rPr>
          <w:rFonts w:cs="Calibri"/>
        </w:rPr>
        <w:t>-финансовая поддержка;</w:t>
      </w:r>
    </w:p>
    <w:p w:rsidR="00055FEB" w:rsidRPr="00D279DD" w:rsidRDefault="00055FEB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D279DD">
        <w:rPr>
          <w:rFonts w:cs="Calibri"/>
        </w:rPr>
        <w:t>-информационная поддержка;</w:t>
      </w:r>
    </w:p>
    <w:p w:rsidR="00055FEB" w:rsidRPr="00D279DD" w:rsidRDefault="00055FEB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D279DD">
        <w:rPr>
          <w:rFonts w:cs="Calibri"/>
        </w:rPr>
        <w:t>-консультационная поддержка;</w:t>
      </w:r>
    </w:p>
    <w:p w:rsidR="00055FEB" w:rsidRPr="00D279DD" w:rsidRDefault="00055FEB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D279DD">
        <w:rPr>
          <w:rFonts w:cs="Calibri"/>
        </w:rPr>
        <w:t>-пропаганда и популяризация предпринимательства.</w:t>
      </w:r>
    </w:p>
    <w:p w:rsidR="0019256B" w:rsidRPr="00D279DD" w:rsidRDefault="00EA175E" w:rsidP="00805DDE">
      <w:pPr>
        <w:adjustRightInd w:val="0"/>
        <w:ind w:firstLine="709"/>
        <w:jc w:val="both"/>
      </w:pPr>
      <w:r w:rsidRPr="00D279DD">
        <w:t>Проведение эффективной последовательной политики в вопросе поддержки и ра</w:t>
      </w:r>
      <w:r w:rsidRPr="00D279DD">
        <w:t>з</w:t>
      </w:r>
      <w:r w:rsidRPr="00D279DD">
        <w:t xml:space="preserve">вития предпринимательства, решение его проблем позволит стать малому и среднему бизнесу движущей силой экономического роста </w:t>
      </w:r>
      <w:r w:rsidR="00055FEB" w:rsidRPr="00D279DD">
        <w:t>Починковского</w:t>
      </w:r>
      <w:r w:rsidRPr="00D279DD">
        <w:t xml:space="preserve"> муниципального район</w:t>
      </w:r>
      <w:r w:rsidR="002C7D45">
        <w:t>а Нижегородской области в целом, что</w:t>
      </w:r>
      <w:r w:rsidRPr="00D279DD">
        <w:t xml:space="preserve"> повысит благосостояние  граждан</w:t>
      </w:r>
      <w:r w:rsidR="002C7D45">
        <w:t xml:space="preserve">  района</w:t>
      </w:r>
      <w:r w:rsidRPr="00D279DD">
        <w:t>.</w:t>
      </w:r>
    </w:p>
    <w:p w:rsidR="0019256B" w:rsidRPr="00D279DD" w:rsidRDefault="0019256B" w:rsidP="00805DDE">
      <w:pPr>
        <w:widowControl w:val="0"/>
        <w:adjustRightInd w:val="0"/>
        <w:ind w:firstLine="709"/>
        <w:jc w:val="both"/>
        <w:rPr>
          <w:rFonts w:cs="Calibri"/>
        </w:rPr>
      </w:pPr>
    </w:p>
    <w:p w:rsidR="00EA175E" w:rsidRPr="00D279DD" w:rsidRDefault="00EA175E" w:rsidP="00805DDE">
      <w:pPr>
        <w:widowControl w:val="0"/>
        <w:adjustRightInd w:val="0"/>
        <w:ind w:firstLine="709"/>
        <w:jc w:val="both"/>
      </w:pPr>
      <w:r w:rsidRPr="00D279DD">
        <w:t>Основными ожидаемыми результатами реализации программы по итогам 20</w:t>
      </w:r>
      <w:r w:rsidR="007132E3" w:rsidRPr="00D279DD">
        <w:t>20</w:t>
      </w:r>
      <w:r w:rsidRPr="00D279DD">
        <w:t xml:space="preserve"> года будут:</w:t>
      </w:r>
    </w:p>
    <w:p w:rsidR="00EA175E" w:rsidRPr="00E86ED1" w:rsidRDefault="00EA175E" w:rsidP="00805DDE">
      <w:pPr>
        <w:widowControl w:val="0"/>
        <w:adjustRightInd w:val="0"/>
        <w:ind w:firstLine="709"/>
        <w:jc w:val="both"/>
      </w:pPr>
      <w:r w:rsidRPr="00E86ED1">
        <w:t xml:space="preserve">- увеличение количества субъектов малого  предпринимательства  </w:t>
      </w:r>
      <w:r w:rsidR="007132E3" w:rsidRPr="00E86ED1">
        <w:t>Починковского</w:t>
      </w:r>
      <w:r w:rsidRPr="00E86ED1">
        <w:t xml:space="preserve"> муниципального района Нижегородской области до </w:t>
      </w:r>
      <w:r w:rsidR="007132E3" w:rsidRPr="00E86ED1">
        <w:t xml:space="preserve">  </w:t>
      </w:r>
      <w:r w:rsidR="00E86ED1" w:rsidRPr="00E86ED1">
        <w:t>458</w:t>
      </w:r>
      <w:r w:rsidR="007132E3" w:rsidRPr="00E86ED1">
        <w:t xml:space="preserve">  </w:t>
      </w:r>
      <w:r w:rsidRPr="00E86ED1">
        <w:t xml:space="preserve"> единиц; </w:t>
      </w:r>
    </w:p>
    <w:p w:rsidR="00EA175E" w:rsidRPr="00D279DD" w:rsidRDefault="00EA175E" w:rsidP="00805DDE">
      <w:pPr>
        <w:widowControl w:val="0"/>
        <w:adjustRightInd w:val="0"/>
        <w:ind w:firstLine="709"/>
        <w:jc w:val="both"/>
      </w:pPr>
      <w:r w:rsidRPr="00E86ED1">
        <w:t xml:space="preserve">- увеличение заработной платы на малых </w:t>
      </w:r>
      <w:r w:rsidR="0018215A" w:rsidRPr="00E86ED1">
        <w:t xml:space="preserve"> </w:t>
      </w:r>
      <w:r w:rsidRPr="00E86ED1">
        <w:t xml:space="preserve"> предприятиях </w:t>
      </w:r>
      <w:r w:rsidR="007132E3" w:rsidRPr="00E86ED1">
        <w:t>Починковского</w:t>
      </w:r>
      <w:r w:rsidRPr="00E86ED1">
        <w:t xml:space="preserve"> муниц</w:t>
      </w:r>
      <w:r w:rsidRPr="00E86ED1">
        <w:t>и</w:t>
      </w:r>
      <w:r w:rsidRPr="00E86ED1">
        <w:t>пального район</w:t>
      </w:r>
      <w:r w:rsidR="00F8177E" w:rsidRPr="00E86ED1">
        <w:t xml:space="preserve">а Нижегородской области до </w:t>
      </w:r>
      <w:r w:rsidR="007132E3" w:rsidRPr="00E86ED1">
        <w:t xml:space="preserve"> </w:t>
      </w:r>
      <w:r w:rsidR="00E86ED1" w:rsidRPr="00E86ED1">
        <w:t>17680</w:t>
      </w:r>
      <w:r w:rsidR="007132E3" w:rsidRPr="00E86ED1">
        <w:t xml:space="preserve"> </w:t>
      </w:r>
      <w:r w:rsidRPr="00E86ED1">
        <w:t xml:space="preserve"> руб</w:t>
      </w:r>
      <w:r w:rsidR="00F8177E" w:rsidRPr="00E86ED1">
        <w:t>лей</w:t>
      </w:r>
      <w:r w:rsidRPr="00E86ED1">
        <w:t>.</w:t>
      </w:r>
    </w:p>
    <w:p w:rsidR="00EA175E" w:rsidRPr="00D279DD" w:rsidRDefault="00EA175E" w:rsidP="00805DDE">
      <w:pPr>
        <w:widowControl w:val="0"/>
        <w:adjustRightInd w:val="0"/>
        <w:ind w:firstLine="709"/>
        <w:jc w:val="both"/>
      </w:pPr>
      <w:r w:rsidRPr="00D279DD">
        <w:t xml:space="preserve">В соответствии с </w:t>
      </w:r>
      <w:hyperlink r:id="rId10" w:history="1">
        <w:r w:rsidRPr="00D279DD">
          <w:rPr>
            <w:color w:val="000000"/>
          </w:rPr>
          <w:t>Концепцией</w:t>
        </w:r>
      </w:hyperlink>
      <w:r w:rsidRPr="00D279DD">
        <w:t xml:space="preserve"> долгосрочного социально-экономического развития Российской Федерации в число выбранных приоритетов вошли следующие направления:</w:t>
      </w:r>
    </w:p>
    <w:p w:rsidR="00EA175E" w:rsidRPr="00D279DD" w:rsidRDefault="00EA175E" w:rsidP="00805DDE">
      <w:pPr>
        <w:widowControl w:val="0"/>
        <w:adjustRightInd w:val="0"/>
        <w:ind w:firstLine="709"/>
        <w:jc w:val="both"/>
      </w:pPr>
      <w:r w:rsidRPr="00D279DD">
        <w:t>- обеспечение полной и доступной информации о мероприятиях, направленных на развитие малого и среднего бизнеса;</w:t>
      </w:r>
    </w:p>
    <w:p w:rsidR="00EA175E" w:rsidRPr="00D279DD" w:rsidRDefault="00EA175E" w:rsidP="00805DDE">
      <w:pPr>
        <w:widowControl w:val="0"/>
        <w:adjustRightInd w:val="0"/>
        <w:ind w:firstLine="709"/>
        <w:jc w:val="both"/>
      </w:pPr>
      <w:r w:rsidRPr="00D279DD">
        <w:t>- гласность и публичная отчетность об использовании бюджетных средств, выд</w:t>
      </w:r>
      <w:r w:rsidRPr="00D279DD">
        <w:t>е</w:t>
      </w:r>
      <w:r w:rsidRPr="00D279DD">
        <w:t>ленных на поддержку субъектов малого и среднего предпринимательства, а также о де</w:t>
      </w:r>
      <w:r w:rsidRPr="00D279DD">
        <w:t>я</w:t>
      </w:r>
      <w:r w:rsidRPr="00D279DD">
        <w:t>тельности объектов инфраструктуры поддержки субъектов малого и среднего предприн</w:t>
      </w:r>
      <w:r w:rsidRPr="00D279DD">
        <w:t>и</w:t>
      </w:r>
      <w:r w:rsidRPr="00D279DD">
        <w:t>мательства;</w:t>
      </w:r>
    </w:p>
    <w:p w:rsidR="00EA175E" w:rsidRPr="00D279DD" w:rsidRDefault="00EA175E" w:rsidP="00805DDE">
      <w:pPr>
        <w:widowControl w:val="0"/>
        <w:adjustRightInd w:val="0"/>
        <w:ind w:firstLine="709"/>
        <w:jc w:val="both"/>
      </w:pPr>
      <w:r w:rsidRPr="00D279DD">
        <w:t>- р</w:t>
      </w:r>
      <w:r w:rsidR="002C7D45">
        <w:t>еализация положений федеральных,</w:t>
      </w:r>
      <w:r w:rsidRPr="00D279DD">
        <w:t xml:space="preserve"> региональных </w:t>
      </w:r>
      <w:r w:rsidR="002C7D45">
        <w:t xml:space="preserve"> и муниципальных </w:t>
      </w:r>
      <w:r w:rsidRPr="00D279DD">
        <w:t>нормати</w:t>
      </w:r>
      <w:r w:rsidRPr="00D279DD">
        <w:t>в</w:t>
      </w:r>
      <w:r w:rsidRPr="00D279DD">
        <w:t xml:space="preserve">ных правовых актов, регулирующих сферу </w:t>
      </w:r>
      <w:r w:rsidR="002C7D45">
        <w:t xml:space="preserve"> деятельности </w:t>
      </w:r>
      <w:r w:rsidRPr="00D279DD">
        <w:t>малого и среднего предприн</w:t>
      </w:r>
      <w:r w:rsidRPr="00D279DD">
        <w:t>и</w:t>
      </w:r>
      <w:r w:rsidRPr="00D279DD">
        <w:t>мательства;</w:t>
      </w:r>
    </w:p>
    <w:p w:rsidR="00EA175E" w:rsidRPr="00D279DD" w:rsidRDefault="00EA175E" w:rsidP="00805DDE">
      <w:pPr>
        <w:widowControl w:val="0"/>
        <w:adjustRightInd w:val="0"/>
        <w:ind w:firstLine="709"/>
        <w:jc w:val="both"/>
      </w:pPr>
      <w:r w:rsidRPr="00D279DD">
        <w:t>- оценка экономической эффективности реализации мероприятий программы в в</w:t>
      </w:r>
      <w:r w:rsidRPr="00D279DD">
        <w:t>и</w:t>
      </w:r>
      <w:r w:rsidRPr="00D279DD">
        <w:t>де квартальных, полугодовых и годовых отчетов;</w:t>
      </w:r>
    </w:p>
    <w:p w:rsidR="00EA175E" w:rsidRPr="00D279DD" w:rsidRDefault="00EA175E" w:rsidP="00805DDE">
      <w:pPr>
        <w:widowControl w:val="0"/>
        <w:adjustRightInd w:val="0"/>
        <w:ind w:firstLine="709"/>
        <w:jc w:val="both"/>
      </w:pPr>
      <w:r w:rsidRPr="00D279DD">
        <w:t>- работа коллегиальных органов, осуществляющих контроль за реализацией мер</w:t>
      </w:r>
      <w:r w:rsidRPr="00D279DD">
        <w:t>о</w:t>
      </w:r>
      <w:r w:rsidRPr="00D279DD">
        <w:t>приятий программы;</w:t>
      </w:r>
    </w:p>
    <w:p w:rsidR="00EA175E" w:rsidRPr="00D279DD" w:rsidRDefault="00EA175E" w:rsidP="00805DDE">
      <w:pPr>
        <w:widowControl w:val="0"/>
        <w:adjustRightInd w:val="0"/>
        <w:ind w:firstLine="709"/>
        <w:jc w:val="both"/>
      </w:pPr>
      <w:r w:rsidRPr="00D279DD">
        <w:t>- оперативное управление и межведомственная координация деятельности органов</w:t>
      </w:r>
      <w:r w:rsidR="002C7D45">
        <w:t xml:space="preserve"> МСУ</w:t>
      </w:r>
      <w:r w:rsidRPr="00D279DD">
        <w:t xml:space="preserve"> </w:t>
      </w:r>
      <w:r w:rsidR="007132E3" w:rsidRPr="00D279DD">
        <w:t>Починковского</w:t>
      </w:r>
      <w:r w:rsidRPr="00D279DD">
        <w:t xml:space="preserve"> муниципального района Нижегородской области;</w:t>
      </w:r>
    </w:p>
    <w:p w:rsidR="00EA175E" w:rsidRPr="00D279DD" w:rsidRDefault="00EA175E" w:rsidP="00805DDE">
      <w:pPr>
        <w:widowControl w:val="0"/>
        <w:adjustRightInd w:val="0"/>
        <w:ind w:firstLine="709"/>
        <w:jc w:val="both"/>
      </w:pPr>
      <w:r w:rsidRPr="00D279DD">
        <w:t>- создание  среды, стимулирующей предпринимательскую активность и привлеч</w:t>
      </w:r>
      <w:r w:rsidRPr="00D279DD">
        <w:t>е</w:t>
      </w:r>
      <w:r w:rsidRPr="00D279DD">
        <w:t>ние капитала в экономику в целях поддержки образования новых предприятий и новых видов бизнеса;</w:t>
      </w:r>
    </w:p>
    <w:p w:rsidR="00EA175E" w:rsidRPr="00D279DD" w:rsidRDefault="00EA175E" w:rsidP="00805DDE">
      <w:pPr>
        <w:widowControl w:val="0"/>
        <w:adjustRightInd w:val="0"/>
        <w:ind w:firstLine="709"/>
        <w:jc w:val="both"/>
      </w:pPr>
      <w:r w:rsidRPr="00D279DD">
        <w:t>Реализация программы будет осуществляться в соответствии с планом реализации мероприятий программы.</w:t>
      </w:r>
    </w:p>
    <w:p w:rsidR="00EA175E" w:rsidRPr="00D279DD" w:rsidRDefault="00EA175E" w:rsidP="00805DDE">
      <w:pPr>
        <w:widowControl w:val="0"/>
        <w:adjustRightInd w:val="0"/>
        <w:ind w:firstLine="709"/>
        <w:jc w:val="both"/>
      </w:pPr>
    </w:p>
    <w:p w:rsidR="00EA175E" w:rsidRPr="00127992" w:rsidRDefault="00EA175E" w:rsidP="00805DDE">
      <w:pPr>
        <w:widowControl w:val="0"/>
        <w:adjustRightInd w:val="0"/>
        <w:ind w:firstLine="709"/>
        <w:jc w:val="both"/>
        <w:outlineLvl w:val="4"/>
      </w:pPr>
      <w:bookmarkStart w:id="0" w:name="Par3944"/>
      <w:bookmarkEnd w:id="0"/>
      <w:r w:rsidRPr="00127992">
        <w:t>2.2. Цели,</w:t>
      </w:r>
      <w:r w:rsidRPr="00A92878">
        <w:rPr>
          <w:b/>
        </w:rPr>
        <w:t xml:space="preserve"> </w:t>
      </w:r>
      <w:r w:rsidRPr="00127992">
        <w:t>задачи</w:t>
      </w:r>
    </w:p>
    <w:p w:rsidR="0052585E" w:rsidRPr="00CB0E7E" w:rsidRDefault="0052585E" w:rsidP="00805DDE">
      <w:pPr>
        <w:adjustRightInd w:val="0"/>
        <w:ind w:firstLine="709"/>
        <w:jc w:val="both"/>
        <w:outlineLvl w:val="2"/>
        <w:rPr>
          <w:b/>
        </w:rPr>
      </w:pPr>
    </w:p>
    <w:p w:rsidR="00D279DD" w:rsidRPr="00CB0E7E" w:rsidRDefault="00D279DD" w:rsidP="00805DDE">
      <w:pPr>
        <w:widowControl w:val="0"/>
        <w:adjustRightInd w:val="0"/>
        <w:ind w:firstLine="709"/>
        <w:jc w:val="both"/>
      </w:pPr>
      <w:r w:rsidRPr="00CB0E7E">
        <w:lastRenderedPageBreak/>
        <w:t xml:space="preserve">Учитывая, что развитие малого и среднего предпринимательства в </w:t>
      </w:r>
      <w:r>
        <w:t>Починковском</w:t>
      </w:r>
      <w:r w:rsidRPr="00CB0E7E">
        <w:t xml:space="preserve"> муниципальном районе Нижегородской области является одной из основных задач разв</w:t>
      </w:r>
      <w:r w:rsidRPr="00CB0E7E">
        <w:t>и</w:t>
      </w:r>
      <w:r w:rsidRPr="00CB0E7E">
        <w:t xml:space="preserve">тия экономики, при реализации </w:t>
      </w:r>
      <w:r>
        <w:t>П</w:t>
      </w:r>
      <w:r w:rsidRPr="00CB0E7E">
        <w:t>рограммы выделена следующая основная цель - оптим</w:t>
      </w:r>
      <w:r w:rsidRPr="00CB0E7E">
        <w:t>и</w:t>
      </w:r>
      <w:r w:rsidRPr="00CB0E7E">
        <w:t>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создание новых рабочих мест, развития территорий и секторов экономики, п</w:t>
      </w:r>
      <w:r w:rsidRPr="00CB0E7E">
        <w:t>о</w:t>
      </w:r>
      <w:r w:rsidRPr="00CB0E7E">
        <w:t>вышение уровня и качества жизни населения.</w:t>
      </w:r>
    </w:p>
    <w:p w:rsidR="00D279DD" w:rsidRPr="00CB0E7E" w:rsidRDefault="00D279DD" w:rsidP="00805DDE">
      <w:pPr>
        <w:widowControl w:val="0"/>
        <w:adjustRightInd w:val="0"/>
        <w:ind w:firstLine="709"/>
        <w:jc w:val="both"/>
      </w:pPr>
      <w:r w:rsidRPr="00CB0E7E">
        <w:t xml:space="preserve">Задачами </w:t>
      </w:r>
      <w:r>
        <w:t>П</w:t>
      </w:r>
      <w:r w:rsidRPr="00CB0E7E">
        <w:t>рограммы являются:</w:t>
      </w:r>
    </w:p>
    <w:p w:rsidR="00D279DD" w:rsidRPr="00CB0E7E" w:rsidRDefault="00D279DD" w:rsidP="00805DDE">
      <w:pPr>
        <w:widowControl w:val="0"/>
        <w:adjustRightInd w:val="0"/>
        <w:ind w:firstLine="709"/>
        <w:jc w:val="both"/>
      </w:pPr>
      <w:r w:rsidRPr="00CB0E7E">
        <w:t>- совершенствование нормативного правового регулирования в сфере развития м</w:t>
      </w:r>
      <w:r w:rsidRPr="00CB0E7E">
        <w:t>а</w:t>
      </w:r>
      <w:r w:rsidRPr="00CB0E7E">
        <w:t>лого и среднего предпринимательства;</w:t>
      </w:r>
    </w:p>
    <w:p w:rsidR="00D279DD" w:rsidRPr="00CB0E7E" w:rsidRDefault="00D279DD" w:rsidP="00805DDE">
      <w:pPr>
        <w:widowControl w:val="0"/>
        <w:adjustRightInd w:val="0"/>
        <w:ind w:firstLine="709"/>
        <w:jc w:val="both"/>
      </w:pPr>
      <w:r w:rsidRPr="00CB0E7E">
        <w:t>- осуществление системного подхода к решению проблем излишних администр</w:t>
      </w:r>
      <w:r w:rsidRPr="00CB0E7E">
        <w:t>а</w:t>
      </w:r>
      <w:r w:rsidRPr="00CB0E7E">
        <w:t>тивных барьеров на пути развития предпринимательства;</w:t>
      </w:r>
    </w:p>
    <w:p w:rsidR="00D279DD" w:rsidRPr="00CB0E7E" w:rsidRDefault="00D279DD" w:rsidP="00805DDE">
      <w:pPr>
        <w:widowControl w:val="0"/>
        <w:adjustRightInd w:val="0"/>
        <w:ind w:firstLine="709"/>
        <w:jc w:val="both"/>
      </w:pPr>
      <w:r w:rsidRPr="00CB0E7E">
        <w:t>- формирование положительного имиджа малого и среднего предпринимательства;</w:t>
      </w:r>
    </w:p>
    <w:p w:rsidR="00D279DD" w:rsidRPr="00CB0E7E" w:rsidRDefault="00D279DD" w:rsidP="00805DDE">
      <w:pPr>
        <w:widowControl w:val="0"/>
        <w:adjustRightInd w:val="0"/>
        <w:ind w:firstLine="709"/>
        <w:jc w:val="both"/>
      </w:pPr>
      <w:r w:rsidRPr="00CB0E7E">
        <w:t>- обеспечение доступа субъектов малого и среднего предпринимательства к фина</w:t>
      </w:r>
      <w:r w:rsidRPr="00CB0E7E">
        <w:t>н</w:t>
      </w:r>
      <w:r w:rsidRPr="00CB0E7E">
        <w:t>сово-кредитным ресурсам;</w:t>
      </w:r>
    </w:p>
    <w:p w:rsidR="00D279DD" w:rsidRPr="00CB0E7E" w:rsidRDefault="00D279DD" w:rsidP="00805DDE">
      <w:pPr>
        <w:widowControl w:val="0"/>
        <w:adjustRightInd w:val="0"/>
        <w:ind w:firstLine="709"/>
        <w:jc w:val="both"/>
      </w:pPr>
      <w:r w:rsidRPr="00CB0E7E">
        <w:t>- обеспечение консультационной поддержки субъектов малого и среднего пре</w:t>
      </w:r>
      <w:r w:rsidRPr="00CB0E7E">
        <w:t>д</w:t>
      </w:r>
      <w:r w:rsidR="00396827">
        <w:t>принимательства.</w:t>
      </w:r>
    </w:p>
    <w:p w:rsidR="00D279DD" w:rsidRPr="004B1548" w:rsidRDefault="00D279DD" w:rsidP="00805DDE">
      <w:pPr>
        <w:widowControl w:val="0"/>
        <w:adjustRightInd w:val="0"/>
        <w:ind w:firstLine="709"/>
        <w:jc w:val="both"/>
        <w:rPr>
          <w:b/>
        </w:rPr>
      </w:pPr>
    </w:p>
    <w:p w:rsidR="0052585E" w:rsidRPr="00127992" w:rsidRDefault="0052585E" w:rsidP="00805DDE">
      <w:pPr>
        <w:adjustRightInd w:val="0"/>
        <w:ind w:firstLine="709"/>
        <w:jc w:val="both"/>
        <w:outlineLvl w:val="2"/>
      </w:pPr>
      <w:r w:rsidRPr="00127992">
        <w:t>2.3. Сроки и этапы реализации Программы</w:t>
      </w:r>
    </w:p>
    <w:p w:rsidR="0052585E" w:rsidRPr="004B1548" w:rsidRDefault="0052585E" w:rsidP="00805DDE">
      <w:pPr>
        <w:adjustRightInd w:val="0"/>
        <w:ind w:firstLine="709"/>
        <w:jc w:val="both"/>
        <w:rPr>
          <w:b/>
        </w:rPr>
      </w:pPr>
    </w:p>
    <w:p w:rsidR="0052585E" w:rsidRPr="00CB0E7E" w:rsidRDefault="0052585E" w:rsidP="00805DDE">
      <w:pPr>
        <w:adjustRightInd w:val="0"/>
        <w:ind w:firstLine="709"/>
        <w:jc w:val="both"/>
      </w:pPr>
      <w:r w:rsidRPr="00CB0E7E">
        <w:t>Реализация Программы рассчитана на 201</w:t>
      </w:r>
      <w:r>
        <w:t>6</w:t>
      </w:r>
      <w:r w:rsidRPr="00CB0E7E">
        <w:t xml:space="preserve"> - 20</w:t>
      </w:r>
      <w:r>
        <w:t>20</w:t>
      </w:r>
      <w:r w:rsidRPr="00CB0E7E">
        <w:t xml:space="preserve"> годы,  в один этап.</w:t>
      </w:r>
    </w:p>
    <w:p w:rsidR="0052585E" w:rsidRPr="00CB0E7E" w:rsidRDefault="0052585E" w:rsidP="00805DDE">
      <w:pPr>
        <w:adjustRightInd w:val="0"/>
        <w:ind w:firstLine="709"/>
        <w:jc w:val="both"/>
      </w:pPr>
      <w:r w:rsidRPr="00CB0E7E">
        <w:t>В конечном итоге успешная реализация мероприятий Программы позволит сфо</w:t>
      </w:r>
      <w:r w:rsidRPr="00CB0E7E">
        <w:t>р</w:t>
      </w:r>
      <w:r w:rsidRPr="00CB0E7E">
        <w:t xml:space="preserve">мировать </w:t>
      </w:r>
      <w:r w:rsidR="00D565AC">
        <w:t>новые малые и средние</w:t>
      </w:r>
      <w:r w:rsidRPr="00CB0E7E">
        <w:t xml:space="preserve"> предпри</w:t>
      </w:r>
      <w:r w:rsidR="00D565AC">
        <w:t>ятия</w:t>
      </w:r>
      <w:r w:rsidRPr="00CB0E7E">
        <w:t xml:space="preserve">, существенно влияющих на социально-экономическое развитие </w:t>
      </w:r>
      <w:r>
        <w:t>Починковского</w:t>
      </w:r>
      <w:r w:rsidRPr="00CB0E7E">
        <w:t xml:space="preserve"> муниципального района Нижегородской области.</w:t>
      </w:r>
    </w:p>
    <w:p w:rsidR="00937258" w:rsidRDefault="00937258" w:rsidP="0052585E">
      <w:pPr>
        <w:adjustRightInd w:val="0"/>
        <w:ind w:firstLine="709"/>
        <w:jc w:val="both"/>
        <w:sectPr w:rsidR="00937258" w:rsidSect="00805DDE">
          <w:headerReference w:type="default" r:id="rId11"/>
          <w:headerReference w:type="first" r:id="rId12"/>
          <w:pgSz w:w="11906" w:h="16838" w:code="9"/>
          <w:pgMar w:top="1134" w:right="851" w:bottom="1134" w:left="1701" w:header="284" w:footer="284" w:gutter="0"/>
          <w:pgNumType w:start="1"/>
          <w:cols w:space="708"/>
          <w:titlePg/>
          <w:docGrid w:linePitch="360"/>
        </w:sectPr>
      </w:pPr>
    </w:p>
    <w:p w:rsidR="0052585E" w:rsidRPr="00CB0E7E" w:rsidRDefault="0052585E" w:rsidP="0052585E">
      <w:pPr>
        <w:adjustRightInd w:val="0"/>
        <w:ind w:firstLine="709"/>
        <w:jc w:val="both"/>
      </w:pPr>
    </w:p>
    <w:p w:rsidR="0069456D" w:rsidRPr="00127992" w:rsidRDefault="0052585E" w:rsidP="00937258">
      <w:pPr>
        <w:adjustRightInd w:val="0"/>
        <w:ind w:firstLine="709"/>
        <w:jc w:val="center"/>
      </w:pPr>
      <w:r w:rsidRPr="00127992">
        <w:t>2.4.</w:t>
      </w:r>
      <w:r w:rsidRPr="00CB0E7E">
        <w:rPr>
          <w:b/>
        </w:rPr>
        <w:t xml:space="preserve"> </w:t>
      </w:r>
      <w:r w:rsidRPr="00127992">
        <w:t>Перечен</w:t>
      </w:r>
      <w:r w:rsidR="00937258" w:rsidRPr="00127992">
        <w:t>ь основных мероприятий Программы</w:t>
      </w:r>
    </w:p>
    <w:p w:rsidR="0069456D" w:rsidRDefault="0069456D" w:rsidP="0052585E">
      <w:pPr>
        <w:adjustRightInd w:val="0"/>
        <w:ind w:firstLine="709"/>
        <w:jc w:val="both"/>
      </w:pPr>
    </w:p>
    <w:p w:rsidR="0069456D" w:rsidRPr="00CB0E7E" w:rsidRDefault="0069456D" w:rsidP="0052585E">
      <w:pPr>
        <w:adjustRightInd w:val="0"/>
        <w:ind w:firstLine="709"/>
        <w:jc w:val="both"/>
      </w:pPr>
    </w:p>
    <w:p w:rsidR="0052585E" w:rsidRPr="00CB0E7E" w:rsidRDefault="00937258" w:rsidP="00C75C52">
      <w:pPr>
        <w:adjustRightInd w:val="0"/>
        <w:ind w:firstLine="709"/>
        <w:jc w:val="center"/>
      </w:pPr>
      <w:r>
        <w:t>Ин</w:t>
      </w:r>
      <w:r w:rsidR="0052585E" w:rsidRPr="00CB0E7E">
        <w:t>формация об основных мероприятиях Программы представлена в таблице 1.</w:t>
      </w:r>
    </w:p>
    <w:p w:rsidR="0052585E" w:rsidRPr="00CB0E7E" w:rsidRDefault="0052585E" w:rsidP="0052585E">
      <w:pPr>
        <w:adjustRightInd w:val="0"/>
        <w:ind w:firstLine="709"/>
        <w:jc w:val="right"/>
      </w:pPr>
      <w:r w:rsidRPr="00CB0E7E">
        <w:t>Таблица 1.</w:t>
      </w:r>
    </w:p>
    <w:tbl>
      <w:tblPr>
        <w:tblW w:w="1371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171"/>
        <w:gridCol w:w="1080"/>
        <w:gridCol w:w="3420"/>
        <w:gridCol w:w="872"/>
        <w:gridCol w:w="28"/>
        <w:gridCol w:w="18"/>
        <w:gridCol w:w="1134"/>
        <w:gridCol w:w="45"/>
        <w:gridCol w:w="1084"/>
        <w:gridCol w:w="16"/>
        <w:gridCol w:w="1068"/>
        <w:gridCol w:w="12"/>
        <w:gridCol w:w="1080"/>
        <w:gridCol w:w="1264"/>
      </w:tblGrid>
      <w:tr w:rsidR="00C75C52" w:rsidRPr="00CB0E7E" w:rsidTr="00F811EB">
        <w:trPr>
          <w:trHeight w:val="274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5E" w:rsidRPr="00CB0E7E" w:rsidRDefault="0052585E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CB0E7E">
              <w:rPr>
                <w:rFonts w:cs="Calibri"/>
              </w:rPr>
              <w:t>№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5E" w:rsidRPr="00CB0E7E" w:rsidRDefault="0052585E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CB0E7E">
              <w:rPr>
                <w:rFonts w:cs="Calibri"/>
              </w:rPr>
              <w:t>Наименование м</w:t>
            </w:r>
            <w:r w:rsidRPr="00CB0E7E">
              <w:rPr>
                <w:rFonts w:cs="Calibri"/>
              </w:rPr>
              <w:t>е</w:t>
            </w:r>
            <w:r w:rsidRPr="00CB0E7E">
              <w:rPr>
                <w:rFonts w:cs="Calibri"/>
              </w:rPr>
              <w:t>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5E" w:rsidRPr="00CB0E7E" w:rsidRDefault="0052585E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CB0E7E">
              <w:rPr>
                <w:rFonts w:cs="Calibri"/>
              </w:rPr>
              <w:t>Катег</w:t>
            </w:r>
            <w:r w:rsidRPr="00CB0E7E">
              <w:rPr>
                <w:rFonts w:cs="Calibri"/>
              </w:rPr>
              <w:t>о</w:t>
            </w:r>
            <w:r w:rsidRPr="00CB0E7E">
              <w:rPr>
                <w:rFonts w:cs="Calibri"/>
              </w:rPr>
              <w:t>рия ра</w:t>
            </w:r>
            <w:r w:rsidRPr="00CB0E7E">
              <w:rPr>
                <w:rFonts w:cs="Calibri"/>
              </w:rPr>
              <w:t>с</w:t>
            </w:r>
            <w:r w:rsidRPr="00CB0E7E">
              <w:rPr>
                <w:rFonts w:cs="Calibri"/>
              </w:rPr>
              <w:t>ходов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5E" w:rsidRPr="00CB0E7E" w:rsidRDefault="0052585E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CB0E7E">
              <w:rPr>
                <w:rFonts w:cs="Calibri"/>
              </w:rPr>
              <w:t>Исполнители мероприятия</w:t>
            </w:r>
          </w:p>
        </w:tc>
        <w:tc>
          <w:tcPr>
            <w:tcW w:w="662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5E" w:rsidRPr="00CB0E7E" w:rsidRDefault="0052585E" w:rsidP="00A3781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Объем финансирования (по </w:t>
            </w:r>
            <w:r w:rsidRPr="00CB0E7E">
              <w:rPr>
                <w:rFonts w:cs="Calibri"/>
              </w:rPr>
              <w:t xml:space="preserve"> го</w:t>
            </w:r>
            <w:r>
              <w:rPr>
                <w:rFonts w:cs="Calibri"/>
              </w:rPr>
              <w:t>дам)</w:t>
            </w:r>
            <w:r w:rsidR="00A3781C">
              <w:rPr>
                <w:rFonts w:cs="Calibri"/>
              </w:rPr>
              <w:t xml:space="preserve"> за счет местного бюджета (тыс.руб.)</w:t>
            </w:r>
          </w:p>
        </w:tc>
      </w:tr>
      <w:tr w:rsidR="00BB2AD0" w:rsidRPr="00CB0E7E" w:rsidTr="00F811EB">
        <w:trPr>
          <w:trHeight w:val="415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2016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CB0E7E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CB0E7E">
              <w:rPr>
                <w:rFonts w:cs="Calibri"/>
              </w:rPr>
              <w:t>Всего</w:t>
            </w:r>
          </w:p>
        </w:tc>
      </w:tr>
      <w:tr w:rsidR="00A3781C" w:rsidRPr="00CB0E7E" w:rsidTr="00F811EB">
        <w:trPr>
          <w:tblCellSpacing w:w="5" w:type="nil"/>
        </w:trPr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A3781C" w:rsidP="00A3781C">
            <w:pPr>
              <w:widowControl w:val="0"/>
              <w:adjustRightInd w:val="0"/>
              <w:rPr>
                <w:rFonts w:cs="Calibri"/>
              </w:rPr>
            </w:pPr>
            <w:r w:rsidRPr="00CB0E7E">
              <w:rPr>
                <w:rFonts w:cs="Calibri"/>
              </w:rPr>
              <w:t xml:space="preserve">Цель муниципальной программы: </w:t>
            </w:r>
            <w:r>
              <w:rPr>
                <w:rFonts w:cs="Calibri"/>
              </w:rPr>
              <w:t>создание</w:t>
            </w:r>
            <w:r w:rsidRPr="00CB0E7E">
              <w:rPr>
                <w:rFonts w:cs="Calibri"/>
              </w:rPr>
              <w:t xml:space="preserve"> и обеспечение благ</w:t>
            </w:r>
            <w:r w:rsidRPr="00CB0E7E">
              <w:rPr>
                <w:rFonts w:cs="Calibri"/>
              </w:rPr>
              <w:t>о</w:t>
            </w:r>
            <w:r w:rsidRPr="00CB0E7E">
              <w:rPr>
                <w:rFonts w:cs="Calibri"/>
              </w:rPr>
              <w:t>приятных условий для развития и повышения конкурентоспосо</w:t>
            </w:r>
            <w:r w:rsidRPr="00CB0E7E">
              <w:rPr>
                <w:rFonts w:cs="Calibri"/>
              </w:rPr>
              <w:t>б</w:t>
            </w:r>
            <w:r w:rsidRPr="00CB0E7E">
              <w:rPr>
                <w:rFonts w:cs="Calibri"/>
              </w:rPr>
              <w:t xml:space="preserve">ности малого и среднего предпринимательства в </w:t>
            </w:r>
            <w:r>
              <w:rPr>
                <w:rFonts w:cs="Calibri"/>
              </w:rPr>
              <w:t>Починковском</w:t>
            </w:r>
            <w:r w:rsidRPr="00CB0E7E">
              <w:rPr>
                <w:rFonts w:cs="Calibri"/>
              </w:rPr>
              <w:t xml:space="preserve"> муниципальном районе Нижегородской области,  стимулирование экономической активности субъектов малого и среднего предпр</w:t>
            </w:r>
            <w:r w:rsidRPr="00CB0E7E">
              <w:rPr>
                <w:rFonts w:cs="Calibri"/>
              </w:rPr>
              <w:t>и</w:t>
            </w:r>
            <w:r w:rsidRPr="00CB0E7E">
              <w:rPr>
                <w:rFonts w:cs="Calibri"/>
              </w:rPr>
              <w:t>нимательства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</w:tr>
      <w:tr w:rsidR="00A3781C" w:rsidRPr="00CB0E7E" w:rsidTr="00F811EB">
        <w:trPr>
          <w:tblCellSpacing w:w="5" w:type="nil"/>
        </w:trPr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4B1548" w:rsidP="00A3781C">
            <w:pPr>
              <w:widowControl w:val="0"/>
              <w:adjustRightInd w:val="0"/>
              <w:outlineLvl w:val="4"/>
              <w:rPr>
                <w:rFonts w:cs="Calibri"/>
              </w:rPr>
            </w:pPr>
            <w:bookmarkStart w:id="1" w:name="Par487"/>
            <w:bookmarkEnd w:id="1"/>
            <w:r>
              <w:rPr>
                <w:rFonts w:cs="Calibri"/>
              </w:rPr>
              <w:t xml:space="preserve">Программа </w:t>
            </w:r>
            <w:r w:rsidR="00A3781C" w:rsidRPr="00CB0E7E">
              <w:rPr>
                <w:rFonts w:cs="Calibri"/>
              </w:rPr>
              <w:t xml:space="preserve">«Развитие </w:t>
            </w:r>
            <w:r w:rsidR="00A3781C">
              <w:rPr>
                <w:rFonts w:cs="Calibri"/>
              </w:rPr>
              <w:t xml:space="preserve">малого и среднего </w:t>
            </w:r>
            <w:r w:rsidR="00A3781C" w:rsidRPr="00CB0E7E">
              <w:rPr>
                <w:rFonts w:cs="Calibri"/>
              </w:rPr>
              <w:t xml:space="preserve">предпринимательства в </w:t>
            </w:r>
            <w:r w:rsidR="00A3781C">
              <w:rPr>
                <w:rFonts w:cs="Calibri"/>
              </w:rPr>
              <w:t>Починковском</w:t>
            </w:r>
            <w:r w:rsidR="00A3781C" w:rsidRPr="00CB0E7E">
              <w:rPr>
                <w:rFonts w:cs="Calibri"/>
              </w:rPr>
              <w:t xml:space="preserve"> муниципальном районе»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A3781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</w:tr>
      <w:tr w:rsidR="00A3781C" w:rsidRPr="00CB0E7E" w:rsidTr="00F811EB">
        <w:trPr>
          <w:trHeight w:val="3166"/>
          <w:tblCellSpacing w:w="5" w:type="nil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A3781C" w:rsidP="00A3781C">
            <w:pPr>
              <w:widowControl w:val="0"/>
              <w:adjustRightInd w:val="0"/>
              <w:rPr>
                <w:rFonts w:cs="Calibri"/>
              </w:rPr>
            </w:pPr>
            <w:r w:rsidRPr="00CB0E7E">
              <w:rPr>
                <w:rFonts w:cs="Calibri"/>
              </w:rPr>
              <w:t>1.</w:t>
            </w:r>
            <w:r w:rsidR="00B87CE5">
              <w:rPr>
                <w:rFonts w:cs="Calibri"/>
              </w:rPr>
              <w:t>1.</w:t>
            </w:r>
            <w:r w:rsidRPr="00CB0E7E">
              <w:rPr>
                <w:rFonts w:cs="Calibri"/>
              </w:rPr>
              <w:t xml:space="preserve"> Проведение мер</w:t>
            </w:r>
            <w:r w:rsidRPr="00CB0E7E">
              <w:rPr>
                <w:rFonts w:cs="Calibri"/>
              </w:rPr>
              <w:t>о</w:t>
            </w:r>
            <w:r w:rsidRPr="00CB0E7E">
              <w:rPr>
                <w:rFonts w:cs="Calibri"/>
              </w:rPr>
              <w:t>приятий, способс</w:t>
            </w:r>
            <w:r w:rsidRPr="00CB0E7E">
              <w:rPr>
                <w:rFonts w:cs="Calibri"/>
              </w:rPr>
              <w:t>т</w:t>
            </w:r>
            <w:r w:rsidRPr="00CB0E7E">
              <w:rPr>
                <w:rFonts w:cs="Calibri"/>
              </w:rPr>
              <w:t>вующих созданию бл</w:t>
            </w:r>
            <w:r w:rsidRPr="00CB0E7E">
              <w:rPr>
                <w:rFonts w:cs="Calibri"/>
              </w:rPr>
              <w:t>а</w:t>
            </w:r>
            <w:r w:rsidRPr="00CB0E7E">
              <w:rPr>
                <w:rFonts w:cs="Calibri"/>
              </w:rPr>
              <w:t>гоприятных условий для ведения малого и среднего бизнеса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A3781C" w:rsidP="00A3781C">
            <w:pPr>
              <w:widowControl w:val="0"/>
              <w:adjustRightInd w:val="0"/>
              <w:rPr>
                <w:rFonts w:cs="Calibri"/>
              </w:rPr>
            </w:pPr>
            <w:r w:rsidRPr="00CB0E7E">
              <w:rPr>
                <w:rFonts w:cs="Calibri"/>
              </w:rPr>
              <w:t>Прочие Исто</w:t>
            </w:r>
            <w:r w:rsidRPr="00CB0E7E">
              <w:rPr>
                <w:rFonts w:cs="Calibri"/>
              </w:rPr>
              <w:t>ч</w:t>
            </w:r>
            <w:r w:rsidRPr="00CB0E7E">
              <w:rPr>
                <w:rFonts w:cs="Calibri"/>
              </w:rPr>
              <w:t xml:space="preserve">ники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69456D" w:rsidP="00A3781C">
            <w:pPr>
              <w:widowControl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Управление экономики и пр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гнозирования</w:t>
            </w:r>
            <w:r w:rsidR="00A3781C" w:rsidRPr="00CB0E7E">
              <w:rPr>
                <w:rFonts w:cs="Calibri"/>
              </w:rPr>
              <w:t xml:space="preserve"> администрации </w:t>
            </w:r>
            <w:r>
              <w:rPr>
                <w:rFonts w:cs="Calibri"/>
              </w:rPr>
              <w:t>Починковского</w:t>
            </w:r>
            <w:r w:rsidR="00A3781C" w:rsidRPr="00CB0E7E">
              <w:rPr>
                <w:rFonts w:cs="Calibri"/>
              </w:rPr>
              <w:t xml:space="preserve"> муниципальн</w:t>
            </w:r>
            <w:r w:rsidR="00A3781C" w:rsidRPr="00CB0E7E">
              <w:rPr>
                <w:rFonts w:cs="Calibri"/>
              </w:rPr>
              <w:t>о</w:t>
            </w:r>
            <w:r w:rsidR="00A3781C" w:rsidRPr="00CB0E7E">
              <w:rPr>
                <w:rFonts w:cs="Calibri"/>
              </w:rPr>
              <w:t>го района Нижегородской о</w:t>
            </w:r>
            <w:r w:rsidR="00A3781C" w:rsidRPr="00CB0E7E">
              <w:rPr>
                <w:rFonts w:cs="Calibri"/>
              </w:rPr>
              <w:t>б</w:t>
            </w:r>
            <w:r w:rsidR="00A3781C">
              <w:rPr>
                <w:rFonts w:cs="Calibri"/>
              </w:rPr>
              <w:t>ласти,</w:t>
            </w:r>
            <w:r w:rsidR="00A3781C" w:rsidRPr="00CB0E7E">
              <w:rPr>
                <w:rFonts w:cs="Calibri"/>
              </w:rPr>
              <w:t xml:space="preserve"> МАУ </w:t>
            </w:r>
            <w:r>
              <w:rPr>
                <w:rFonts w:cs="Calibri"/>
              </w:rPr>
              <w:t>«</w:t>
            </w:r>
            <w:r w:rsidR="00A3781C" w:rsidRPr="00CB0E7E">
              <w:rPr>
                <w:rFonts w:cs="Calibri"/>
              </w:rPr>
              <w:t xml:space="preserve">Редакция </w:t>
            </w:r>
            <w:r>
              <w:rPr>
                <w:rFonts w:cs="Calibri"/>
              </w:rPr>
              <w:t>райо</w:t>
            </w:r>
            <w:r>
              <w:rPr>
                <w:rFonts w:cs="Calibri"/>
              </w:rPr>
              <w:t>н</w:t>
            </w:r>
            <w:r>
              <w:rPr>
                <w:rFonts w:cs="Calibri"/>
              </w:rPr>
              <w:t>ной газе</w:t>
            </w:r>
            <w:r w:rsidR="003163AB">
              <w:rPr>
                <w:rFonts w:cs="Calibri"/>
              </w:rPr>
              <w:t>ты «</w:t>
            </w:r>
            <w:r>
              <w:rPr>
                <w:rFonts w:cs="Calibri"/>
              </w:rPr>
              <w:t>На земле почи</w:t>
            </w:r>
            <w:r>
              <w:rPr>
                <w:rFonts w:cs="Calibri"/>
              </w:rPr>
              <w:t>н</w:t>
            </w:r>
            <w:r>
              <w:rPr>
                <w:rFonts w:cs="Calibri"/>
              </w:rPr>
              <w:t>ковской»</w:t>
            </w:r>
            <w:r w:rsidR="00A3781C" w:rsidRPr="00CB0E7E">
              <w:rPr>
                <w:rFonts w:cs="Calibri"/>
              </w:rPr>
              <w:t>, АНО «</w:t>
            </w:r>
            <w:r>
              <w:rPr>
                <w:rFonts w:cs="Calibri"/>
              </w:rPr>
              <w:t>Центр разв</w:t>
            </w:r>
            <w:r>
              <w:rPr>
                <w:rFonts w:cs="Calibri"/>
              </w:rPr>
              <w:t>и</w:t>
            </w:r>
            <w:r>
              <w:rPr>
                <w:rFonts w:cs="Calibri"/>
              </w:rPr>
              <w:t>тия</w:t>
            </w:r>
            <w:r w:rsidR="00A3781C" w:rsidRPr="00CB0E7E">
              <w:rPr>
                <w:rFonts w:cs="Calibri"/>
              </w:rPr>
              <w:t xml:space="preserve">  предпринимательства</w:t>
            </w:r>
            <w:r w:rsidR="00AC4B8C">
              <w:rPr>
                <w:rFonts w:cs="Calibri"/>
              </w:rPr>
              <w:t xml:space="preserve"> П</w:t>
            </w:r>
            <w:r w:rsidR="00AC4B8C">
              <w:rPr>
                <w:rFonts w:cs="Calibri"/>
              </w:rPr>
              <w:t>о</w:t>
            </w:r>
            <w:r w:rsidR="00AC4B8C">
              <w:rPr>
                <w:rFonts w:cs="Calibri"/>
              </w:rPr>
              <w:t>чинковского муниципального района</w:t>
            </w:r>
            <w:r w:rsidR="00A3781C" w:rsidRPr="00CB0E7E">
              <w:rPr>
                <w:rFonts w:cs="Calibri"/>
              </w:rPr>
              <w:t>», ГКУ Ц</w:t>
            </w:r>
            <w:r w:rsidR="00AC4B8C">
              <w:rPr>
                <w:rFonts w:cs="Calibri"/>
              </w:rPr>
              <w:t>ЗН Починко</w:t>
            </w:r>
            <w:r w:rsidR="00AC4B8C">
              <w:rPr>
                <w:rFonts w:cs="Calibri"/>
              </w:rPr>
              <w:t>в</w:t>
            </w:r>
            <w:r w:rsidR="00AC4B8C">
              <w:rPr>
                <w:rFonts w:cs="Calibri"/>
              </w:rPr>
              <w:t>ского</w:t>
            </w:r>
            <w:r w:rsidR="00A3781C" w:rsidRPr="00CB0E7E">
              <w:rPr>
                <w:rFonts w:cs="Calibri"/>
              </w:rPr>
              <w:t xml:space="preserve"> района» (по согласов</w:t>
            </w:r>
            <w:r w:rsidR="00A3781C" w:rsidRPr="00CB0E7E">
              <w:rPr>
                <w:rFonts w:cs="Calibri"/>
              </w:rPr>
              <w:t>а</w:t>
            </w:r>
            <w:r w:rsidR="00A3781C" w:rsidRPr="00CB0E7E">
              <w:rPr>
                <w:rFonts w:cs="Calibri"/>
              </w:rPr>
              <w:t>нию)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1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1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1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3781C" w:rsidRPr="00CB0E7E" w:rsidTr="00F811EB">
        <w:trPr>
          <w:tblCellSpacing w:w="5" w:type="nil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B87CE5" w:rsidP="00A3781C">
            <w:pPr>
              <w:widowControl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A3781C" w:rsidRPr="00CB0E7E">
              <w:rPr>
                <w:rFonts w:cs="Calibri"/>
              </w:rPr>
              <w:t xml:space="preserve">2. Оказание </w:t>
            </w:r>
            <w:r w:rsidR="00A3781C">
              <w:rPr>
                <w:rFonts w:cs="Calibri"/>
              </w:rPr>
              <w:t>муниц</w:t>
            </w:r>
            <w:r w:rsidR="00A3781C">
              <w:rPr>
                <w:rFonts w:cs="Calibri"/>
              </w:rPr>
              <w:t>и</w:t>
            </w:r>
            <w:r w:rsidR="00A3781C">
              <w:rPr>
                <w:rFonts w:cs="Calibri"/>
              </w:rPr>
              <w:t xml:space="preserve">пальной </w:t>
            </w:r>
            <w:r w:rsidR="00A3781C" w:rsidRPr="00CB0E7E">
              <w:rPr>
                <w:rFonts w:cs="Calibri"/>
              </w:rPr>
              <w:t>поддержки</w:t>
            </w:r>
            <w:r w:rsidR="00A3781C">
              <w:rPr>
                <w:rFonts w:cs="Calibri"/>
              </w:rPr>
              <w:t xml:space="preserve"> в виде грантов – субс</w:t>
            </w:r>
            <w:r w:rsidR="00A3781C">
              <w:rPr>
                <w:rFonts w:cs="Calibri"/>
              </w:rPr>
              <w:t>и</w:t>
            </w:r>
            <w:r w:rsidR="00A3781C">
              <w:rPr>
                <w:rFonts w:cs="Calibri"/>
              </w:rPr>
              <w:t>дии начинающим м</w:t>
            </w:r>
            <w:r w:rsidR="00A3781C">
              <w:rPr>
                <w:rFonts w:cs="Calibri"/>
              </w:rPr>
              <w:t>а</w:t>
            </w:r>
            <w:r w:rsidR="00A3781C">
              <w:rPr>
                <w:rFonts w:cs="Calibri"/>
              </w:rPr>
              <w:lastRenderedPageBreak/>
              <w:t>лым предприятиям на создание собственного дела в целях возмещ</w:t>
            </w:r>
            <w:r w:rsidR="00A3781C">
              <w:rPr>
                <w:rFonts w:cs="Calibri"/>
              </w:rPr>
              <w:t>е</w:t>
            </w:r>
            <w:r w:rsidR="00A3781C">
              <w:rPr>
                <w:rFonts w:cs="Calibri"/>
              </w:rPr>
              <w:t>ния части затрат, св</w:t>
            </w:r>
            <w:r w:rsidR="00A3781C">
              <w:rPr>
                <w:rFonts w:cs="Calibri"/>
              </w:rPr>
              <w:t>я</w:t>
            </w:r>
            <w:r w:rsidR="00A3781C">
              <w:rPr>
                <w:rFonts w:cs="Calibri"/>
              </w:rPr>
              <w:t>занных с началом предпринимательской деятельности</w:t>
            </w:r>
            <w:r w:rsidR="00A3781C" w:rsidRPr="00CB0E7E">
              <w:rPr>
                <w:rFonts w:cs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A3781C" w:rsidP="00A3781C">
            <w:pPr>
              <w:widowControl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Райо</w:t>
            </w:r>
            <w:r>
              <w:rPr>
                <w:rFonts w:cs="Calibri"/>
              </w:rPr>
              <w:t>н</w:t>
            </w:r>
            <w:r>
              <w:rPr>
                <w:rFonts w:cs="Calibri"/>
              </w:rPr>
              <w:t xml:space="preserve">ный </w:t>
            </w:r>
            <w:r w:rsidRPr="00CB0E7E">
              <w:rPr>
                <w:rFonts w:cs="Calibri"/>
              </w:rPr>
              <w:t>бюджет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BB2AD0" w:rsidP="00A3781C">
            <w:pPr>
              <w:widowControl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Управление экономики и пр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гнозирования</w:t>
            </w:r>
            <w:r w:rsidR="00A3781C" w:rsidRPr="00CB0E7E">
              <w:rPr>
                <w:rFonts w:cs="Calibri"/>
              </w:rPr>
              <w:t xml:space="preserve"> администрации </w:t>
            </w:r>
            <w:r>
              <w:rPr>
                <w:rFonts w:cs="Calibri"/>
              </w:rPr>
              <w:t>Починковского</w:t>
            </w:r>
            <w:r w:rsidR="00A3781C" w:rsidRPr="00CB0E7E">
              <w:rPr>
                <w:rFonts w:cs="Calibri"/>
              </w:rPr>
              <w:t xml:space="preserve"> муниципальн</w:t>
            </w:r>
            <w:r w:rsidR="00A3781C" w:rsidRPr="00CB0E7E">
              <w:rPr>
                <w:rFonts w:cs="Calibri"/>
              </w:rPr>
              <w:t>о</w:t>
            </w:r>
            <w:r w:rsidR="00A3781C" w:rsidRPr="00CB0E7E">
              <w:rPr>
                <w:rFonts w:cs="Calibri"/>
              </w:rPr>
              <w:t>го района Нижегородской о</w:t>
            </w:r>
            <w:r w:rsidR="00A3781C" w:rsidRPr="00CB0E7E">
              <w:rPr>
                <w:rFonts w:cs="Calibri"/>
              </w:rPr>
              <w:t>б</w:t>
            </w:r>
            <w:r w:rsidR="00A3781C" w:rsidRPr="00CB0E7E">
              <w:rPr>
                <w:rFonts w:cs="Calibri"/>
              </w:rPr>
              <w:lastRenderedPageBreak/>
              <w:t>ласти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1C" w:rsidRPr="00CB0E7E" w:rsidRDefault="00F173D0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1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500</w:t>
            </w:r>
            <w:r w:rsidR="009027FD">
              <w:rPr>
                <w:rFonts w:cs="Calibri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1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500</w:t>
            </w:r>
            <w:r w:rsidR="009027FD">
              <w:rPr>
                <w:rFonts w:cs="Calibri"/>
              </w:rPr>
              <w:t>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500</w:t>
            </w:r>
            <w:r w:rsidR="009027FD">
              <w:rPr>
                <w:rFonts w:cs="Calibri"/>
              </w:rPr>
              <w:t>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D565AC" w:rsidP="00A3781C">
            <w:pPr>
              <w:widowControl w:val="0"/>
              <w:adjustRightInd w:val="0"/>
              <w:jc w:val="center"/>
            </w:pPr>
            <w:r>
              <w:t>500</w:t>
            </w:r>
            <w:r w:rsidR="009027FD">
              <w:t>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C" w:rsidRPr="00CB0E7E" w:rsidRDefault="00D565AC" w:rsidP="00F173D0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173D0">
              <w:rPr>
                <w:rFonts w:cs="Calibri"/>
              </w:rPr>
              <w:t>0</w:t>
            </w:r>
            <w:r>
              <w:rPr>
                <w:rFonts w:cs="Calibri"/>
              </w:rPr>
              <w:t>00</w:t>
            </w:r>
            <w:r w:rsidR="009027FD">
              <w:rPr>
                <w:rFonts w:cs="Calibri"/>
              </w:rPr>
              <w:t>,0</w:t>
            </w:r>
          </w:p>
        </w:tc>
      </w:tr>
      <w:tr w:rsidR="00FE5F6C" w:rsidRPr="00CB0E7E" w:rsidTr="00F811EB">
        <w:trPr>
          <w:tblCellSpacing w:w="5" w:type="nil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FE5F6C" w:rsidP="00EE48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1.3.Привлечение малых предпринимательских структур на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основе к участию в выполнении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заказов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FE5F6C" w:rsidP="00EE484C">
            <w:pPr>
              <w:widowControl w:val="0"/>
              <w:adjustRightInd w:val="0"/>
              <w:rPr>
                <w:rFonts w:cs="Calibri"/>
              </w:rPr>
            </w:pPr>
            <w:r w:rsidRPr="00CB0E7E">
              <w:rPr>
                <w:rFonts w:cs="Calibri"/>
              </w:rPr>
              <w:t>Прочие Исто</w:t>
            </w:r>
            <w:r w:rsidRPr="00CB0E7E">
              <w:rPr>
                <w:rFonts w:cs="Calibri"/>
              </w:rPr>
              <w:t>ч</w:t>
            </w:r>
            <w:r w:rsidRPr="00CB0E7E">
              <w:rPr>
                <w:rFonts w:cs="Calibri"/>
              </w:rPr>
              <w:t xml:space="preserve">ники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FE5F6C" w:rsidP="00374783">
            <w:pPr>
              <w:widowControl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Управление экономики и пр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гнозирования</w:t>
            </w:r>
            <w:r w:rsidRPr="00CB0E7E">
              <w:rPr>
                <w:rFonts w:cs="Calibri"/>
              </w:rPr>
              <w:t xml:space="preserve"> администрации </w:t>
            </w:r>
            <w:r>
              <w:rPr>
                <w:rFonts w:cs="Calibri"/>
              </w:rPr>
              <w:t>Починковского</w:t>
            </w:r>
            <w:r w:rsidRPr="00CB0E7E">
              <w:rPr>
                <w:rFonts w:cs="Calibri"/>
              </w:rPr>
              <w:t xml:space="preserve"> муниципальн</w:t>
            </w:r>
            <w:r w:rsidRPr="00CB0E7E">
              <w:rPr>
                <w:rFonts w:cs="Calibri"/>
              </w:rPr>
              <w:t>о</w:t>
            </w:r>
            <w:r w:rsidRPr="00CB0E7E">
              <w:rPr>
                <w:rFonts w:cs="Calibri"/>
              </w:rPr>
              <w:t>го района Нижегородской о</w:t>
            </w:r>
            <w:r w:rsidRPr="00CB0E7E">
              <w:rPr>
                <w:rFonts w:cs="Calibri"/>
              </w:rPr>
              <w:t>б</w:t>
            </w:r>
            <w:r>
              <w:rPr>
                <w:rFonts w:cs="Calibri"/>
              </w:rPr>
              <w:t>ласти</w:t>
            </w:r>
            <w:r w:rsidR="006A18F2">
              <w:rPr>
                <w:rFonts w:cs="Calibri"/>
              </w:rPr>
              <w:t xml:space="preserve"> (сектор муниципального заказа)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D565AC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FE5F6C" w:rsidRPr="00CB0E7E" w:rsidTr="00F811EB">
        <w:trPr>
          <w:tblCellSpacing w:w="5" w:type="nil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FE5F6C" w:rsidP="00A3781C">
            <w:pPr>
              <w:widowControl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1.4</w:t>
            </w:r>
            <w:r w:rsidR="00B87CE5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Обеспечение ко</w:t>
            </w:r>
            <w:r>
              <w:rPr>
                <w:rFonts w:cs="Calibri"/>
              </w:rPr>
              <w:t>н</w:t>
            </w:r>
            <w:r>
              <w:rPr>
                <w:rFonts w:cs="Calibri"/>
              </w:rPr>
              <w:t>сультационной по</w:t>
            </w:r>
            <w:r>
              <w:rPr>
                <w:rFonts w:cs="Calibri"/>
              </w:rPr>
              <w:t>д</w:t>
            </w:r>
            <w:r>
              <w:rPr>
                <w:rFonts w:cs="Calibri"/>
              </w:rPr>
              <w:t>держки субъектов м</w:t>
            </w:r>
            <w:r>
              <w:rPr>
                <w:rFonts w:cs="Calibri"/>
              </w:rPr>
              <w:t>а</w:t>
            </w:r>
            <w:r>
              <w:rPr>
                <w:rFonts w:cs="Calibri"/>
              </w:rPr>
              <w:t>лого и среднего пре</w:t>
            </w:r>
            <w:r>
              <w:rPr>
                <w:rFonts w:cs="Calibri"/>
              </w:rPr>
              <w:t>д</w:t>
            </w:r>
            <w:r>
              <w:rPr>
                <w:rFonts w:cs="Calibri"/>
              </w:rPr>
              <w:t xml:space="preserve">принимательства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FE5F6C" w:rsidP="00A3781C">
            <w:pPr>
              <w:widowControl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Райо</w:t>
            </w:r>
            <w:r>
              <w:rPr>
                <w:rFonts w:cs="Calibri"/>
              </w:rPr>
              <w:t>н</w:t>
            </w:r>
            <w:r>
              <w:rPr>
                <w:rFonts w:cs="Calibri"/>
              </w:rPr>
              <w:t xml:space="preserve">ный </w:t>
            </w:r>
            <w:r w:rsidRPr="00CB0E7E">
              <w:rPr>
                <w:rFonts w:cs="Calibri"/>
              </w:rPr>
              <w:t>бюджет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FE5F6C" w:rsidP="00374783">
            <w:pPr>
              <w:widowControl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Управление экономики и пр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гнозирования</w:t>
            </w:r>
            <w:r w:rsidRPr="00CB0E7E">
              <w:rPr>
                <w:rFonts w:cs="Calibri"/>
              </w:rPr>
              <w:t xml:space="preserve"> администрации </w:t>
            </w:r>
            <w:r>
              <w:rPr>
                <w:rFonts w:cs="Calibri"/>
              </w:rPr>
              <w:t>Починковского</w:t>
            </w:r>
            <w:r w:rsidRPr="00CB0E7E">
              <w:rPr>
                <w:rFonts w:cs="Calibri"/>
              </w:rPr>
              <w:t xml:space="preserve"> муниципальн</w:t>
            </w:r>
            <w:r w:rsidRPr="00CB0E7E">
              <w:rPr>
                <w:rFonts w:cs="Calibri"/>
              </w:rPr>
              <w:t>о</w:t>
            </w:r>
            <w:r w:rsidRPr="00CB0E7E">
              <w:rPr>
                <w:rFonts w:cs="Calibri"/>
              </w:rPr>
              <w:t>го района Нижегородской о</w:t>
            </w:r>
            <w:r w:rsidRPr="00CB0E7E">
              <w:rPr>
                <w:rFonts w:cs="Calibri"/>
              </w:rPr>
              <w:t>б</w:t>
            </w:r>
            <w:r>
              <w:rPr>
                <w:rFonts w:cs="Calibri"/>
              </w:rPr>
              <w:t>ласти,</w:t>
            </w:r>
            <w:r w:rsidRPr="00CB0E7E">
              <w:rPr>
                <w:rFonts w:cs="Calibri"/>
              </w:rPr>
              <w:t xml:space="preserve">  АНО «</w:t>
            </w:r>
            <w:r>
              <w:rPr>
                <w:rFonts w:cs="Calibri"/>
              </w:rPr>
              <w:t>Центр развития</w:t>
            </w:r>
            <w:r w:rsidRPr="00CB0E7E">
              <w:rPr>
                <w:rFonts w:cs="Calibri"/>
              </w:rPr>
              <w:t xml:space="preserve"> предпринимательства</w:t>
            </w:r>
            <w:r>
              <w:rPr>
                <w:rFonts w:cs="Calibri"/>
              </w:rPr>
              <w:t xml:space="preserve"> Почи</w:t>
            </w:r>
            <w:r>
              <w:rPr>
                <w:rFonts w:cs="Calibri"/>
              </w:rPr>
              <w:t>н</w:t>
            </w:r>
            <w:r>
              <w:rPr>
                <w:rFonts w:cs="Calibri"/>
              </w:rPr>
              <w:t>ковского муниципального ра</w:t>
            </w:r>
            <w:r>
              <w:rPr>
                <w:rFonts w:cs="Calibri"/>
              </w:rPr>
              <w:t>й</w:t>
            </w:r>
            <w:r>
              <w:rPr>
                <w:rFonts w:cs="Calibri"/>
              </w:rPr>
              <w:t>она</w:t>
            </w:r>
            <w:r w:rsidRPr="00CB0E7E">
              <w:rPr>
                <w:rFonts w:cs="Calibri"/>
              </w:rPr>
              <w:t>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D565AC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FE5F6C" w:rsidRPr="00CB0E7E" w:rsidTr="00F811EB">
        <w:trPr>
          <w:tblCellSpacing w:w="5" w:type="nil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FE5F6C" w:rsidP="00A3781C">
            <w:pPr>
              <w:widowControl w:val="0"/>
              <w:adjustRightInd w:val="0"/>
              <w:rPr>
                <w:rFonts w:cs="Calibri"/>
              </w:rPr>
            </w:pPr>
            <w:r w:rsidRPr="00CB0E7E">
              <w:rPr>
                <w:rFonts w:cs="Calibri"/>
              </w:rPr>
              <w:t>1.</w:t>
            </w:r>
            <w:r>
              <w:rPr>
                <w:rFonts w:cs="Calibri"/>
              </w:rPr>
              <w:t>5</w:t>
            </w:r>
            <w:r w:rsidRPr="00CB0E7E">
              <w:rPr>
                <w:rFonts w:cs="Calibri"/>
              </w:rPr>
              <w:t>. Оказание имущ</w:t>
            </w:r>
            <w:r w:rsidRPr="00CB0E7E">
              <w:rPr>
                <w:rFonts w:cs="Calibri"/>
              </w:rPr>
              <w:t>е</w:t>
            </w:r>
            <w:r w:rsidRPr="00CB0E7E">
              <w:rPr>
                <w:rFonts w:cs="Calibri"/>
              </w:rPr>
              <w:t>ственной поддержки в сфере развития пре</w:t>
            </w:r>
            <w:r w:rsidRPr="00CB0E7E">
              <w:rPr>
                <w:rFonts w:cs="Calibri"/>
              </w:rPr>
              <w:t>д</w:t>
            </w:r>
            <w:r w:rsidRPr="00CB0E7E">
              <w:rPr>
                <w:rFonts w:cs="Calibri"/>
              </w:rPr>
              <w:t>принимательства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FE5F6C" w:rsidP="00A3781C">
            <w:pPr>
              <w:widowControl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Райо</w:t>
            </w:r>
            <w:r>
              <w:rPr>
                <w:rFonts w:cs="Calibri"/>
              </w:rPr>
              <w:t>н</w:t>
            </w:r>
            <w:r>
              <w:rPr>
                <w:rFonts w:cs="Calibri"/>
              </w:rPr>
              <w:t xml:space="preserve">ный </w:t>
            </w:r>
            <w:r w:rsidRPr="00CB0E7E">
              <w:rPr>
                <w:rFonts w:cs="Calibri"/>
              </w:rPr>
              <w:t>бюджет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FE5F6C" w:rsidP="00A3781C">
            <w:pPr>
              <w:widowControl w:val="0"/>
              <w:adjustRightInd w:val="0"/>
              <w:rPr>
                <w:rFonts w:cs="Calibri"/>
              </w:rPr>
            </w:pPr>
            <w:r w:rsidRPr="00CB0E7E">
              <w:rPr>
                <w:rFonts w:cs="Calibri"/>
              </w:rPr>
              <w:t xml:space="preserve">КУМИ администрации </w:t>
            </w:r>
            <w:r>
              <w:rPr>
                <w:rFonts w:cs="Calibri"/>
              </w:rPr>
              <w:t>Почи</w:t>
            </w:r>
            <w:r>
              <w:rPr>
                <w:rFonts w:cs="Calibri"/>
              </w:rPr>
              <w:t>н</w:t>
            </w:r>
            <w:r>
              <w:rPr>
                <w:rFonts w:cs="Calibri"/>
              </w:rPr>
              <w:t>ковского</w:t>
            </w:r>
            <w:r w:rsidRPr="00CB0E7E">
              <w:rPr>
                <w:rFonts w:cs="Calibri"/>
              </w:rPr>
              <w:t xml:space="preserve"> муниципального ра</w:t>
            </w:r>
            <w:r w:rsidRPr="00CB0E7E">
              <w:rPr>
                <w:rFonts w:cs="Calibri"/>
              </w:rPr>
              <w:t>й</w:t>
            </w:r>
            <w:r w:rsidRPr="00CB0E7E">
              <w:rPr>
                <w:rFonts w:cs="Calibri"/>
              </w:rPr>
              <w:t>она Нижегородской области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FE5F6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CB0E7E">
              <w:rPr>
                <w:rFonts w:cs="Calibri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Default="00FE5F6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CB0E7E">
              <w:rPr>
                <w:rFonts w:cs="Calibri"/>
              </w:rPr>
              <w:t>-</w:t>
            </w:r>
          </w:p>
          <w:p w:rsidR="00FE5F6C" w:rsidRDefault="00FE5F6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  <w:p w:rsidR="00FE5F6C" w:rsidRPr="00CB0E7E" w:rsidRDefault="00FE5F6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</w:tr>
      <w:tr w:rsidR="00FE5F6C" w:rsidRPr="00CB0E7E" w:rsidTr="00F811EB">
        <w:trPr>
          <w:tblCellSpacing w:w="5" w:type="nil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FE5F6C" w:rsidP="00EE484C">
            <w:pPr>
              <w:adjustRightInd w:val="0"/>
            </w:pPr>
            <w:r>
              <w:t>1.6.Принятие мер по сокращению недоимки по платежам в местный бюджет предприним</w:t>
            </w:r>
            <w:r>
              <w:t>а</w:t>
            </w:r>
            <w:r>
              <w:t>тельскими структурами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FE5F6C" w:rsidP="00EE484C">
            <w:pPr>
              <w:widowControl w:val="0"/>
              <w:adjustRightInd w:val="0"/>
              <w:rPr>
                <w:rFonts w:cs="Calibri"/>
              </w:rPr>
            </w:pPr>
            <w:r w:rsidRPr="00CB0E7E">
              <w:rPr>
                <w:rFonts w:cs="Calibri"/>
              </w:rPr>
              <w:t>Прочие Исто</w:t>
            </w:r>
            <w:r w:rsidRPr="00CB0E7E">
              <w:rPr>
                <w:rFonts w:cs="Calibri"/>
              </w:rPr>
              <w:t>ч</w:t>
            </w:r>
            <w:r w:rsidRPr="00CB0E7E">
              <w:rPr>
                <w:rFonts w:cs="Calibri"/>
              </w:rPr>
              <w:t xml:space="preserve">ники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D565AC" w:rsidP="00EE484C">
            <w:pPr>
              <w:widowControl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МВК по вопросам уровня зар</w:t>
            </w:r>
            <w:r>
              <w:rPr>
                <w:rFonts w:cs="Calibri"/>
              </w:rPr>
              <w:t>а</w:t>
            </w:r>
            <w:r>
              <w:rPr>
                <w:rFonts w:cs="Calibri"/>
              </w:rPr>
              <w:t>ботной платы юридических лиц и индивидуальных пре</w:t>
            </w:r>
            <w:r>
              <w:rPr>
                <w:rFonts w:cs="Calibri"/>
              </w:rPr>
              <w:t>д</w:t>
            </w:r>
            <w:r>
              <w:rPr>
                <w:rFonts w:cs="Calibri"/>
              </w:rPr>
              <w:t>принимателей Починковского муниципального района и ур</w:t>
            </w:r>
            <w:r>
              <w:rPr>
                <w:rFonts w:cs="Calibri"/>
              </w:rPr>
              <w:t>е</w:t>
            </w:r>
            <w:r>
              <w:rPr>
                <w:rFonts w:cs="Calibri"/>
              </w:rPr>
              <w:t>гулированию задолженности по платежам в бюджет Почи</w:t>
            </w:r>
            <w:r>
              <w:rPr>
                <w:rFonts w:cs="Calibri"/>
              </w:rPr>
              <w:t>н</w:t>
            </w:r>
            <w:r>
              <w:rPr>
                <w:rFonts w:cs="Calibri"/>
              </w:rPr>
              <w:t>ковского муниципального ра</w:t>
            </w:r>
            <w:r>
              <w:rPr>
                <w:rFonts w:cs="Calibri"/>
              </w:rPr>
              <w:t>й</w:t>
            </w:r>
            <w:r>
              <w:rPr>
                <w:rFonts w:cs="Calibri"/>
              </w:rPr>
              <w:lastRenderedPageBreak/>
              <w:t>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FE5F6C" w:rsidRPr="00CB0E7E" w:rsidRDefault="00FE5F6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</w:tr>
      <w:tr w:rsidR="00FE5F6C" w:rsidRPr="00CB0E7E" w:rsidTr="00F811EB">
        <w:trPr>
          <w:tblCellSpacing w:w="5" w:type="nil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FE5F6C" w:rsidP="00EE484C">
            <w:pPr>
              <w:adjustRightInd w:val="0"/>
              <w:jc w:val="both"/>
            </w:pPr>
            <w:r>
              <w:lastRenderedPageBreak/>
              <w:t>1.7</w:t>
            </w:r>
            <w:r w:rsidR="00B87CE5">
              <w:t>.</w:t>
            </w:r>
            <w:r>
              <w:t xml:space="preserve"> Проведение сов</w:t>
            </w:r>
            <w:r>
              <w:t>е</w:t>
            </w:r>
            <w:r>
              <w:t>щаний, семинаров с предпринимателями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FE5F6C" w:rsidP="00EE484C">
            <w:pPr>
              <w:widowControl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Райо</w:t>
            </w:r>
            <w:r>
              <w:rPr>
                <w:rFonts w:cs="Calibri"/>
              </w:rPr>
              <w:t>н</w:t>
            </w:r>
            <w:r>
              <w:rPr>
                <w:rFonts w:cs="Calibri"/>
              </w:rPr>
              <w:t xml:space="preserve">ный </w:t>
            </w:r>
            <w:r w:rsidRPr="00CB0E7E">
              <w:rPr>
                <w:rFonts w:cs="Calibri"/>
              </w:rPr>
              <w:t>бюджет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FE5F6C" w:rsidP="00EE484C">
            <w:pPr>
              <w:widowControl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Управление экономики и пр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гнозирования</w:t>
            </w:r>
            <w:r w:rsidRPr="00CB0E7E">
              <w:rPr>
                <w:rFonts w:cs="Calibri"/>
              </w:rPr>
              <w:t xml:space="preserve"> администрации </w:t>
            </w:r>
            <w:r>
              <w:rPr>
                <w:rFonts w:cs="Calibri"/>
              </w:rPr>
              <w:t>Починковского</w:t>
            </w:r>
            <w:r w:rsidRPr="00CB0E7E">
              <w:rPr>
                <w:rFonts w:cs="Calibri"/>
              </w:rPr>
              <w:t xml:space="preserve"> муниципальн</w:t>
            </w:r>
            <w:r w:rsidRPr="00CB0E7E">
              <w:rPr>
                <w:rFonts w:cs="Calibri"/>
              </w:rPr>
              <w:t>о</w:t>
            </w:r>
            <w:r w:rsidRPr="00CB0E7E">
              <w:rPr>
                <w:rFonts w:cs="Calibri"/>
              </w:rPr>
              <w:t xml:space="preserve">го района </w:t>
            </w:r>
            <w:r w:rsidR="00F56807">
              <w:rPr>
                <w:rFonts w:cs="Calibri"/>
              </w:rPr>
              <w:t xml:space="preserve">, </w:t>
            </w:r>
            <w:r w:rsidR="00F56807" w:rsidRPr="00CB0E7E">
              <w:rPr>
                <w:rFonts w:cs="Calibri"/>
              </w:rPr>
              <w:t>АНО «</w:t>
            </w:r>
            <w:r w:rsidR="00F56807">
              <w:rPr>
                <w:rFonts w:cs="Calibri"/>
              </w:rPr>
              <w:t>Центр разв</w:t>
            </w:r>
            <w:r w:rsidR="00F56807">
              <w:rPr>
                <w:rFonts w:cs="Calibri"/>
              </w:rPr>
              <w:t>и</w:t>
            </w:r>
            <w:r w:rsidR="00F56807">
              <w:rPr>
                <w:rFonts w:cs="Calibri"/>
              </w:rPr>
              <w:t>тия</w:t>
            </w:r>
            <w:r w:rsidR="00F56807" w:rsidRPr="00CB0E7E">
              <w:rPr>
                <w:rFonts w:cs="Calibri"/>
              </w:rPr>
              <w:t xml:space="preserve"> предпринимательства</w:t>
            </w:r>
            <w:r w:rsidR="00F56807">
              <w:rPr>
                <w:rFonts w:cs="Calibri"/>
              </w:rPr>
              <w:t xml:space="preserve"> П</w:t>
            </w:r>
            <w:r w:rsidR="00F56807">
              <w:rPr>
                <w:rFonts w:cs="Calibri"/>
              </w:rPr>
              <w:t>о</w:t>
            </w:r>
            <w:r w:rsidR="00F56807">
              <w:rPr>
                <w:rFonts w:cs="Calibri"/>
              </w:rPr>
              <w:t>чинковского муниципального района</w:t>
            </w:r>
            <w:r w:rsidR="00F56807" w:rsidRPr="00CB0E7E">
              <w:rPr>
                <w:rFonts w:cs="Calibri"/>
              </w:rPr>
              <w:t>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Pr="00CB0E7E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C" w:rsidRDefault="00D565AC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F811EB" w:rsidRPr="00CB0E7E" w:rsidTr="00F811EB">
        <w:trPr>
          <w:tblCellSpacing w:w="5" w:type="nil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B" w:rsidRDefault="00F811EB" w:rsidP="00F811E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1.8</w:t>
            </w:r>
            <w:r w:rsidR="00B87CE5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Создание и разв</w:t>
            </w:r>
            <w:r>
              <w:rPr>
                <w:rFonts w:cs="Calibri"/>
              </w:rPr>
              <w:t>и</w:t>
            </w:r>
            <w:r>
              <w:rPr>
                <w:rFonts w:cs="Calibri"/>
              </w:rPr>
              <w:t>тие инфраструктуры поддержки субъектов малого и среднего предпринимательства</w:t>
            </w:r>
          </w:p>
          <w:p w:rsidR="00F811EB" w:rsidRDefault="00F811EB" w:rsidP="00F811E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(субсидия автономной некоммерческой орг</w:t>
            </w:r>
            <w:r>
              <w:rPr>
                <w:rFonts w:cs="Calibri"/>
              </w:rPr>
              <w:t>а</w:t>
            </w:r>
            <w:r>
              <w:rPr>
                <w:rFonts w:cs="Calibri"/>
              </w:rPr>
              <w:t>низации «Центр разв</w:t>
            </w:r>
            <w:r>
              <w:rPr>
                <w:rFonts w:cs="Calibri"/>
              </w:rPr>
              <w:t>и</w:t>
            </w:r>
            <w:r>
              <w:rPr>
                <w:rFonts w:cs="Calibri"/>
              </w:rPr>
              <w:t>тия предпринимател</w:t>
            </w:r>
            <w:r>
              <w:rPr>
                <w:rFonts w:cs="Calibri"/>
              </w:rPr>
              <w:t>ь</w:t>
            </w:r>
            <w:r>
              <w:rPr>
                <w:rFonts w:cs="Calibri"/>
              </w:rPr>
              <w:t>ства Починковского муниципального ра</w:t>
            </w:r>
            <w:r>
              <w:rPr>
                <w:rFonts w:cs="Calibri"/>
              </w:rPr>
              <w:t>й</w:t>
            </w:r>
            <w:r>
              <w:rPr>
                <w:rFonts w:cs="Calibri"/>
              </w:rPr>
              <w:t>она»)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B" w:rsidRDefault="00F811EB" w:rsidP="00F811EB">
            <w:pPr>
              <w:rPr>
                <w:rFonts w:cs="Calibri"/>
              </w:rPr>
            </w:pPr>
            <w:r>
              <w:rPr>
                <w:rFonts w:cs="Calibri"/>
              </w:rPr>
              <w:t>Райо</w:t>
            </w:r>
            <w:r>
              <w:rPr>
                <w:rFonts w:cs="Calibri"/>
              </w:rPr>
              <w:t>н</w:t>
            </w:r>
            <w:r>
              <w:rPr>
                <w:rFonts w:cs="Calibri"/>
              </w:rPr>
              <w:t>ный бюджет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B" w:rsidRDefault="00F811EB" w:rsidP="00F811EB">
            <w:pPr>
              <w:rPr>
                <w:rFonts w:cs="Calibri"/>
              </w:rPr>
            </w:pPr>
            <w:r>
              <w:rPr>
                <w:rFonts w:cs="Calibri"/>
              </w:rPr>
              <w:t>Управление экономики и пр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гнозирования администрации Починковского муниципальн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го района Нижегородской о</w:t>
            </w:r>
            <w:r>
              <w:rPr>
                <w:rFonts w:cs="Calibri"/>
              </w:rPr>
              <w:t>б</w:t>
            </w:r>
            <w:r>
              <w:rPr>
                <w:rFonts w:cs="Calibri"/>
              </w:rPr>
              <w:t>ласти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B" w:rsidRDefault="00F811EB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B" w:rsidRDefault="00F811EB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B" w:rsidRDefault="00F811EB" w:rsidP="00F811EB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B" w:rsidRDefault="00F811EB" w:rsidP="00F811EB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B" w:rsidRDefault="00F811EB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B" w:rsidRDefault="00F811EB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</w:tr>
      <w:tr w:rsidR="00F811EB" w:rsidRPr="00CB0E7E" w:rsidTr="00F811EB">
        <w:trPr>
          <w:tblCellSpacing w:w="5" w:type="nil"/>
        </w:trPr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B" w:rsidRPr="00CB0E7E" w:rsidRDefault="00F811EB" w:rsidP="00A3781C">
            <w:pPr>
              <w:widowControl w:val="0"/>
              <w:adjustRightInd w:val="0"/>
              <w:outlineLvl w:val="4"/>
              <w:rPr>
                <w:rFonts w:cs="Calibri"/>
              </w:rPr>
            </w:pPr>
            <w:bookmarkStart w:id="2" w:name="Par753"/>
            <w:bookmarkStart w:id="3" w:name="Par827"/>
            <w:bookmarkEnd w:id="2"/>
            <w:bookmarkEnd w:id="3"/>
            <w:r w:rsidRPr="00CB0E7E">
              <w:rPr>
                <w:rFonts w:cs="Calibri"/>
              </w:rPr>
              <w:t xml:space="preserve"> </w:t>
            </w:r>
            <w:hyperlink w:anchor="Par4887" w:history="1">
              <w:r w:rsidRPr="00CB0E7E">
                <w:rPr>
                  <w:rFonts w:cs="Calibri"/>
                  <w:color w:val="000000"/>
                </w:rPr>
                <w:t>Подпрограмма</w:t>
              </w:r>
            </w:hyperlink>
            <w:r w:rsidRPr="00CB0E7E">
              <w:rPr>
                <w:rFonts w:cs="Calibri"/>
                <w:color w:val="000000"/>
              </w:rPr>
              <w:t xml:space="preserve"> </w:t>
            </w:r>
            <w:r w:rsidRPr="00CB0E7E">
              <w:rPr>
                <w:rFonts w:cs="Calibri"/>
              </w:rPr>
              <w:t xml:space="preserve"> «Обеспечение реализации муниципальной пр</w:t>
            </w:r>
            <w:r w:rsidRPr="00CB0E7E">
              <w:rPr>
                <w:rFonts w:cs="Calibri"/>
              </w:rPr>
              <w:t>о</w:t>
            </w:r>
            <w:r w:rsidRPr="00CB0E7E">
              <w:rPr>
                <w:rFonts w:cs="Calibri"/>
              </w:rPr>
              <w:t>граммы»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B" w:rsidRPr="00CB0E7E" w:rsidRDefault="00F811EB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B" w:rsidRPr="00CB0E7E" w:rsidRDefault="00F811EB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B" w:rsidRPr="00CB0E7E" w:rsidRDefault="00F811EB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B" w:rsidRDefault="00F811EB" w:rsidP="00A3781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B" w:rsidRDefault="00F811EB" w:rsidP="00A3781C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B" w:rsidRPr="00CB0E7E" w:rsidRDefault="00F811EB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</w:tr>
      <w:tr w:rsidR="00F811EB" w:rsidRPr="00CB0E7E" w:rsidTr="00F811EB">
        <w:trPr>
          <w:tblCellSpacing w:w="5" w:type="nil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B" w:rsidRPr="00CB0E7E" w:rsidRDefault="00F811EB" w:rsidP="00A3781C">
            <w:pPr>
              <w:widowControl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B" w:rsidRPr="00CB0E7E" w:rsidRDefault="00F811EB" w:rsidP="00A3781C">
            <w:pPr>
              <w:widowControl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Райо</w:t>
            </w:r>
            <w:r>
              <w:rPr>
                <w:rFonts w:cs="Calibri"/>
              </w:rPr>
              <w:t>н</w:t>
            </w:r>
            <w:r>
              <w:rPr>
                <w:rFonts w:cs="Calibri"/>
              </w:rPr>
              <w:t xml:space="preserve">ный </w:t>
            </w:r>
            <w:r w:rsidRPr="00CB0E7E">
              <w:rPr>
                <w:rFonts w:cs="Calibri"/>
              </w:rPr>
              <w:t>бюджет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B" w:rsidRPr="00CB0E7E" w:rsidRDefault="00F811EB" w:rsidP="00374783">
            <w:pPr>
              <w:widowControl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Администрация Починковск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го муниципального района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B" w:rsidRPr="00CB0E7E" w:rsidRDefault="00F811EB" w:rsidP="00F811EB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B" w:rsidRPr="00CB0E7E" w:rsidRDefault="00F811EB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B" w:rsidRPr="00CB0E7E" w:rsidRDefault="00F811EB" w:rsidP="00A3781C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50-0,0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B" w:rsidRDefault="00F811EB" w:rsidP="00A3781C">
            <w:pPr>
              <w:jc w:val="center"/>
            </w:pPr>
            <w:r>
              <w:t>500,0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B" w:rsidRDefault="00F811EB" w:rsidP="00A3781C">
            <w:pPr>
              <w:jc w:val="center"/>
            </w:pPr>
            <w:r>
              <w:t>500,0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B" w:rsidRPr="00CB0E7E" w:rsidRDefault="00F811EB" w:rsidP="00F811EB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2100,0</w:t>
            </w:r>
          </w:p>
        </w:tc>
      </w:tr>
    </w:tbl>
    <w:p w:rsidR="003163AB" w:rsidRDefault="00F811EB" w:rsidP="004D625C">
      <w:pPr>
        <w:widowControl w:val="0"/>
        <w:adjustRightInd w:val="0"/>
        <w:ind w:firstLine="709"/>
        <w:sectPr w:rsidR="003163AB" w:rsidSect="003163AB">
          <w:pgSz w:w="16838" w:h="11906" w:orient="landscape" w:code="9"/>
          <w:pgMar w:top="851" w:right="1134" w:bottom="1701" w:left="1134" w:header="284" w:footer="284" w:gutter="0"/>
          <w:pgNumType w:start="1"/>
          <w:cols w:space="708"/>
          <w:titlePg/>
          <w:docGrid w:linePitch="360"/>
        </w:sectPr>
      </w:pPr>
      <w:r>
        <w:t>-</w:t>
      </w:r>
    </w:p>
    <w:p w:rsidR="00C75C52" w:rsidRDefault="00C75C52" w:rsidP="004D625C">
      <w:pPr>
        <w:widowControl w:val="0"/>
        <w:adjustRightInd w:val="0"/>
        <w:ind w:firstLine="709"/>
      </w:pPr>
    </w:p>
    <w:p w:rsidR="00C75C52" w:rsidRDefault="00C75C52" w:rsidP="004D625C">
      <w:pPr>
        <w:widowControl w:val="0"/>
        <w:adjustRightInd w:val="0"/>
        <w:ind w:firstLine="709"/>
      </w:pPr>
    </w:p>
    <w:p w:rsidR="00C75C52" w:rsidRDefault="00C75C52" w:rsidP="004D625C">
      <w:pPr>
        <w:widowControl w:val="0"/>
        <w:adjustRightInd w:val="0"/>
        <w:ind w:firstLine="709"/>
      </w:pPr>
    </w:p>
    <w:p w:rsidR="007048BA" w:rsidRDefault="007048BA" w:rsidP="007048BA">
      <w:pPr>
        <w:widowControl w:val="0"/>
        <w:adjustRightInd w:val="0"/>
        <w:jc w:val="center"/>
        <w:outlineLvl w:val="3"/>
      </w:pPr>
      <w:r>
        <w:t>Таблица 2. Сведения об индикаторах</w:t>
      </w:r>
    </w:p>
    <w:p w:rsidR="007048BA" w:rsidRDefault="007048BA" w:rsidP="007048BA">
      <w:pPr>
        <w:widowControl w:val="0"/>
        <w:adjustRightInd w:val="0"/>
        <w:jc w:val="center"/>
      </w:pPr>
      <w:r>
        <w:t>и непосредственных результатах</w:t>
      </w:r>
    </w:p>
    <w:p w:rsidR="007048BA" w:rsidRDefault="007048BA" w:rsidP="007048BA">
      <w:pPr>
        <w:widowControl w:val="0"/>
        <w:adjustRightInd w:val="0"/>
        <w:ind w:firstLine="540"/>
        <w:jc w:val="both"/>
      </w:pPr>
    </w:p>
    <w:tbl>
      <w:tblPr>
        <w:tblW w:w="131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2"/>
        <w:gridCol w:w="4365"/>
        <w:gridCol w:w="1871"/>
        <w:gridCol w:w="812"/>
        <w:gridCol w:w="180"/>
        <w:gridCol w:w="720"/>
        <w:gridCol w:w="360"/>
        <w:gridCol w:w="540"/>
        <w:gridCol w:w="360"/>
        <w:gridCol w:w="540"/>
        <w:gridCol w:w="360"/>
        <w:gridCol w:w="540"/>
        <w:gridCol w:w="180"/>
        <w:gridCol w:w="720"/>
        <w:gridCol w:w="900"/>
      </w:tblGrid>
      <w:tr w:rsidR="006B41D5" w:rsidTr="0072239A">
        <w:trPr>
          <w:trHeight w:val="27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1D5" w:rsidRDefault="006B41D5" w:rsidP="00374783">
            <w:pPr>
              <w:widowControl w:val="0"/>
              <w:adjustRightInd w:val="0"/>
              <w:jc w:val="center"/>
            </w:pPr>
            <w:r>
              <w:t>N п/п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1D5" w:rsidRDefault="006B41D5" w:rsidP="00374783">
            <w:pPr>
              <w:widowControl w:val="0"/>
              <w:adjustRightInd w:val="0"/>
              <w:jc w:val="center"/>
            </w:pPr>
            <w:r>
              <w:t>Наименование индикат</w:t>
            </w:r>
            <w:r>
              <w:t>о</w:t>
            </w:r>
            <w:r>
              <w:t>ра/непосредственного результата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1D5" w:rsidRDefault="006B41D5" w:rsidP="00374783">
            <w:pPr>
              <w:widowControl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6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1D5" w:rsidRDefault="006B41D5" w:rsidP="00374783">
            <w:pPr>
              <w:widowControl w:val="0"/>
              <w:adjustRightInd w:val="0"/>
              <w:jc w:val="center"/>
            </w:pPr>
            <w:r>
              <w:t>Значение индикатора непосредственного результата (по годам)</w:t>
            </w:r>
          </w:p>
        </w:tc>
      </w:tr>
      <w:tr w:rsidR="009B7C65" w:rsidTr="003619D1">
        <w:trPr>
          <w:trHeight w:val="277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9B7C65" w:rsidP="00374783">
            <w:pPr>
              <w:widowControl w:val="0"/>
              <w:adjustRightInd w:val="0"/>
              <w:jc w:val="center"/>
            </w:pPr>
          </w:p>
        </w:tc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9B7C65" w:rsidP="00374783">
            <w:pPr>
              <w:widowControl w:val="0"/>
              <w:adjustRightInd w:val="0"/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9B7C65" w:rsidP="00374783">
            <w:pPr>
              <w:widowControl w:val="0"/>
              <w:adjustRightInd w:val="0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9B7C65" w:rsidP="00374783">
            <w:pPr>
              <w:widowControl w:val="0"/>
              <w:adjustRightInd w:val="0"/>
              <w:jc w:val="center"/>
            </w:pPr>
            <w:r>
              <w:t>2014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center"/>
            </w:pPr>
            <w:r>
              <w:t>2015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center"/>
            </w:pPr>
            <w:r>
              <w:t>2016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center"/>
            </w:pPr>
            <w:r>
              <w:t>2017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center"/>
            </w:pPr>
            <w:r>
              <w:t>2018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center"/>
            </w:pPr>
            <w: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center"/>
            </w:pPr>
            <w:r>
              <w:t>2020</w:t>
            </w:r>
          </w:p>
        </w:tc>
      </w:tr>
      <w:tr w:rsidR="007048BA" w:rsidTr="0072239A">
        <w:tc>
          <w:tcPr>
            <w:tcW w:w="13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8BA" w:rsidRPr="007048BA" w:rsidRDefault="00403141" w:rsidP="00374783">
            <w:pPr>
              <w:widowControl w:val="0"/>
              <w:adjustRightInd w:val="0"/>
              <w:jc w:val="center"/>
              <w:outlineLvl w:val="4"/>
            </w:pPr>
            <w:bookmarkStart w:id="4" w:name="Par989"/>
            <w:bookmarkStart w:id="5" w:name="Par1024"/>
            <w:bookmarkEnd w:id="4"/>
            <w:bookmarkEnd w:id="5"/>
            <w:r>
              <w:t>П</w:t>
            </w:r>
            <w:r w:rsidR="007048BA">
              <w:t xml:space="preserve">рограмма </w:t>
            </w:r>
            <w:r w:rsidR="001C10DB">
              <w:t>«</w:t>
            </w:r>
            <w:r w:rsidR="007048BA" w:rsidRPr="007048BA">
              <w:t xml:space="preserve">Развитие </w:t>
            </w:r>
            <w:r w:rsidR="001C10DB">
              <w:t xml:space="preserve"> малого и среднего </w:t>
            </w:r>
            <w:r w:rsidR="007048BA" w:rsidRPr="007048BA">
              <w:t xml:space="preserve">предпринимательства </w:t>
            </w:r>
            <w:r w:rsidR="001C10DB">
              <w:t>в Починковском муниципальном районе»</w:t>
            </w:r>
          </w:p>
        </w:tc>
      </w:tr>
      <w:tr w:rsidR="007048BA" w:rsidTr="0072239A">
        <w:tc>
          <w:tcPr>
            <w:tcW w:w="13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8BA" w:rsidRDefault="006A18F2" w:rsidP="00374783">
            <w:pPr>
              <w:widowControl w:val="0"/>
              <w:adjustRightInd w:val="0"/>
              <w:jc w:val="center"/>
              <w:outlineLvl w:val="5"/>
            </w:pPr>
            <w:bookmarkStart w:id="6" w:name="Par1025"/>
            <w:bookmarkEnd w:id="6"/>
            <w:r>
              <w:t>И</w:t>
            </w:r>
            <w:r w:rsidR="007048BA">
              <w:t>ндикаторы</w:t>
            </w:r>
          </w:p>
        </w:tc>
      </w:tr>
      <w:tr w:rsidR="009B7C65" w:rsidTr="003619D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805DDE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both"/>
            </w:pPr>
            <w:r>
              <w:t>Количество малых</w:t>
            </w:r>
            <w:r w:rsidR="00D565AC">
              <w:t xml:space="preserve"> </w:t>
            </w:r>
            <w:r>
              <w:t xml:space="preserve"> предприятий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center"/>
            </w:pPr>
            <w: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Pr="002A2E8F" w:rsidRDefault="003619D1" w:rsidP="00374783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3619D1">
              <w:t>452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453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454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455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456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458</w:t>
            </w:r>
          </w:p>
        </w:tc>
      </w:tr>
      <w:tr w:rsidR="009B7C65" w:rsidTr="003619D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805DDE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both"/>
            </w:pPr>
            <w:r>
              <w:t>Среднемесячная заработная плата на м</w:t>
            </w:r>
            <w:r>
              <w:t>а</w:t>
            </w:r>
            <w:r>
              <w:t>лых</w:t>
            </w:r>
            <w:r w:rsidR="00D565AC">
              <w:t xml:space="preserve"> </w:t>
            </w:r>
            <w:r>
              <w:t xml:space="preserve"> предприятиях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center"/>
            </w:pPr>
            <w:r>
              <w:t>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Pr="002A2E8F" w:rsidRDefault="003619D1" w:rsidP="00374783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3619D1">
              <w:t>11039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12142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13114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14031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15154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16366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17680</w:t>
            </w:r>
          </w:p>
        </w:tc>
      </w:tr>
      <w:tr w:rsidR="009B7C65" w:rsidTr="003619D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805DDE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both"/>
            </w:pPr>
            <w:r>
              <w:t>Среднесписочная численность работн</w:t>
            </w:r>
            <w:r>
              <w:t>и</w:t>
            </w:r>
            <w:r>
              <w:t>ков малых</w:t>
            </w:r>
            <w:r w:rsidR="00D565AC">
              <w:t xml:space="preserve">  </w:t>
            </w:r>
            <w:r>
              <w:t xml:space="preserve"> предприятий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center"/>
            </w:pPr>
            <w:r>
              <w:t>тыс. чел.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Pr="002A2E8F" w:rsidRDefault="003619D1" w:rsidP="00374783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3619D1">
              <w:t>1985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Pr="003619D1" w:rsidRDefault="003619D1" w:rsidP="00374783">
            <w:pPr>
              <w:widowControl w:val="0"/>
              <w:adjustRightInd w:val="0"/>
              <w:jc w:val="center"/>
            </w:pPr>
            <w:r>
              <w:t>1892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1900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1930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1950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1980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2000</w:t>
            </w:r>
          </w:p>
        </w:tc>
      </w:tr>
      <w:tr w:rsidR="009B7C65" w:rsidTr="003619D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805DDE">
            <w:pPr>
              <w:widowControl w:val="0"/>
              <w:adjustRightInd w:val="0"/>
              <w:jc w:val="center"/>
            </w:pPr>
            <w: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both"/>
            </w:pPr>
            <w:r>
              <w:t>Объем отгруженных товаров собственн</w:t>
            </w:r>
            <w:r>
              <w:t>о</w:t>
            </w:r>
            <w:r>
              <w:t>го производства, выполнено работ (оказ</w:t>
            </w:r>
            <w:r>
              <w:t>а</w:t>
            </w:r>
            <w:r>
              <w:t xml:space="preserve">но услуг) собственными силами малыми </w:t>
            </w:r>
            <w:r w:rsidR="006B0C4E">
              <w:t xml:space="preserve">  </w:t>
            </w:r>
            <w:r>
              <w:t>предприятиями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center"/>
            </w:pPr>
            <w:r>
              <w:t>млн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Default="009B7C65" w:rsidP="00374783">
            <w:pPr>
              <w:widowControl w:val="0"/>
              <w:adjustRightInd w:val="0"/>
              <w:jc w:val="center"/>
              <w:rPr>
                <w:highlight w:val="yellow"/>
              </w:rPr>
            </w:pPr>
          </w:p>
          <w:p w:rsidR="003619D1" w:rsidRPr="002A2E8F" w:rsidRDefault="003619D1" w:rsidP="00374783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3619D1">
              <w:t>621,5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Default="009B7C65" w:rsidP="00374783">
            <w:pPr>
              <w:widowControl w:val="0"/>
              <w:adjustRightInd w:val="0"/>
              <w:jc w:val="center"/>
            </w:pPr>
          </w:p>
          <w:p w:rsidR="003619D1" w:rsidRDefault="003619D1" w:rsidP="00374783">
            <w:pPr>
              <w:widowControl w:val="0"/>
              <w:adjustRightInd w:val="0"/>
              <w:jc w:val="center"/>
            </w:pPr>
            <w:r>
              <w:t>640,1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D1" w:rsidRDefault="003619D1" w:rsidP="00374783">
            <w:pPr>
              <w:widowControl w:val="0"/>
              <w:adjustRightInd w:val="0"/>
              <w:jc w:val="center"/>
            </w:pPr>
          </w:p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659,3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9D1" w:rsidRDefault="003619D1" w:rsidP="00374783">
            <w:pPr>
              <w:widowControl w:val="0"/>
              <w:adjustRightInd w:val="0"/>
              <w:jc w:val="center"/>
            </w:pPr>
          </w:p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679,0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9D1" w:rsidRDefault="003619D1" w:rsidP="00374783">
            <w:pPr>
              <w:widowControl w:val="0"/>
              <w:adjustRightInd w:val="0"/>
              <w:jc w:val="center"/>
            </w:pPr>
          </w:p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699,3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9D1" w:rsidRDefault="003619D1" w:rsidP="00374783">
            <w:pPr>
              <w:widowControl w:val="0"/>
              <w:adjustRightInd w:val="0"/>
              <w:jc w:val="center"/>
            </w:pPr>
          </w:p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720,3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9D1" w:rsidRDefault="003619D1" w:rsidP="00374783">
            <w:pPr>
              <w:widowControl w:val="0"/>
              <w:adjustRightInd w:val="0"/>
              <w:jc w:val="center"/>
            </w:pPr>
          </w:p>
          <w:p w:rsidR="009B7C65" w:rsidRDefault="003619D1" w:rsidP="00374783">
            <w:pPr>
              <w:widowControl w:val="0"/>
              <w:adjustRightInd w:val="0"/>
              <w:jc w:val="center"/>
            </w:pPr>
            <w:r>
              <w:t>742,0</w:t>
            </w:r>
          </w:p>
        </w:tc>
      </w:tr>
      <w:tr w:rsidR="009B7C65" w:rsidTr="003619D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805DDE">
            <w:pPr>
              <w:widowControl w:val="0"/>
              <w:adjustRightInd w:val="0"/>
              <w:jc w:val="center"/>
            </w:pPr>
            <w: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both"/>
            </w:pPr>
            <w:r>
              <w:t xml:space="preserve">Объем инвестиций в основной капитал малых </w:t>
            </w:r>
            <w:r w:rsidR="006B0C4E">
              <w:t xml:space="preserve">  </w:t>
            </w:r>
            <w:r>
              <w:t>предприятий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center"/>
            </w:pPr>
            <w:r>
              <w:t>млн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Pr="002A2E8F" w:rsidRDefault="00B35A4C" w:rsidP="00374783">
            <w:pPr>
              <w:widowControl w:val="0"/>
              <w:adjustRightInd w:val="0"/>
              <w:jc w:val="center"/>
              <w:rPr>
                <w:highlight w:val="yellow"/>
              </w:rPr>
            </w:pPr>
            <w:r>
              <w:t>185,3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194,5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204,2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214,4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225,1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236,4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248,2</w:t>
            </w:r>
          </w:p>
        </w:tc>
      </w:tr>
      <w:tr w:rsidR="007048BA" w:rsidTr="0072239A">
        <w:tc>
          <w:tcPr>
            <w:tcW w:w="13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8BA" w:rsidRDefault="006A18F2" w:rsidP="00374783">
            <w:pPr>
              <w:widowControl w:val="0"/>
              <w:adjustRightInd w:val="0"/>
              <w:jc w:val="center"/>
              <w:outlineLvl w:val="5"/>
            </w:pPr>
            <w:bookmarkStart w:id="7" w:name="Par1092"/>
            <w:bookmarkEnd w:id="7"/>
            <w:r>
              <w:t>Н</w:t>
            </w:r>
            <w:r w:rsidR="007048BA">
              <w:t>епосредственные результаты</w:t>
            </w:r>
          </w:p>
        </w:tc>
      </w:tr>
      <w:tr w:rsidR="009B7C65" w:rsidTr="00B35A4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805DDE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both"/>
            </w:pPr>
            <w:r>
              <w:t>Количество субъектов МСП, получивших поддержку в виде грантов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center"/>
            </w:pPr>
            <w: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3</w:t>
            </w:r>
          </w:p>
        </w:tc>
      </w:tr>
      <w:tr w:rsidR="009B7C65" w:rsidTr="00B35A4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805DDE">
            <w:pPr>
              <w:widowControl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both"/>
            </w:pPr>
            <w:r>
              <w:t>Количество услуг, оказанных организ</w:t>
            </w:r>
            <w:r>
              <w:t>а</w:t>
            </w:r>
            <w:r>
              <w:t>циями инфраструктуры поддержки суб</w:t>
            </w:r>
            <w:r>
              <w:t>ъ</w:t>
            </w:r>
            <w:r>
              <w:t>ектов малого и среднего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center"/>
            </w:pPr>
            <w: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90</w:t>
            </w:r>
          </w:p>
        </w:tc>
      </w:tr>
      <w:tr w:rsidR="009B7C65" w:rsidTr="00B35A4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805DDE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both"/>
            </w:pPr>
            <w:r>
              <w:t>Количество проведенных мероприятий по выводу заработной платы из тени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center"/>
            </w:pPr>
            <w: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B35A4C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</w:tr>
      <w:tr w:rsidR="001C10DB" w:rsidTr="0072239A">
        <w:tc>
          <w:tcPr>
            <w:tcW w:w="13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DB" w:rsidRDefault="001C10DB" w:rsidP="00374783">
            <w:pPr>
              <w:widowControl w:val="0"/>
              <w:adjustRightInd w:val="0"/>
              <w:jc w:val="center"/>
            </w:pPr>
            <w:r>
              <w:t>Подпрограмма  «Обеспечение реализации муниципальной программы»</w:t>
            </w:r>
          </w:p>
        </w:tc>
      </w:tr>
      <w:tr w:rsidR="001C10DB" w:rsidTr="0072239A">
        <w:tc>
          <w:tcPr>
            <w:tcW w:w="13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DB" w:rsidRDefault="001C10DB" w:rsidP="00374783">
            <w:pPr>
              <w:widowControl w:val="0"/>
              <w:adjustRightInd w:val="0"/>
              <w:jc w:val="center"/>
            </w:pPr>
            <w:r>
              <w:t>Индикаторы</w:t>
            </w:r>
          </w:p>
        </w:tc>
      </w:tr>
      <w:tr w:rsidR="0072239A" w:rsidTr="007223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A" w:rsidRDefault="0072239A" w:rsidP="00805DDE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A" w:rsidRDefault="0072239A" w:rsidP="00374783">
            <w:pPr>
              <w:widowControl w:val="0"/>
              <w:adjustRightInd w:val="0"/>
              <w:jc w:val="both"/>
            </w:pPr>
            <w:r>
              <w:t>Средняя продолжительность временной утраты трудоспособности в расчете на 1 сотрудника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A" w:rsidRDefault="0072239A" w:rsidP="00374783">
            <w:pPr>
              <w:widowControl w:val="0"/>
              <w:adjustRightInd w:val="0"/>
              <w:jc w:val="center"/>
            </w:pPr>
            <w:r>
              <w:t>календарные дни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A" w:rsidRDefault="006B0C4E" w:rsidP="00374783">
            <w:pPr>
              <w:widowControl w:val="0"/>
              <w:adjustRightInd w:val="0"/>
              <w:jc w:val="center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A" w:rsidRDefault="006B0C4E" w:rsidP="006B27FF">
            <w:pPr>
              <w:widowControl w:val="0"/>
              <w:adjustRightInd w:val="0"/>
              <w:jc w:val="center"/>
            </w:pPr>
            <w: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A" w:rsidRDefault="006B0C4E" w:rsidP="006B27FF">
            <w:pPr>
              <w:widowControl w:val="0"/>
              <w:adjustRightInd w:val="0"/>
              <w:jc w:val="center"/>
            </w:pPr>
            <w: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39A" w:rsidRDefault="006B0C4E" w:rsidP="00374783">
            <w:pPr>
              <w:widowControl w:val="0"/>
              <w:adjustRightInd w:val="0"/>
              <w:jc w:val="center"/>
            </w:pPr>
            <w: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39A" w:rsidRDefault="006B0C4E" w:rsidP="00374783">
            <w:pPr>
              <w:widowControl w:val="0"/>
              <w:adjustRightInd w:val="0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39A" w:rsidRDefault="006B0C4E" w:rsidP="00374783">
            <w:pPr>
              <w:widowControl w:val="0"/>
              <w:adjustRightInd w:val="0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39A" w:rsidRDefault="006B0C4E" w:rsidP="00374783">
            <w:pPr>
              <w:widowControl w:val="0"/>
              <w:adjustRightInd w:val="0"/>
              <w:jc w:val="center"/>
            </w:pPr>
            <w:r>
              <w:t>8</w:t>
            </w:r>
          </w:p>
        </w:tc>
      </w:tr>
      <w:tr w:rsidR="0072239A" w:rsidTr="007223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A" w:rsidRDefault="0072239A" w:rsidP="00805DDE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A" w:rsidRDefault="0072239A" w:rsidP="00374783">
            <w:pPr>
              <w:widowControl w:val="0"/>
              <w:adjustRightInd w:val="0"/>
              <w:jc w:val="both"/>
            </w:pPr>
            <w:r>
              <w:t>Уровень укомплектованности управления штатными единицами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A" w:rsidRDefault="0072239A" w:rsidP="00374783">
            <w:pPr>
              <w:widowControl w:val="0"/>
              <w:adjustRightInd w:val="0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A" w:rsidRDefault="0072239A" w:rsidP="00374783">
            <w:pPr>
              <w:widowControl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A" w:rsidRDefault="0072239A" w:rsidP="006B27FF">
            <w:pPr>
              <w:widowControl w:val="0"/>
              <w:adjustRightInd w:val="0"/>
              <w:jc w:val="center"/>
            </w:pPr>
            <w: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A" w:rsidRDefault="0072239A" w:rsidP="006B27FF">
            <w:pPr>
              <w:widowControl w:val="0"/>
              <w:adjustRightInd w:val="0"/>
              <w:jc w:val="center"/>
            </w:pPr>
            <w: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39A" w:rsidRDefault="0072239A" w:rsidP="00374783">
            <w:pPr>
              <w:widowControl w:val="0"/>
              <w:adjustRightInd w:val="0"/>
              <w:jc w:val="center"/>
            </w:pPr>
            <w: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39A" w:rsidRDefault="0072239A" w:rsidP="00374783">
            <w:pPr>
              <w:widowControl w:val="0"/>
              <w:adjustRightInd w:val="0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39A" w:rsidRDefault="0072239A" w:rsidP="00374783">
            <w:pPr>
              <w:widowControl w:val="0"/>
              <w:adjustRightInd w:val="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39A" w:rsidRDefault="0072239A" w:rsidP="00374783">
            <w:pPr>
              <w:widowControl w:val="0"/>
              <w:adjustRightInd w:val="0"/>
              <w:jc w:val="center"/>
            </w:pPr>
            <w:r>
              <w:t>100</w:t>
            </w:r>
          </w:p>
        </w:tc>
      </w:tr>
      <w:tr w:rsidR="001C10DB" w:rsidTr="0072239A">
        <w:tc>
          <w:tcPr>
            <w:tcW w:w="13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0DB" w:rsidRDefault="001C10DB" w:rsidP="00374783">
            <w:pPr>
              <w:widowControl w:val="0"/>
              <w:adjustRightInd w:val="0"/>
              <w:jc w:val="center"/>
            </w:pPr>
            <w:r>
              <w:t>Непосредственные результаты</w:t>
            </w:r>
          </w:p>
        </w:tc>
      </w:tr>
      <w:tr w:rsidR="009B7C65" w:rsidTr="007223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both"/>
            </w:pPr>
          </w:p>
          <w:p w:rsidR="009B7C65" w:rsidRDefault="009B7C65" w:rsidP="00805DDE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both"/>
            </w:pPr>
            <w:r>
              <w:t>Количество листов нетрудоспособности в управлении</w:t>
            </w:r>
            <w:r w:rsidR="006B0C4E">
              <w:t xml:space="preserve"> экономики и прогнозиров</w:t>
            </w:r>
            <w:r w:rsidR="006B0C4E">
              <w:t>а</w:t>
            </w:r>
            <w:r w:rsidR="006B0C4E">
              <w:t>ния администрации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9B7C65" w:rsidP="00374783">
            <w:pPr>
              <w:widowControl w:val="0"/>
              <w:adjustRightInd w:val="0"/>
              <w:jc w:val="center"/>
            </w:pPr>
            <w: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6B0C4E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6B0C4E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5" w:rsidRDefault="006B0C4E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6B0C4E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6B0C4E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6B0C4E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C65" w:rsidRDefault="006B0C4E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</w:tr>
    </w:tbl>
    <w:p w:rsidR="007048BA" w:rsidRDefault="007048BA" w:rsidP="004D625C">
      <w:pPr>
        <w:widowControl w:val="0"/>
        <w:adjustRightInd w:val="0"/>
        <w:ind w:firstLine="709"/>
        <w:sectPr w:rsidR="007048BA" w:rsidSect="007048BA">
          <w:pgSz w:w="16838" w:h="11906" w:orient="landscape" w:code="9"/>
          <w:pgMar w:top="851" w:right="1134" w:bottom="1701" w:left="1134" w:header="284" w:footer="284" w:gutter="0"/>
          <w:pgNumType w:start="1"/>
          <w:cols w:space="708"/>
          <w:titlePg/>
          <w:docGrid w:linePitch="360"/>
        </w:sectPr>
      </w:pPr>
    </w:p>
    <w:p w:rsidR="00C75C52" w:rsidRDefault="00C75C52" w:rsidP="004D625C">
      <w:pPr>
        <w:widowControl w:val="0"/>
        <w:adjustRightInd w:val="0"/>
        <w:ind w:firstLine="709"/>
      </w:pPr>
    </w:p>
    <w:p w:rsidR="0052585E" w:rsidRDefault="0052585E" w:rsidP="004D625C">
      <w:pPr>
        <w:widowControl w:val="0"/>
        <w:adjustRightInd w:val="0"/>
        <w:ind w:firstLine="709"/>
      </w:pPr>
    </w:p>
    <w:p w:rsidR="00CA2470" w:rsidRPr="00CB0E7E" w:rsidRDefault="00CA2470" w:rsidP="00805DDE">
      <w:pPr>
        <w:adjustRightInd w:val="0"/>
        <w:ind w:firstLine="709"/>
        <w:jc w:val="both"/>
      </w:pPr>
      <w:r w:rsidRPr="00CB0E7E">
        <w:t>«Количество субъектов малого и среднего предпринимательст</w:t>
      </w:r>
      <w:r w:rsidR="00396827">
        <w:t xml:space="preserve">ва» рассчитаны на основе данных, представленных </w:t>
      </w:r>
      <w:r w:rsidRPr="00CB0E7E">
        <w:t>МРИ ФНС №</w:t>
      </w:r>
      <w:r>
        <w:t>1</w:t>
      </w:r>
      <w:r w:rsidRPr="00CB0E7E">
        <w:t xml:space="preserve"> по Нижегородской области.</w:t>
      </w:r>
    </w:p>
    <w:p w:rsidR="00CA2470" w:rsidRPr="00CB0E7E" w:rsidRDefault="00CA2470" w:rsidP="00805DDE">
      <w:pPr>
        <w:adjustRightInd w:val="0"/>
        <w:ind w:firstLine="709"/>
        <w:jc w:val="both"/>
      </w:pPr>
      <w:r w:rsidRPr="00CB0E7E">
        <w:t xml:space="preserve"> Показатели  «Среднесписочная численность работающих» и «Среднемесячная з</w:t>
      </w:r>
      <w:r w:rsidRPr="00CB0E7E">
        <w:t>а</w:t>
      </w:r>
      <w:r w:rsidRPr="00CB0E7E">
        <w:t>работная плата на малых и средних предприятиях» рассчитаны на основе прогноза соц</w:t>
      </w:r>
      <w:r w:rsidRPr="00CB0E7E">
        <w:t>и</w:t>
      </w:r>
      <w:r w:rsidRPr="00CB0E7E">
        <w:t xml:space="preserve">ально-экономического развития </w:t>
      </w:r>
      <w:r>
        <w:t>Починковского</w:t>
      </w:r>
      <w:r w:rsidRPr="00CB0E7E">
        <w:t xml:space="preserve"> муниципального района Нижегородской области на 201</w:t>
      </w:r>
      <w:r w:rsidR="006B0C4E">
        <w:t>5</w:t>
      </w:r>
      <w:r w:rsidRPr="00CB0E7E">
        <w:t xml:space="preserve"> год и на период до 20</w:t>
      </w:r>
      <w:r w:rsidR="006B0C4E">
        <w:t>20</w:t>
      </w:r>
      <w:r w:rsidRPr="00CB0E7E">
        <w:t xml:space="preserve"> года, с учетом сложившихся тенденций развития прошлых лет и фактических данных  2014 год</w:t>
      </w:r>
      <w:r>
        <w:t>а</w:t>
      </w:r>
      <w:r w:rsidRPr="00CB0E7E">
        <w:t xml:space="preserve">. </w:t>
      </w:r>
    </w:p>
    <w:p w:rsidR="008C1D34" w:rsidRDefault="00CA2470" w:rsidP="00805DDE">
      <w:pPr>
        <w:widowControl w:val="0"/>
        <w:adjustRightInd w:val="0"/>
        <w:ind w:firstLine="709"/>
        <w:jc w:val="both"/>
      </w:pPr>
      <w:r w:rsidRPr="00CB0E7E">
        <w:t xml:space="preserve">Показатель «Объем отгруженных товаров собственного производства, субъектами малого и среднего предпринимательства (товаров, работ, услуг)» рассчитан на основании фактических </w:t>
      </w:r>
      <w:r w:rsidR="006B0C4E">
        <w:t>данных</w:t>
      </w:r>
      <w:r w:rsidRPr="00CB0E7E">
        <w:t xml:space="preserve"> 2014 год</w:t>
      </w:r>
      <w:r>
        <w:t>а</w:t>
      </w:r>
      <w:r w:rsidRPr="00CB0E7E">
        <w:t xml:space="preserve"> и </w:t>
      </w:r>
      <w:r w:rsidR="00396827">
        <w:t>прогноза</w:t>
      </w:r>
      <w:r w:rsidRPr="00CB0E7E">
        <w:t xml:space="preserve"> основных бюджетообразующих показателей социально-экономического развития </w:t>
      </w:r>
      <w:r>
        <w:t>Починковского</w:t>
      </w:r>
      <w:r w:rsidRPr="00CB0E7E">
        <w:t xml:space="preserve"> муниципального  района Нижегоро</w:t>
      </w:r>
      <w:r w:rsidRPr="00CB0E7E">
        <w:t>д</w:t>
      </w:r>
      <w:r w:rsidRPr="00CB0E7E">
        <w:t>ской</w:t>
      </w:r>
      <w:r w:rsidR="008B42CE">
        <w:t xml:space="preserve"> области.</w:t>
      </w:r>
    </w:p>
    <w:p w:rsidR="008C1D34" w:rsidRDefault="008C1D34" w:rsidP="00805DDE">
      <w:pPr>
        <w:widowControl w:val="0"/>
        <w:adjustRightInd w:val="0"/>
        <w:ind w:firstLine="709"/>
        <w:jc w:val="both"/>
      </w:pPr>
    </w:p>
    <w:p w:rsidR="00CA2470" w:rsidRDefault="00CA2470" w:rsidP="00805DDE">
      <w:pPr>
        <w:widowControl w:val="0"/>
        <w:adjustRightInd w:val="0"/>
        <w:ind w:firstLine="709"/>
        <w:jc w:val="both"/>
      </w:pPr>
    </w:p>
    <w:p w:rsidR="00CA2470" w:rsidRPr="00CB0E7E" w:rsidRDefault="00CA2470" w:rsidP="00805DDE">
      <w:pPr>
        <w:widowControl w:val="0"/>
        <w:adjustRightInd w:val="0"/>
        <w:ind w:firstLine="709"/>
        <w:jc w:val="both"/>
        <w:outlineLvl w:val="4"/>
      </w:pPr>
      <w:r w:rsidRPr="00CB0E7E">
        <w:t>2.</w:t>
      </w:r>
      <w:r w:rsidR="00B41D47">
        <w:t>5</w:t>
      </w:r>
      <w:r w:rsidRPr="00CB0E7E">
        <w:t>. Меры правового регулирования</w:t>
      </w:r>
    </w:p>
    <w:p w:rsidR="00CA2470" w:rsidRPr="00CB0E7E" w:rsidRDefault="00CA2470" w:rsidP="00805DDE">
      <w:pPr>
        <w:widowControl w:val="0"/>
        <w:adjustRightInd w:val="0"/>
        <w:ind w:firstLine="709"/>
        <w:jc w:val="both"/>
      </w:pPr>
    </w:p>
    <w:p w:rsidR="00CA2470" w:rsidRPr="00CB0E7E" w:rsidRDefault="00CA2470" w:rsidP="00805DDE">
      <w:pPr>
        <w:widowControl w:val="0"/>
        <w:adjustRightInd w:val="0"/>
        <w:ind w:firstLine="709"/>
        <w:jc w:val="both"/>
      </w:pPr>
      <w:r w:rsidRPr="00CB0E7E">
        <w:t>Принятие новых нормативных правовых актов для реализации программы не пл</w:t>
      </w:r>
      <w:r w:rsidRPr="00CB0E7E">
        <w:t>а</w:t>
      </w:r>
      <w:r w:rsidRPr="00CB0E7E">
        <w:t>нируется.</w:t>
      </w:r>
    </w:p>
    <w:p w:rsidR="00CA2470" w:rsidRPr="00CB0E7E" w:rsidRDefault="00CA2470" w:rsidP="00805DDE">
      <w:pPr>
        <w:widowControl w:val="0"/>
        <w:adjustRightInd w:val="0"/>
        <w:ind w:firstLine="709"/>
        <w:jc w:val="both"/>
      </w:pPr>
    </w:p>
    <w:p w:rsidR="00535DEA" w:rsidRDefault="00535DEA" w:rsidP="004D625C">
      <w:pPr>
        <w:widowControl w:val="0"/>
        <w:adjustRightInd w:val="0"/>
        <w:ind w:firstLine="709"/>
        <w:sectPr w:rsidR="00535DEA" w:rsidSect="00805DDE">
          <w:pgSz w:w="11906" w:h="16838" w:code="9"/>
          <w:pgMar w:top="1134" w:right="851" w:bottom="1134" w:left="1701" w:header="284" w:footer="284" w:gutter="0"/>
          <w:pgNumType w:start="1"/>
          <w:cols w:space="708"/>
          <w:titlePg/>
          <w:docGrid w:linePitch="360"/>
        </w:sectPr>
      </w:pPr>
    </w:p>
    <w:p w:rsidR="00CA2470" w:rsidRDefault="00CA2470" w:rsidP="004D625C">
      <w:pPr>
        <w:widowControl w:val="0"/>
        <w:adjustRightInd w:val="0"/>
        <w:ind w:firstLine="709"/>
      </w:pPr>
    </w:p>
    <w:p w:rsidR="00535DEA" w:rsidRPr="00127992" w:rsidRDefault="00535DEA" w:rsidP="00535DEA">
      <w:pPr>
        <w:adjustRightInd w:val="0"/>
        <w:ind w:firstLine="709"/>
        <w:jc w:val="center"/>
        <w:outlineLvl w:val="2"/>
      </w:pPr>
      <w:r w:rsidRPr="00127992">
        <w:t>2.</w:t>
      </w:r>
      <w:r w:rsidR="00B41D47" w:rsidRPr="00127992">
        <w:t>6</w:t>
      </w:r>
      <w:r w:rsidRPr="00127992">
        <w:t>. Обоснование объема финансовых ресурсов</w:t>
      </w:r>
    </w:p>
    <w:p w:rsidR="00535DEA" w:rsidRPr="00127992" w:rsidRDefault="00535DEA" w:rsidP="00535DEA">
      <w:pPr>
        <w:adjustRightInd w:val="0"/>
        <w:ind w:firstLine="709"/>
        <w:jc w:val="center"/>
        <w:outlineLvl w:val="2"/>
        <w:rPr>
          <w:b/>
        </w:rPr>
      </w:pPr>
    </w:p>
    <w:p w:rsidR="00535DEA" w:rsidRPr="00CB0E7E" w:rsidRDefault="00535DEA" w:rsidP="00535DEA">
      <w:pPr>
        <w:adjustRightInd w:val="0"/>
        <w:ind w:firstLine="709"/>
        <w:jc w:val="both"/>
        <w:outlineLvl w:val="2"/>
        <w:rPr>
          <w:color w:val="000000"/>
          <w:shd w:val="clear" w:color="auto" w:fill="FFFFFF"/>
        </w:rPr>
      </w:pPr>
      <w:r w:rsidRPr="00CB0E7E">
        <w:t>Информация по ресурсному обеспечению Программы отражаются</w:t>
      </w:r>
      <w:r w:rsidRPr="00CB0E7E">
        <w:rPr>
          <w:color w:val="000000"/>
          <w:shd w:val="clear" w:color="auto" w:fill="FFFFFF"/>
        </w:rPr>
        <w:t xml:space="preserve"> в таблицах 3 и 4.</w:t>
      </w:r>
    </w:p>
    <w:p w:rsidR="00535DEA" w:rsidRPr="00CB0E7E" w:rsidRDefault="00535DEA" w:rsidP="00535DEA">
      <w:pPr>
        <w:adjustRightInd w:val="0"/>
        <w:ind w:firstLine="709"/>
        <w:jc w:val="both"/>
        <w:outlineLvl w:val="2"/>
        <w:rPr>
          <w:color w:val="000000"/>
          <w:shd w:val="clear" w:color="auto" w:fill="FFFFFF"/>
        </w:rPr>
      </w:pPr>
    </w:p>
    <w:p w:rsidR="00535DEA" w:rsidRPr="00CB0E7E" w:rsidRDefault="00535DEA" w:rsidP="00535DEA">
      <w:pPr>
        <w:adjustRightInd w:val="0"/>
        <w:ind w:firstLine="709"/>
        <w:jc w:val="center"/>
        <w:outlineLvl w:val="2"/>
      </w:pPr>
      <w:r w:rsidRPr="00CB0E7E">
        <w:t>Таблица 3. Ресурсное обеспечение реализации муниципальной программы за счет средств районного бюджета</w:t>
      </w:r>
    </w:p>
    <w:p w:rsidR="00535DEA" w:rsidRPr="00CB0E7E" w:rsidRDefault="00535DEA" w:rsidP="00535DEA">
      <w:pPr>
        <w:adjustRightInd w:val="0"/>
        <w:ind w:firstLine="709"/>
        <w:jc w:val="center"/>
        <w:outlineLvl w:val="2"/>
      </w:pP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23"/>
        <w:gridCol w:w="4275"/>
        <w:gridCol w:w="2622"/>
        <w:gridCol w:w="1440"/>
        <w:gridCol w:w="1260"/>
        <w:gridCol w:w="1260"/>
        <w:gridCol w:w="1260"/>
        <w:gridCol w:w="1428"/>
      </w:tblGrid>
      <w:tr w:rsidR="00535DEA" w:rsidRPr="00CB0E7E" w:rsidTr="00535DEA">
        <w:trPr>
          <w:trHeight w:val="557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A" w:rsidRPr="00CB0E7E" w:rsidRDefault="00535DEA" w:rsidP="00374783">
            <w:pPr>
              <w:spacing w:before="100" w:beforeAutospacing="1" w:after="100" w:afterAutospacing="1"/>
              <w:jc w:val="center"/>
            </w:pPr>
            <w:r w:rsidRPr="00CB0E7E">
              <w:t>Статус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DEA" w:rsidRPr="00CB0E7E" w:rsidRDefault="00535DEA" w:rsidP="00374783">
            <w:pPr>
              <w:spacing w:before="100" w:beforeAutospacing="1" w:after="100" w:afterAutospacing="1"/>
              <w:jc w:val="center"/>
            </w:pPr>
            <w:r w:rsidRPr="00CB0E7E">
              <w:t xml:space="preserve">Наименование 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DEA" w:rsidRPr="00CB0E7E" w:rsidRDefault="00535DEA" w:rsidP="00374783">
            <w:pPr>
              <w:spacing w:before="100" w:beforeAutospacing="1" w:after="100" w:afterAutospacing="1"/>
              <w:jc w:val="center"/>
            </w:pPr>
            <w:r w:rsidRPr="00CB0E7E">
              <w:rPr>
                <w:bCs/>
              </w:rPr>
              <w:t>Муниципальный з</w:t>
            </w:r>
            <w:r w:rsidRPr="00CB0E7E">
              <w:rPr>
                <w:bCs/>
              </w:rPr>
              <w:t>а</w:t>
            </w:r>
            <w:r w:rsidRPr="00CB0E7E">
              <w:rPr>
                <w:bCs/>
              </w:rPr>
              <w:t>казчик-координатор</w:t>
            </w:r>
          </w:p>
        </w:tc>
        <w:tc>
          <w:tcPr>
            <w:tcW w:w="6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A" w:rsidRPr="00CB0E7E" w:rsidRDefault="00535DEA" w:rsidP="00374783">
            <w:pPr>
              <w:autoSpaceDE/>
              <w:autoSpaceDN/>
              <w:jc w:val="center"/>
            </w:pPr>
            <w:r w:rsidRPr="00CB0E7E">
              <w:t xml:space="preserve">Расходы по годам </w:t>
            </w:r>
          </w:p>
          <w:p w:rsidR="00535DEA" w:rsidRPr="00CB0E7E" w:rsidRDefault="00535DEA" w:rsidP="00374783">
            <w:pPr>
              <w:autoSpaceDE/>
              <w:autoSpaceDN/>
              <w:jc w:val="center"/>
            </w:pPr>
            <w:r w:rsidRPr="00CB0E7E">
              <w:t>(</w:t>
            </w:r>
            <w:r>
              <w:t>тыс.</w:t>
            </w:r>
            <w:r w:rsidRPr="00CB0E7E">
              <w:t xml:space="preserve"> руб.)</w:t>
            </w:r>
          </w:p>
        </w:tc>
      </w:tr>
      <w:tr w:rsidR="00535DEA" w:rsidRPr="00CB0E7E" w:rsidTr="008D3336">
        <w:trPr>
          <w:trHeight w:val="72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A" w:rsidRPr="00CB0E7E" w:rsidRDefault="00535DEA" w:rsidP="00374783"/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A" w:rsidRPr="00CB0E7E" w:rsidRDefault="00535DEA" w:rsidP="00374783"/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A" w:rsidRPr="00CB0E7E" w:rsidRDefault="00535DEA" w:rsidP="003747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DEA" w:rsidRPr="00CB0E7E" w:rsidRDefault="00535DEA" w:rsidP="00374783">
            <w:pPr>
              <w:spacing w:before="100" w:beforeAutospacing="1" w:after="100" w:afterAutospacing="1"/>
              <w:jc w:val="center"/>
            </w:pPr>
            <w: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A" w:rsidRPr="00CB0E7E" w:rsidRDefault="00535DEA" w:rsidP="00374783">
            <w:pPr>
              <w:spacing w:before="100" w:beforeAutospacing="1" w:after="100" w:afterAutospacing="1"/>
              <w:jc w:val="center"/>
            </w:pPr>
            <w: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A" w:rsidRPr="00CB0E7E" w:rsidRDefault="00535DEA" w:rsidP="00374783">
            <w:pPr>
              <w:spacing w:before="100" w:beforeAutospacing="1" w:after="100" w:afterAutospacing="1"/>
              <w:jc w:val="center"/>
            </w:pPr>
            <w: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A" w:rsidRPr="00CB0E7E" w:rsidRDefault="00535DEA" w:rsidP="00374783">
            <w:pPr>
              <w:spacing w:before="100" w:beforeAutospacing="1" w:after="100" w:afterAutospacing="1"/>
              <w:jc w:val="center"/>
            </w:pPr>
            <w:r>
              <w:t>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A" w:rsidRPr="00CB0E7E" w:rsidRDefault="00535DEA" w:rsidP="00374783">
            <w:pPr>
              <w:jc w:val="center"/>
            </w:pPr>
            <w:r>
              <w:t>2020</w:t>
            </w:r>
          </w:p>
        </w:tc>
      </w:tr>
      <w:tr w:rsidR="006B0C4E" w:rsidRPr="00CB0E7E" w:rsidTr="00D12DA8">
        <w:trPr>
          <w:trHeight w:val="11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E" w:rsidRPr="00CB0E7E" w:rsidRDefault="006B0C4E" w:rsidP="00374783">
            <w:pPr>
              <w:spacing w:before="100" w:beforeAutospacing="1" w:after="100" w:afterAutospacing="1"/>
            </w:pPr>
            <w:r w:rsidRPr="00CB0E7E">
              <w:t>Муниц</w:t>
            </w:r>
            <w:r w:rsidRPr="00CB0E7E">
              <w:t>и</w:t>
            </w:r>
            <w:r w:rsidRPr="00CB0E7E">
              <w:t>пальная програ</w:t>
            </w:r>
            <w:r w:rsidRPr="00CB0E7E">
              <w:t>м</w:t>
            </w:r>
            <w:r w:rsidRPr="00CB0E7E">
              <w:t>ма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4E" w:rsidRPr="00CB0E7E" w:rsidRDefault="006B0C4E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Починковском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ципальном  районе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C4E" w:rsidRPr="00CB0E7E" w:rsidRDefault="006B0C4E" w:rsidP="00374783">
            <w:pPr>
              <w:spacing w:before="100" w:beforeAutospacing="1" w:after="100" w:afterAutospacing="1"/>
            </w:pPr>
            <w:r>
              <w:t>Администрация Почи</w:t>
            </w:r>
            <w:r>
              <w:t>н</w:t>
            </w:r>
            <w:r>
              <w:t>ковского муниципальн</w:t>
            </w:r>
            <w:r>
              <w:t>о</w:t>
            </w:r>
            <w:r>
              <w:t>го района Нижегоро</w:t>
            </w:r>
            <w:r>
              <w:t>д</w:t>
            </w:r>
            <w:r>
              <w:t>ской области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C4E" w:rsidRDefault="006B0C4E" w:rsidP="00374783">
            <w:pPr>
              <w:spacing w:before="100" w:beforeAutospacing="1" w:after="100" w:afterAutospacing="1"/>
              <w:jc w:val="center"/>
            </w:pPr>
          </w:p>
          <w:p w:rsidR="006B0C4E" w:rsidRPr="00CB0E7E" w:rsidRDefault="00B84B90" w:rsidP="00374783">
            <w:pPr>
              <w:spacing w:before="100" w:beforeAutospacing="1" w:after="100" w:afterAutospacing="1"/>
              <w:jc w:val="center"/>
            </w:pPr>
            <w:r>
              <w:t>1</w:t>
            </w:r>
            <w:r w:rsidR="006B0C4E">
              <w:t>00,0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C4E" w:rsidRDefault="006B0C4E" w:rsidP="00374783">
            <w:pPr>
              <w:spacing w:before="100" w:beforeAutospacing="1" w:after="100" w:afterAutospacing="1"/>
              <w:jc w:val="center"/>
            </w:pPr>
          </w:p>
          <w:p w:rsidR="006B0C4E" w:rsidRPr="00CB0E7E" w:rsidRDefault="006B0C4E" w:rsidP="00374783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C4E" w:rsidRDefault="006B0C4E" w:rsidP="00374783">
            <w:pPr>
              <w:spacing w:before="100" w:beforeAutospacing="1" w:after="100" w:afterAutospacing="1"/>
              <w:jc w:val="center"/>
            </w:pPr>
          </w:p>
          <w:p w:rsidR="006B0C4E" w:rsidRPr="00CB0E7E" w:rsidRDefault="006B0C4E" w:rsidP="00374783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C4E" w:rsidRDefault="006B0C4E" w:rsidP="00374783">
            <w:pPr>
              <w:spacing w:before="100" w:beforeAutospacing="1" w:after="100" w:afterAutospacing="1"/>
              <w:jc w:val="center"/>
            </w:pPr>
          </w:p>
          <w:p w:rsidR="006B0C4E" w:rsidRPr="00CB0E7E" w:rsidRDefault="006B0C4E" w:rsidP="00374783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C4E" w:rsidRDefault="006B0C4E" w:rsidP="00374783">
            <w:pPr>
              <w:spacing w:before="100" w:beforeAutospacing="1" w:after="100" w:afterAutospacing="1"/>
              <w:jc w:val="center"/>
            </w:pPr>
          </w:p>
          <w:p w:rsidR="006B0C4E" w:rsidRPr="00CB0E7E" w:rsidRDefault="006B0C4E" w:rsidP="00374783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</w:tr>
      <w:tr w:rsidR="006B0C4E" w:rsidRPr="00CB0E7E" w:rsidTr="00D12DA8">
        <w:tblPrEx>
          <w:tblCellMar>
            <w:left w:w="108" w:type="dxa"/>
            <w:right w:w="108" w:type="dxa"/>
          </w:tblCellMar>
          <w:tblLook w:val="0000"/>
        </w:tblPrEx>
        <w:trPr>
          <w:trHeight w:val="110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E" w:rsidRPr="00CB0E7E" w:rsidRDefault="006B0C4E" w:rsidP="00374783">
            <w:pPr>
              <w:pStyle w:val="ac"/>
              <w:rPr>
                <w:color w:val="000000"/>
                <w:shd w:val="clear" w:color="auto" w:fill="FFFFFF"/>
              </w:rPr>
            </w:pPr>
            <w:r w:rsidRPr="00CB0E7E">
              <w:t>По</w:t>
            </w:r>
            <w:r w:rsidRPr="00CB0E7E">
              <w:t>д</w:t>
            </w:r>
            <w:r w:rsidRPr="00CB0E7E">
              <w:t>пр</w:t>
            </w:r>
            <w:r w:rsidRPr="00CB0E7E">
              <w:t>о</w:t>
            </w:r>
            <w:r w:rsidRPr="00CB0E7E">
              <w:t xml:space="preserve">грамма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E" w:rsidRPr="00CB0E7E" w:rsidRDefault="006B0C4E" w:rsidP="00374783">
            <w:pPr>
              <w:pStyle w:val="ac"/>
              <w:jc w:val="both"/>
              <w:rPr>
                <w:color w:val="000000"/>
                <w:shd w:val="clear" w:color="auto" w:fill="FFFFFF"/>
              </w:rPr>
            </w:pPr>
            <w:r w:rsidRPr="00CB0E7E">
              <w:t>«Обеспечение реализации муниц</w:t>
            </w:r>
            <w:r w:rsidRPr="00CB0E7E">
              <w:t>и</w:t>
            </w:r>
            <w:r w:rsidRPr="00CB0E7E">
              <w:t>пальной программы»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C4E" w:rsidRPr="00CB0E7E" w:rsidRDefault="006B0C4E" w:rsidP="00374783">
            <w:pPr>
              <w:spacing w:before="100" w:beforeAutospacing="1" w:after="100" w:afterAutospacing="1"/>
              <w:rPr>
                <w:b/>
              </w:rPr>
            </w:pPr>
            <w:r>
              <w:t>Администрация П</w:t>
            </w:r>
            <w:r>
              <w:t>о</w:t>
            </w:r>
            <w:r>
              <w:t>чинковского муниц</w:t>
            </w:r>
            <w:r>
              <w:t>и</w:t>
            </w:r>
            <w:r>
              <w:t>пального района Н</w:t>
            </w:r>
            <w:r>
              <w:t>и</w:t>
            </w:r>
            <w:r>
              <w:t>жегородской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C4E" w:rsidRDefault="006B0C4E" w:rsidP="00D12DA8">
            <w:pPr>
              <w:spacing w:before="100" w:beforeAutospacing="1" w:after="100" w:afterAutospacing="1"/>
              <w:jc w:val="center"/>
            </w:pPr>
          </w:p>
          <w:p w:rsidR="006B0C4E" w:rsidRPr="00CB0E7E" w:rsidRDefault="00B84B90" w:rsidP="00D12DA8">
            <w:pPr>
              <w:spacing w:before="100" w:beforeAutospacing="1" w:after="100" w:afterAutospacing="1"/>
              <w:jc w:val="center"/>
            </w:pPr>
            <w:r>
              <w:t>1</w:t>
            </w:r>
            <w:r w:rsidR="006B0C4E"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C4E" w:rsidRDefault="006B0C4E" w:rsidP="00D12DA8">
            <w:pPr>
              <w:spacing w:before="100" w:beforeAutospacing="1" w:after="100" w:afterAutospacing="1"/>
              <w:jc w:val="center"/>
            </w:pPr>
          </w:p>
          <w:p w:rsidR="006B0C4E" w:rsidRPr="00CB0E7E" w:rsidRDefault="006B0C4E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C4E" w:rsidRDefault="006B0C4E" w:rsidP="00D12DA8">
            <w:pPr>
              <w:spacing w:before="100" w:beforeAutospacing="1" w:after="100" w:afterAutospacing="1"/>
              <w:jc w:val="center"/>
            </w:pPr>
          </w:p>
          <w:p w:rsidR="006B0C4E" w:rsidRPr="00CB0E7E" w:rsidRDefault="006B0C4E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C4E" w:rsidRDefault="006B0C4E" w:rsidP="00D12DA8">
            <w:pPr>
              <w:spacing w:before="100" w:beforeAutospacing="1" w:after="100" w:afterAutospacing="1"/>
              <w:jc w:val="center"/>
            </w:pPr>
          </w:p>
          <w:p w:rsidR="006B0C4E" w:rsidRPr="00CB0E7E" w:rsidRDefault="006B0C4E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C4E" w:rsidRDefault="006B0C4E" w:rsidP="00D12DA8">
            <w:pPr>
              <w:spacing w:before="100" w:beforeAutospacing="1" w:after="100" w:afterAutospacing="1"/>
              <w:jc w:val="center"/>
            </w:pPr>
          </w:p>
          <w:p w:rsidR="006B0C4E" w:rsidRPr="00CB0E7E" w:rsidRDefault="006B0C4E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</w:tr>
    </w:tbl>
    <w:p w:rsidR="00535DEA" w:rsidRDefault="00535DEA" w:rsidP="00535DEA">
      <w:pPr>
        <w:adjustRightInd w:val="0"/>
        <w:jc w:val="center"/>
        <w:outlineLvl w:val="2"/>
      </w:pPr>
    </w:p>
    <w:p w:rsidR="00535DEA" w:rsidRDefault="00535DEA" w:rsidP="00535DEA">
      <w:pPr>
        <w:adjustRightInd w:val="0"/>
        <w:jc w:val="center"/>
        <w:outlineLvl w:val="2"/>
      </w:pPr>
    </w:p>
    <w:p w:rsidR="00535DEA" w:rsidRPr="00CB0E7E" w:rsidRDefault="00535DEA" w:rsidP="00535DEA">
      <w:pPr>
        <w:adjustRightInd w:val="0"/>
        <w:jc w:val="center"/>
        <w:outlineLvl w:val="2"/>
      </w:pPr>
      <w:r w:rsidRPr="00CB0E7E">
        <w:t>Таблица 4. Прогнозная оценка расходов на реализацию муниципальной программы за счет всех источников</w:t>
      </w:r>
    </w:p>
    <w:p w:rsidR="00535DEA" w:rsidRPr="00CB0E7E" w:rsidRDefault="00535DEA" w:rsidP="00535DEA">
      <w:pPr>
        <w:adjustRightInd w:val="0"/>
        <w:jc w:val="center"/>
        <w:outlineLvl w:val="2"/>
      </w:pPr>
    </w:p>
    <w:tbl>
      <w:tblPr>
        <w:tblW w:w="13943" w:type="dxa"/>
        <w:jc w:val="center"/>
        <w:tblInd w:w="-39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3827"/>
        <w:gridCol w:w="2700"/>
        <w:gridCol w:w="1417"/>
        <w:gridCol w:w="19"/>
        <w:gridCol w:w="1398"/>
        <w:gridCol w:w="19"/>
        <w:gridCol w:w="1399"/>
        <w:gridCol w:w="19"/>
        <w:gridCol w:w="974"/>
        <w:gridCol w:w="18"/>
        <w:gridCol w:w="1073"/>
      </w:tblGrid>
      <w:tr w:rsidR="00535DEA" w:rsidRPr="00CB0E7E" w:rsidTr="008D3336">
        <w:trPr>
          <w:trHeight w:val="271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EA" w:rsidRPr="00CB0E7E" w:rsidRDefault="00535DE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EA" w:rsidRPr="00CB0E7E" w:rsidRDefault="00535DE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EA" w:rsidRPr="00CB0E7E" w:rsidRDefault="00535DE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33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A" w:rsidRPr="00CB0E7E" w:rsidRDefault="00535DEA" w:rsidP="008D3336">
            <w:pPr>
              <w:autoSpaceDE/>
              <w:autoSpaceDN/>
              <w:jc w:val="center"/>
            </w:pPr>
            <w:r w:rsidRPr="00CB0E7E">
              <w:t>Расходы (тыс. руб.), годы</w:t>
            </w:r>
          </w:p>
        </w:tc>
      </w:tr>
      <w:tr w:rsidR="008D3336" w:rsidRPr="00CB0E7E" w:rsidTr="00937258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BE2232" w:rsidRDefault="00937258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937258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0C4E" w:rsidRPr="00CB0E7E" w:rsidTr="006B0C4E">
        <w:trPr>
          <w:trHeight w:val="429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E" w:rsidRPr="00CB0E7E" w:rsidRDefault="006B0C4E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нование муниц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E" w:rsidRPr="00CB0E7E" w:rsidRDefault="006B0C4E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муниципальном районе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E" w:rsidRPr="00CB0E7E" w:rsidRDefault="006B0C4E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4E" w:rsidRPr="00CB0E7E" w:rsidRDefault="00B84B90" w:rsidP="00D12DA8">
            <w:pPr>
              <w:spacing w:before="100" w:beforeAutospacing="1" w:after="100" w:afterAutospacing="1"/>
              <w:jc w:val="center"/>
            </w:pPr>
            <w:r>
              <w:t>1</w:t>
            </w:r>
            <w:r w:rsidR="006B0C4E"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4E" w:rsidRPr="00CB0E7E" w:rsidRDefault="006B0C4E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4E" w:rsidRPr="00CB0E7E" w:rsidRDefault="006B0C4E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E" w:rsidRPr="00CB0E7E" w:rsidRDefault="006B0C4E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E" w:rsidRPr="00CB0E7E" w:rsidRDefault="006B0C4E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</w:tr>
      <w:tr w:rsidR="006B0C4E" w:rsidRPr="00CB0E7E" w:rsidTr="00937258">
        <w:trPr>
          <w:trHeight w:val="59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E" w:rsidRPr="00CB0E7E" w:rsidRDefault="006B0C4E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E" w:rsidRPr="00CB0E7E" w:rsidRDefault="006B0C4E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E" w:rsidRPr="00CB0E7E" w:rsidRDefault="006B0C4E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6B0C4E" w:rsidRPr="00CB0E7E" w:rsidRDefault="006B0C4E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4E" w:rsidRPr="00CB0E7E" w:rsidRDefault="00B84B90" w:rsidP="00D12DA8">
            <w:pPr>
              <w:spacing w:before="100" w:beforeAutospacing="1" w:after="100" w:afterAutospacing="1"/>
              <w:jc w:val="center"/>
            </w:pPr>
            <w:r>
              <w:t>1</w:t>
            </w:r>
            <w:r w:rsidR="006B0C4E"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4E" w:rsidRPr="00CB0E7E" w:rsidRDefault="006B0C4E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4E" w:rsidRPr="00CB0E7E" w:rsidRDefault="006B0C4E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E" w:rsidRPr="00CB0E7E" w:rsidRDefault="006B0C4E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E" w:rsidRPr="00CB0E7E" w:rsidRDefault="006B0C4E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</w:tr>
      <w:tr w:rsidR="008D3336" w:rsidRPr="00CB0E7E" w:rsidTr="00937258">
        <w:trPr>
          <w:trHeight w:val="39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8D3336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8D3336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8D3336" w:rsidP="003747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3336" w:rsidRPr="00CB0E7E" w:rsidTr="00937258">
        <w:trPr>
          <w:trHeight w:val="32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8D3336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8D3336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8D3336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36" w:rsidRPr="00CB0E7E" w:rsidTr="00937258">
        <w:trPr>
          <w:trHeight w:val="323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приятие 1.1.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спосо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ствующих созданию благоприя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ных условий для ведения малого и среднего бизнеса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937258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937258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36" w:rsidRPr="00CB0E7E" w:rsidTr="00937258">
        <w:trPr>
          <w:trHeight w:val="498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36" w:rsidRPr="00CB0E7E" w:rsidTr="00937258">
        <w:trPr>
          <w:trHeight w:val="20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36" w:rsidRPr="00CB0E7E" w:rsidTr="00937258">
        <w:trPr>
          <w:trHeight w:val="357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B5" w:rsidRPr="00CB0E7E" w:rsidTr="00937258">
        <w:trPr>
          <w:trHeight w:val="301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B5" w:rsidRPr="00CB0E7E" w:rsidRDefault="00DC09B5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приятие 1.2.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B5" w:rsidRPr="00CB0E7E" w:rsidRDefault="00DC09B5" w:rsidP="00374783">
            <w:pPr>
              <w:widowControl w:val="0"/>
              <w:adjustRightInd w:val="0"/>
            </w:pPr>
            <w:r w:rsidRPr="00CB0E7E">
              <w:rPr>
                <w:rFonts w:cs="Calibri"/>
              </w:rPr>
              <w:t xml:space="preserve">Оказание </w:t>
            </w:r>
            <w:r>
              <w:rPr>
                <w:rFonts w:cs="Calibri"/>
              </w:rPr>
              <w:t>муниципальной</w:t>
            </w:r>
            <w:r w:rsidRPr="00CB0E7E">
              <w:rPr>
                <w:rFonts w:cs="Calibri"/>
              </w:rPr>
              <w:t xml:space="preserve"> по</w:t>
            </w:r>
            <w:r w:rsidRPr="00CB0E7E">
              <w:rPr>
                <w:rFonts w:cs="Calibri"/>
              </w:rPr>
              <w:t>д</w:t>
            </w:r>
            <w:r w:rsidRPr="00CB0E7E">
              <w:rPr>
                <w:rFonts w:cs="Calibri"/>
              </w:rPr>
              <w:t xml:space="preserve">держки </w:t>
            </w:r>
            <w:r>
              <w:rPr>
                <w:rFonts w:cs="Calibri"/>
              </w:rPr>
              <w:t>в виде грантов – субсидии начинающим малым предприятиям на создание собственного дела в целях возмещения части затрат, связанных с началом предприним</w:t>
            </w:r>
            <w:r>
              <w:rPr>
                <w:rFonts w:cs="Calibri"/>
              </w:rPr>
              <w:t>а</w:t>
            </w:r>
            <w:r>
              <w:rPr>
                <w:rFonts w:cs="Calibri"/>
              </w:rPr>
              <w:t>тельской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5" w:rsidRPr="00CB0E7E" w:rsidRDefault="00DC09B5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B5" w:rsidRPr="00CB0E7E" w:rsidRDefault="00B84B90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B5" w:rsidRPr="00CB0E7E" w:rsidRDefault="00DC09B5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B5" w:rsidRPr="00CB0E7E" w:rsidRDefault="00DC09B5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5" w:rsidRPr="00CB0E7E" w:rsidRDefault="00DC09B5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9B5" w:rsidRPr="00CB0E7E" w:rsidRDefault="00DC09B5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</w:tr>
      <w:tr w:rsidR="00DC09B5" w:rsidRPr="00CB0E7E" w:rsidTr="00937258">
        <w:trPr>
          <w:trHeight w:val="48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9B5" w:rsidRPr="00CB0E7E" w:rsidRDefault="00DC09B5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9B5" w:rsidRPr="00CB0E7E" w:rsidRDefault="00DC09B5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5" w:rsidRPr="00CB0E7E" w:rsidRDefault="00DC09B5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DC09B5" w:rsidRPr="00CB0E7E" w:rsidRDefault="00DC09B5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B5" w:rsidRPr="00CB0E7E" w:rsidRDefault="00B84B90" w:rsidP="00B84B9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B5" w:rsidRPr="00CB0E7E" w:rsidRDefault="00DC09B5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B5" w:rsidRPr="00CB0E7E" w:rsidRDefault="00DC09B5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5" w:rsidRPr="00CB0E7E" w:rsidRDefault="00DC09B5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9B5" w:rsidRPr="00CB0E7E" w:rsidRDefault="00DC09B5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</w:tr>
      <w:tr w:rsidR="008D3336" w:rsidRPr="00CB0E7E" w:rsidTr="00937258">
        <w:trPr>
          <w:trHeight w:val="27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36" w:rsidRPr="00CB0E7E" w:rsidTr="00937258">
        <w:trPr>
          <w:trHeight w:val="225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937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8D3336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36" w:rsidRPr="00CB0E7E" w:rsidTr="00937258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приятие 1.3.</w:t>
            </w:r>
          </w:p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BE223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малых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тельских структур на конкурсной основе к участию в выполнении муниципальных заказов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937258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937258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36" w:rsidRPr="00CB0E7E" w:rsidTr="00937258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D54478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D54478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D54478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36" w:rsidRPr="00CB0E7E" w:rsidTr="00937258">
        <w:trPr>
          <w:trHeight w:val="18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D54478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D54478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D54478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36" w:rsidRPr="00CB0E7E" w:rsidTr="00937258">
        <w:trPr>
          <w:trHeight w:val="21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D54478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D54478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D54478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36" w:rsidRPr="00CB0E7E" w:rsidTr="00937258">
        <w:trPr>
          <w:trHeight w:val="52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232">
              <w:rPr>
                <w:rFonts w:ascii="Times New Roman" w:hAnsi="Times New Roman" w:cs="Times New Roman"/>
                <w:sz w:val="24"/>
                <w:szCs w:val="24"/>
              </w:rPr>
              <w:t>приятие 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36" w:rsidRPr="002217EC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7EC">
              <w:rPr>
                <w:rFonts w:ascii="Times New Roman" w:hAnsi="Times New Roman" w:cs="Times New Roman"/>
                <w:sz w:val="24"/>
                <w:szCs w:val="24"/>
              </w:rPr>
              <w:t>Оказания консультационной по</w:t>
            </w:r>
            <w:r w:rsidRPr="002217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17EC">
              <w:rPr>
                <w:rFonts w:ascii="Times New Roman" w:hAnsi="Times New Roman" w:cs="Times New Roman"/>
                <w:sz w:val="24"/>
                <w:szCs w:val="24"/>
              </w:rPr>
              <w:t>держки субъектам малого и сре</w:t>
            </w:r>
            <w:r w:rsidRPr="002217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17EC">
              <w:rPr>
                <w:rFonts w:ascii="Times New Roman" w:hAnsi="Times New Roman" w:cs="Times New Roman"/>
                <w:sz w:val="24"/>
                <w:szCs w:val="24"/>
              </w:rPr>
              <w:t>него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DC09B5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DC09B5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DC09B5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DC09B5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DC09B5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36" w:rsidRPr="00CB0E7E" w:rsidTr="00937258">
        <w:trPr>
          <w:trHeight w:val="36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36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36" w:rsidRPr="002217EC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DC09B5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DC09B5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DC09B5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DC09B5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DC09B5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36" w:rsidRPr="00CB0E7E" w:rsidTr="00937258">
        <w:trPr>
          <w:trHeight w:val="16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36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36" w:rsidRPr="002217EC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36" w:rsidRPr="00CB0E7E" w:rsidTr="00937258">
        <w:trPr>
          <w:trHeight w:val="330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2217EC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36" w:rsidRPr="00CB0E7E" w:rsidTr="00937258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232">
              <w:rPr>
                <w:rFonts w:ascii="Times New Roman" w:hAnsi="Times New Roman" w:cs="Times New Roman"/>
                <w:sz w:val="24"/>
                <w:szCs w:val="24"/>
              </w:rPr>
              <w:t>приятие 1.5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cs="Calibri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42CE">
              <w:rPr>
                <w:rFonts w:ascii="Times New Roman" w:hAnsi="Times New Roman" w:cs="Times New Roman"/>
                <w:sz w:val="24"/>
                <w:szCs w:val="24"/>
              </w:rPr>
              <w:t>держки субъектам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36" w:rsidRPr="00CB0E7E" w:rsidTr="00937258">
        <w:trPr>
          <w:trHeight w:val="42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937258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36" w:rsidRPr="00CB0E7E" w:rsidTr="00937258">
        <w:trPr>
          <w:trHeight w:val="24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36" w:rsidRPr="00CB0E7E" w:rsidTr="00937258">
        <w:trPr>
          <w:trHeight w:val="270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937258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36" w:rsidRPr="00CB0E7E" w:rsidTr="00937258">
        <w:trPr>
          <w:trHeight w:val="315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widowControl w:val="0"/>
              <w:adjustRightInd w:val="0"/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8D3336" w:rsidP="003747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8D3336" w:rsidP="00374783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36" w:rsidRPr="00CB0E7E" w:rsidRDefault="008D3336" w:rsidP="0037478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36" w:rsidRPr="00CB0E7E" w:rsidRDefault="008D333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32" w:rsidRPr="00CB0E7E" w:rsidTr="0037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adjustRightInd w:val="0"/>
              <w:jc w:val="both"/>
            </w:pPr>
            <w:r>
              <w:t>Мер</w:t>
            </w:r>
            <w:r>
              <w:t>о</w:t>
            </w:r>
            <w:r>
              <w:t>приятие 1.6.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adjustRightInd w:val="0"/>
            </w:pPr>
            <w:r>
              <w:t>Принятие мер по сокращению н</w:t>
            </w:r>
            <w:r>
              <w:t>е</w:t>
            </w:r>
            <w:r>
              <w:t xml:space="preserve">доимки по платежам в местный бюджет предпринимательскими </w:t>
            </w:r>
            <w:r>
              <w:lastRenderedPageBreak/>
              <w:t>структурами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EE48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BE2232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BE2232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BE2232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232" w:rsidRPr="00CB0E7E" w:rsidTr="0037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adjustRightInd w:val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EE48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BE2232" w:rsidRPr="00CB0E7E" w:rsidRDefault="00BE2232" w:rsidP="00EE48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DC09B5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DC09B5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DC09B5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DC09B5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DC09B5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232" w:rsidRPr="00CB0E7E" w:rsidTr="0037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adjustRightInd w:val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EE48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BE2232" w:rsidP="00374783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BE2232" w:rsidP="00374783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BE2232" w:rsidP="0037478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32" w:rsidRPr="00CB0E7E" w:rsidTr="0037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adjustRightInd w:val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EE48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BE2232" w:rsidP="00374783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BE2232" w:rsidP="00374783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BE2232" w:rsidP="0037478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32" w:rsidRPr="00CB0E7E" w:rsidTr="0037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050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1</w:t>
            </w:r>
            <w:r w:rsidR="00305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adjustRightInd w:val="0"/>
              <w:jc w:val="both"/>
            </w:pPr>
            <w:r>
              <w:t>Проведение совещаний, семинаров с предпринимателями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EE48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72239A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72239A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72239A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72239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72239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232" w:rsidRPr="00CB0E7E" w:rsidTr="0037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6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adjustRightInd w:val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EE48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BE2232" w:rsidRPr="00CB0E7E" w:rsidRDefault="00BE2232" w:rsidP="00EE48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DC09B5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DC09B5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DC09B5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DC09B5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DC09B5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232" w:rsidRPr="00CB0E7E" w:rsidTr="0037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adjustRightInd w:val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EE48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DC09B5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DC09B5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DC09B5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DC09B5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DC09B5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232" w:rsidRPr="00CB0E7E" w:rsidTr="0037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374783">
            <w:pPr>
              <w:adjustRightInd w:val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BE2232" w:rsidP="00EE48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DC09B5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DC09B5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232" w:rsidRPr="00CB0E7E" w:rsidRDefault="00DC09B5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DC09B5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2" w:rsidRPr="00CB0E7E" w:rsidRDefault="00DC09B5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3D6" w:rsidRPr="00CB0E7E" w:rsidTr="00AA3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3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3D6" w:rsidRPr="00CB0E7E" w:rsidRDefault="00AA33D6" w:rsidP="00374783">
            <w:pPr>
              <w:adjustRightInd w:val="0"/>
              <w:jc w:val="both"/>
            </w:pPr>
            <w:r>
              <w:t>Мер</w:t>
            </w:r>
            <w:r>
              <w:t>о</w:t>
            </w:r>
            <w:r>
              <w:t>приятие 1.8.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3D6" w:rsidRDefault="00AA33D6" w:rsidP="00B41D4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Создание и развитие инфрастру</w:t>
            </w:r>
            <w:r>
              <w:rPr>
                <w:rFonts w:cs="Calibri"/>
              </w:rPr>
              <w:t>к</w:t>
            </w:r>
            <w:r>
              <w:rPr>
                <w:rFonts w:cs="Calibri"/>
              </w:rPr>
              <w:t>туры поддержки субъектов малого и среднего предпринимательства</w:t>
            </w:r>
          </w:p>
          <w:p w:rsidR="00AA33D6" w:rsidRDefault="00AA33D6" w:rsidP="00B41D4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(субсидия автономной некомме</w:t>
            </w:r>
            <w:r>
              <w:rPr>
                <w:rFonts w:cs="Calibri"/>
              </w:rPr>
              <w:t>р</w:t>
            </w:r>
            <w:r>
              <w:rPr>
                <w:rFonts w:cs="Calibri"/>
              </w:rPr>
              <w:t>ческой организации «Центр разв</w:t>
            </w:r>
            <w:r>
              <w:rPr>
                <w:rFonts w:cs="Calibri"/>
              </w:rPr>
              <w:t>и</w:t>
            </w:r>
            <w:r>
              <w:rPr>
                <w:rFonts w:cs="Calibri"/>
              </w:rPr>
              <w:t>тия предпринимательства Почи</w:t>
            </w:r>
            <w:r>
              <w:rPr>
                <w:rFonts w:cs="Calibri"/>
              </w:rPr>
              <w:t>н</w:t>
            </w:r>
            <w:r>
              <w:rPr>
                <w:rFonts w:cs="Calibri"/>
              </w:rPr>
              <w:t>ковского муниципального ра</w:t>
            </w:r>
            <w:r>
              <w:rPr>
                <w:rFonts w:cs="Calibri"/>
              </w:rPr>
              <w:t>й</w:t>
            </w:r>
            <w:r>
              <w:rPr>
                <w:rFonts w:cs="Calibri"/>
              </w:rPr>
              <w:t>она»)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AA33D6" w:rsidRPr="00CB0E7E" w:rsidTr="00AA3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D6" w:rsidRDefault="00AA33D6" w:rsidP="00374783">
            <w:pPr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D6" w:rsidRDefault="00AA33D6" w:rsidP="00B41D47">
            <w:pPr>
              <w:jc w:val="both"/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B41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AA33D6" w:rsidRPr="00CB0E7E" w:rsidRDefault="00AA33D6" w:rsidP="00B41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</w:p>
        </w:tc>
      </w:tr>
      <w:tr w:rsidR="00AA33D6" w:rsidRPr="00CB0E7E" w:rsidTr="00AA3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D6" w:rsidRDefault="00AA33D6" w:rsidP="00374783">
            <w:pPr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D6" w:rsidRDefault="00AA33D6" w:rsidP="00B41D47">
            <w:pPr>
              <w:jc w:val="both"/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B41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AA33D6" w:rsidRPr="00CB0E7E" w:rsidTr="00AA3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Default="00AA33D6" w:rsidP="00374783">
            <w:pPr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Default="00AA33D6" w:rsidP="00B41D47">
            <w:pPr>
              <w:jc w:val="both"/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B41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Default="00AA33D6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AA33D6" w:rsidRPr="00CB0E7E" w:rsidTr="0037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374783">
            <w:pPr>
              <w:adjustRightInd w:val="0"/>
              <w:jc w:val="both"/>
            </w:pPr>
            <w:r w:rsidRPr="00CB0E7E">
              <w:t>По</w:t>
            </w:r>
            <w:r w:rsidRPr="00CB0E7E">
              <w:t>д</w:t>
            </w:r>
            <w:r w:rsidRPr="00CB0E7E">
              <w:t>пр</w:t>
            </w:r>
            <w:r w:rsidRPr="00CB0E7E">
              <w:t>о</w:t>
            </w:r>
            <w:r>
              <w:t xml:space="preserve">грамма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ципальной программы»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Pr="00CB0E7E" w:rsidRDefault="00AA33D6" w:rsidP="00D12DA8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Pr="00CB0E7E" w:rsidRDefault="00AA33D6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Pr="00CB0E7E" w:rsidRDefault="00AA33D6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</w:tr>
      <w:tr w:rsidR="00AA33D6" w:rsidRPr="00CB0E7E" w:rsidTr="0037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6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374783">
            <w:pPr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AA33D6" w:rsidRPr="00CB0E7E" w:rsidRDefault="00AA33D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Pr="00CB0E7E" w:rsidRDefault="00AA33D6" w:rsidP="00D12DA8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Pr="00CB0E7E" w:rsidRDefault="00AA33D6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Pr="00CB0E7E" w:rsidRDefault="00AA33D6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D12DA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</w:tr>
      <w:tr w:rsidR="00AA33D6" w:rsidRPr="00CB0E7E" w:rsidTr="0037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374783">
            <w:pPr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Pr="00CB0E7E" w:rsidRDefault="00AA33D6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Pr="00CB0E7E" w:rsidRDefault="00AA33D6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Pr="00CB0E7E" w:rsidRDefault="00AA33D6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3D6" w:rsidRPr="00CB0E7E" w:rsidTr="0037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374783">
            <w:pPr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Pr="00CB0E7E" w:rsidRDefault="00AA33D6" w:rsidP="0037478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Pr="00CB0E7E" w:rsidRDefault="00AA33D6" w:rsidP="00374783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D6" w:rsidRPr="00CB0E7E" w:rsidRDefault="00AA33D6" w:rsidP="00374783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6" w:rsidRPr="00CB0E7E" w:rsidRDefault="00AA33D6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5DEA" w:rsidRPr="00CB0E7E" w:rsidRDefault="00535DEA" w:rsidP="00535DEA">
      <w:pPr>
        <w:adjustRightInd w:val="0"/>
        <w:ind w:firstLine="708"/>
        <w:jc w:val="both"/>
      </w:pPr>
    </w:p>
    <w:p w:rsidR="00535DEA" w:rsidRPr="00CB0E7E" w:rsidRDefault="00535DEA" w:rsidP="00535DEA">
      <w:pPr>
        <w:adjustRightInd w:val="0"/>
        <w:ind w:firstLine="709"/>
        <w:jc w:val="both"/>
      </w:pPr>
      <w:r w:rsidRPr="00CB0E7E">
        <w:t xml:space="preserve">Объемы финансирования из средств областного бюджета, а также поступление средств из внебюджетных источников находятся в прямой зависимости от объемов финансирования, предоставляемых на реализацию Программы из средств </w:t>
      </w:r>
      <w:r>
        <w:t>районного</w:t>
      </w:r>
      <w:r w:rsidRPr="00CB0E7E">
        <w:t xml:space="preserve"> бюджета.</w:t>
      </w:r>
      <w:r>
        <w:t xml:space="preserve">                                     </w:t>
      </w:r>
    </w:p>
    <w:p w:rsidR="00535DEA" w:rsidRDefault="00535DEA" w:rsidP="004D625C">
      <w:pPr>
        <w:widowControl w:val="0"/>
        <w:adjustRightInd w:val="0"/>
        <w:ind w:firstLine="709"/>
        <w:sectPr w:rsidR="00535DEA" w:rsidSect="00535DEA">
          <w:pgSz w:w="16838" w:h="11906" w:orient="landscape" w:code="9"/>
          <w:pgMar w:top="851" w:right="1134" w:bottom="1701" w:left="1134" w:header="284" w:footer="284" w:gutter="0"/>
          <w:pgNumType w:start="1"/>
          <w:cols w:space="708"/>
          <w:titlePg/>
          <w:docGrid w:linePitch="360"/>
        </w:sectPr>
      </w:pPr>
    </w:p>
    <w:p w:rsidR="00BD4CE6" w:rsidRPr="00CB0E7E" w:rsidRDefault="00BD4CE6" w:rsidP="00BD4CE6">
      <w:pPr>
        <w:adjustRightInd w:val="0"/>
        <w:ind w:firstLine="709"/>
        <w:jc w:val="both"/>
      </w:pPr>
    </w:p>
    <w:p w:rsidR="00BD4CE6" w:rsidRPr="00127992" w:rsidRDefault="00B41D47" w:rsidP="00BD4CE6">
      <w:pPr>
        <w:pStyle w:val="ConsPlusNormal"/>
        <w:tabs>
          <w:tab w:val="left" w:pos="918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7992">
        <w:rPr>
          <w:rFonts w:ascii="Times New Roman" w:hAnsi="Times New Roman" w:cs="Times New Roman"/>
          <w:sz w:val="24"/>
          <w:szCs w:val="24"/>
        </w:rPr>
        <w:t>2.7</w:t>
      </w:r>
      <w:r w:rsidR="00BD4CE6" w:rsidRPr="00127992">
        <w:rPr>
          <w:rFonts w:ascii="Times New Roman" w:hAnsi="Times New Roman" w:cs="Times New Roman"/>
          <w:sz w:val="24"/>
          <w:szCs w:val="24"/>
        </w:rPr>
        <w:t>. Анализ рисков реализации Программы</w:t>
      </w:r>
    </w:p>
    <w:p w:rsidR="00BD4CE6" w:rsidRPr="00CB0E7E" w:rsidRDefault="00BD4CE6" w:rsidP="00BD4CE6">
      <w:pPr>
        <w:pStyle w:val="ConsPlusNormal"/>
        <w:tabs>
          <w:tab w:val="left" w:pos="918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9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CB0E7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</w:p>
    <w:p w:rsidR="00BD4CE6" w:rsidRPr="00127992" w:rsidRDefault="00BD4CE6" w:rsidP="00805DDE">
      <w:pPr>
        <w:widowControl w:val="0"/>
        <w:adjustRightInd w:val="0"/>
        <w:ind w:firstLine="709"/>
        <w:jc w:val="both"/>
        <w:rPr>
          <w:rFonts w:cs="Calibri"/>
          <w:b/>
        </w:rPr>
      </w:pPr>
      <w:r w:rsidRPr="00127992">
        <w:rPr>
          <w:rFonts w:cs="Calibri"/>
          <w:b/>
        </w:rPr>
        <w:t>Правовые риски</w:t>
      </w:r>
    </w:p>
    <w:p w:rsidR="00BD4CE6" w:rsidRPr="00CB0E7E" w:rsidRDefault="00BD4CE6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Правовые риски связаны с изменением федерального и регионального законод</w:t>
      </w:r>
      <w:r w:rsidRPr="00CB0E7E">
        <w:rPr>
          <w:rFonts w:cs="Calibri"/>
        </w:rPr>
        <w:t>а</w:t>
      </w:r>
      <w:r w:rsidRPr="00CB0E7E">
        <w:rPr>
          <w:rFonts w:cs="Calibri"/>
        </w:rPr>
        <w:t>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BD4CE6" w:rsidRPr="00CB0E7E" w:rsidRDefault="00BD4CE6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Для минимизации воздействия данной группы рисков планируется:</w:t>
      </w:r>
    </w:p>
    <w:p w:rsidR="00BD4CE6" w:rsidRPr="00CB0E7E" w:rsidRDefault="00BD4CE6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</w:t>
      </w:r>
      <w:r w:rsidRPr="00CB0E7E">
        <w:rPr>
          <w:rFonts w:cs="Calibri"/>
        </w:rPr>
        <w:t>о</w:t>
      </w:r>
      <w:r w:rsidRPr="00CB0E7E">
        <w:rPr>
          <w:rFonts w:cs="Calibri"/>
        </w:rPr>
        <w:t>вании;</w:t>
      </w:r>
    </w:p>
    <w:p w:rsidR="00BD4CE6" w:rsidRPr="00CB0E7E" w:rsidRDefault="00BD4CE6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проводить мониторинг планируемых изменений в федеральном и региональном законодательстве.</w:t>
      </w:r>
    </w:p>
    <w:p w:rsidR="00BD4CE6" w:rsidRPr="00127992" w:rsidRDefault="00BD4CE6" w:rsidP="00805DDE">
      <w:pPr>
        <w:widowControl w:val="0"/>
        <w:adjustRightInd w:val="0"/>
        <w:ind w:firstLine="709"/>
        <w:jc w:val="both"/>
        <w:rPr>
          <w:rFonts w:cs="Calibri"/>
          <w:b/>
        </w:rPr>
      </w:pPr>
      <w:r w:rsidRPr="00127992">
        <w:rPr>
          <w:rFonts w:cs="Calibri"/>
          <w:b/>
        </w:rPr>
        <w:t>Финансовые риски</w:t>
      </w:r>
    </w:p>
    <w:p w:rsidR="00BD4CE6" w:rsidRPr="00CB0E7E" w:rsidRDefault="00BD4CE6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Финансовые риски связаны с возникновением бюджетного дефицита и недостато</w:t>
      </w:r>
      <w:r w:rsidRPr="00CB0E7E">
        <w:rPr>
          <w:rFonts w:cs="Calibri"/>
        </w:rPr>
        <w:t>ч</w:t>
      </w:r>
      <w:r w:rsidRPr="00CB0E7E">
        <w:rPr>
          <w:rFonts w:cs="Calibri"/>
        </w:rPr>
        <w:t>ным, вследствие этого, уровнем бюджетного финансирования, секвестированием бюдже</w:t>
      </w:r>
      <w:r w:rsidRPr="00CB0E7E">
        <w:rPr>
          <w:rFonts w:cs="Calibri"/>
        </w:rPr>
        <w:t>т</w:t>
      </w:r>
      <w:r w:rsidRPr="00CB0E7E">
        <w:rPr>
          <w:rFonts w:cs="Calibri"/>
        </w:rPr>
        <w:t>ных расходов на сферу предпринимательства, что может повлечь недофинансирование, сокращение или прекращение программных мероприятий.</w:t>
      </w:r>
    </w:p>
    <w:p w:rsidR="00BD4CE6" w:rsidRPr="00CB0E7E" w:rsidRDefault="00BD4CE6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Способами ограничения финансовых рисков выступают:</w:t>
      </w:r>
    </w:p>
    <w:p w:rsidR="00BD4CE6" w:rsidRPr="00CB0E7E" w:rsidRDefault="00BD4CE6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ежегодное уточнение объемов финансовых средств, предусмотренных на реал</w:t>
      </w:r>
      <w:r w:rsidRPr="00CB0E7E">
        <w:rPr>
          <w:rFonts w:cs="Calibri"/>
        </w:rPr>
        <w:t>и</w:t>
      </w:r>
      <w:r w:rsidRPr="00CB0E7E">
        <w:rPr>
          <w:rFonts w:cs="Calibri"/>
        </w:rPr>
        <w:t>зацию мероприятий Программы, в зависимости от достигнутых результатов;</w:t>
      </w:r>
    </w:p>
    <w:p w:rsidR="00BD4CE6" w:rsidRPr="00CB0E7E" w:rsidRDefault="00BD4CE6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определение приоритетов для первоочередного финансирования;</w:t>
      </w:r>
    </w:p>
    <w:p w:rsidR="00BD4CE6" w:rsidRPr="00CB0E7E" w:rsidRDefault="00BD4CE6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планирование бюджетных расходов с применением методик оценки эффективн</w:t>
      </w:r>
      <w:r w:rsidRPr="00CB0E7E">
        <w:rPr>
          <w:rFonts w:cs="Calibri"/>
        </w:rPr>
        <w:t>о</w:t>
      </w:r>
      <w:r w:rsidRPr="00CB0E7E">
        <w:rPr>
          <w:rFonts w:cs="Calibri"/>
        </w:rPr>
        <w:t>сти бюджетных расходов;</w:t>
      </w:r>
    </w:p>
    <w:p w:rsidR="00BD4CE6" w:rsidRPr="00CB0E7E" w:rsidRDefault="00BD4CE6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привлечение средств федерального бюджета и внебюджетного финансирования, в том числе выявление и внедрение лучшего опыта привлечения внебюджетных ресурсов.</w:t>
      </w:r>
    </w:p>
    <w:p w:rsidR="00BD4CE6" w:rsidRPr="00396827" w:rsidRDefault="00BD4CE6" w:rsidP="00805DDE">
      <w:pPr>
        <w:widowControl w:val="0"/>
        <w:adjustRightInd w:val="0"/>
        <w:ind w:firstLine="709"/>
        <w:jc w:val="both"/>
        <w:rPr>
          <w:rFonts w:cs="Calibri"/>
          <w:b/>
        </w:rPr>
      </w:pPr>
      <w:r w:rsidRPr="00396827">
        <w:rPr>
          <w:rFonts w:cs="Calibri"/>
          <w:b/>
        </w:rPr>
        <w:t>Административные риски</w:t>
      </w:r>
    </w:p>
    <w:p w:rsidR="00BD4CE6" w:rsidRPr="00CB0E7E" w:rsidRDefault="00BD4CE6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Риски данной группы связаны с неэффективным управлением реализацией Пр</w:t>
      </w:r>
      <w:r w:rsidRPr="00CB0E7E">
        <w:rPr>
          <w:rFonts w:cs="Calibri"/>
        </w:rPr>
        <w:t>о</w:t>
      </w:r>
      <w:r w:rsidRPr="00CB0E7E">
        <w:rPr>
          <w:rFonts w:cs="Calibri"/>
        </w:rPr>
        <w:t>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ее цели и задач, не достижение плановых значений показат</w:t>
      </w:r>
      <w:r w:rsidRPr="00CB0E7E">
        <w:rPr>
          <w:rFonts w:cs="Calibri"/>
        </w:rPr>
        <w:t>е</w:t>
      </w:r>
      <w:r w:rsidRPr="00CB0E7E">
        <w:rPr>
          <w:rFonts w:cs="Calibri"/>
        </w:rPr>
        <w:t>лей, снижение эффективности использования ресурсов и качества выполнения меропри</w:t>
      </w:r>
      <w:r w:rsidRPr="00CB0E7E">
        <w:rPr>
          <w:rFonts w:cs="Calibri"/>
        </w:rPr>
        <w:t>я</w:t>
      </w:r>
      <w:r w:rsidRPr="00CB0E7E">
        <w:rPr>
          <w:rFonts w:cs="Calibri"/>
        </w:rPr>
        <w:t>тий Программы.</w:t>
      </w:r>
    </w:p>
    <w:p w:rsidR="00BD4CE6" w:rsidRPr="00CB0E7E" w:rsidRDefault="00BD4CE6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Основными условиями минимизации административных рисков являются:</w:t>
      </w:r>
    </w:p>
    <w:p w:rsidR="00BD4CE6" w:rsidRPr="00CB0E7E" w:rsidRDefault="00BD4CE6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формирование эффективной системы управления реализацией Программы;</w:t>
      </w:r>
    </w:p>
    <w:p w:rsidR="00BD4CE6" w:rsidRPr="00CB0E7E" w:rsidRDefault="00BD4CE6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повышение эффективности взаимодействия участников реализации Программы;</w:t>
      </w:r>
    </w:p>
    <w:p w:rsidR="00BD4CE6" w:rsidRPr="00CB0E7E" w:rsidRDefault="00BD4CE6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заключение и контроль реализации соглашений о взаимодействии с заинтерес</w:t>
      </w:r>
      <w:r w:rsidRPr="00CB0E7E">
        <w:rPr>
          <w:rFonts w:cs="Calibri"/>
        </w:rPr>
        <w:t>о</w:t>
      </w:r>
      <w:r w:rsidRPr="00CB0E7E">
        <w:rPr>
          <w:rFonts w:cs="Calibri"/>
        </w:rPr>
        <w:t>ванными сторонами;</w:t>
      </w:r>
    </w:p>
    <w:p w:rsidR="00BD4CE6" w:rsidRPr="00CB0E7E" w:rsidRDefault="00BD4CE6" w:rsidP="00805DDE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регулярный мониторинг реализации и своевременная корректировка мероприятий Программы.</w:t>
      </w:r>
    </w:p>
    <w:p w:rsidR="00BD4CE6" w:rsidRPr="00CB0E7E" w:rsidRDefault="00BD4CE6" w:rsidP="00805DDE">
      <w:pPr>
        <w:widowControl w:val="0"/>
        <w:adjustRightInd w:val="0"/>
        <w:ind w:firstLine="540"/>
        <w:jc w:val="both"/>
        <w:rPr>
          <w:rFonts w:cs="Calibri"/>
        </w:rPr>
      </w:pPr>
    </w:p>
    <w:p w:rsidR="00CA2470" w:rsidRDefault="00CA2470" w:rsidP="00805DDE">
      <w:pPr>
        <w:widowControl w:val="0"/>
        <w:adjustRightInd w:val="0"/>
        <w:ind w:firstLine="709"/>
        <w:jc w:val="both"/>
      </w:pPr>
    </w:p>
    <w:p w:rsidR="00CA2470" w:rsidRDefault="00CA2470" w:rsidP="00805DDE">
      <w:pPr>
        <w:widowControl w:val="0"/>
        <w:adjustRightInd w:val="0"/>
        <w:ind w:firstLine="709"/>
        <w:jc w:val="both"/>
      </w:pPr>
    </w:p>
    <w:p w:rsidR="00535DEA" w:rsidRDefault="00535DEA" w:rsidP="00805DDE">
      <w:pPr>
        <w:widowControl w:val="0"/>
        <w:adjustRightInd w:val="0"/>
        <w:ind w:firstLine="709"/>
        <w:jc w:val="both"/>
      </w:pPr>
    </w:p>
    <w:p w:rsidR="00535DEA" w:rsidRDefault="00535DEA" w:rsidP="00805DDE">
      <w:pPr>
        <w:widowControl w:val="0"/>
        <w:adjustRightInd w:val="0"/>
        <w:ind w:firstLine="709"/>
        <w:jc w:val="both"/>
      </w:pPr>
    </w:p>
    <w:p w:rsidR="00535DEA" w:rsidRDefault="00535DEA" w:rsidP="00805DDE">
      <w:pPr>
        <w:widowControl w:val="0"/>
        <w:adjustRightInd w:val="0"/>
        <w:ind w:firstLine="709"/>
        <w:jc w:val="both"/>
      </w:pPr>
    </w:p>
    <w:p w:rsidR="00535DEA" w:rsidRDefault="00535DEA" w:rsidP="004D625C">
      <w:pPr>
        <w:widowControl w:val="0"/>
        <w:adjustRightInd w:val="0"/>
        <w:ind w:firstLine="709"/>
      </w:pPr>
    </w:p>
    <w:p w:rsidR="00535DEA" w:rsidRDefault="00535DEA" w:rsidP="004D625C">
      <w:pPr>
        <w:widowControl w:val="0"/>
        <w:adjustRightInd w:val="0"/>
        <w:ind w:firstLine="709"/>
      </w:pPr>
    </w:p>
    <w:p w:rsidR="00CA2470" w:rsidRDefault="00CA2470" w:rsidP="004D625C">
      <w:pPr>
        <w:widowControl w:val="0"/>
        <w:adjustRightInd w:val="0"/>
        <w:ind w:firstLine="709"/>
      </w:pPr>
    </w:p>
    <w:p w:rsidR="00BD4CE6" w:rsidRDefault="00BD4CE6" w:rsidP="004D625C">
      <w:pPr>
        <w:widowControl w:val="0"/>
        <w:adjustRightInd w:val="0"/>
        <w:ind w:firstLine="709"/>
      </w:pPr>
    </w:p>
    <w:p w:rsidR="00BD4CE6" w:rsidRDefault="00BD4CE6" w:rsidP="004D625C">
      <w:pPr>
        <w:widowControl w:val="0"/>
        <w:adjustRightInd w:val="0"/>
        <w:ind w:firstLine="709"/>
      </w:pPr>
    </w:p>
    <w:p w:rsidR="008C1D34" w:rsidRPr="00CB0E7E" w:rsidRDefault="008C1D34" w:rsidP="004D625C">
      <w:pPr>
        <w:widowControl w:val="0"/>
        <w:adjustRightInd w:val="0"/>
        <w:ind w:firstLine="709"/>
      </w:pPr>
    </w:p>
    <w:p w:rsidR="00EA175E" w:rsidRPr="00CB0E7E" w:rsidRDefault="00127992" w:rsidP="00EA175E">
      <w:pPr>
        <w:adjustRightInd w:val="0"/>
        <w:jc w:val="center"/>
        <w:rPr>
          <w:b/>
        </w:rPr>
      </w:pPr>
      <w:bookmarkStart w:id="8" w:name="Par3958"/>
      <w:bookmarkEnd w:id="8"/>
      <w:r>
        <w:rPr>
          <w:b/>
        </w:rPr>
        <w:t>3.</w:t>
      </w:r>
      <w:r w:rsidR="00EA175E" w:rsidRPr="00CB0E7E">
        <w:rPr>
          <w:b/>
        </w:rPr>
        <w:t xml:space="preserve"> </w:t>
      </w:r>
      <w:r w:rsidR="00FE5681">
        <w:rPr>
          <w:b/>
        </w:rPr>
        <w:t>П</w:t>
      </w:r>
      <w:r w:rsidR="00037084">
        <w:rPr>
          <w:b/>
        </w:rPr>
        <w:t>одп</w:t>
      </w:r>
      <w:r w:rsidR="00EA175E" w:rsidRPr="00CB0E7E">
        <w:rPr>
          <w:b/>
        </w:rPr>
        <w:t>рограмма «Обеспечение реализации муниципальной программы «</w:t>
      </w:r>
      <w:r w:rsidR="00FE5681">
        <w:rPr>
          <w:b/>
        </w:rPr>
        <w:t>Р</w:t>
      </w:r>
      <w:r w:rsidR="00EA175E" w:rsidRPr="00CB0E7E">
        <w:rPr>
          <w:b/>
        </w:rPr>
        <w:t>азви</w:t>
      </w:r>
      <w:r w:rsidR="00FE5681">
        <w:rPr>
          <w:b/>
        </w:rPr>
        <w:t>тие</w:t>
      </w:r>
      <w:r w:rsidR="00EA175E" w:rsidRPr="00CB0E7E">
        <w:rPr>
          <w:b/>
        </w:rPr>
        <w:t xml:space="preserve">  малого и среднего предпринимательства в </w:t>
      </w:r>
      <w:r w:rsidR="00FE5681">
        <w:rPr>
          <w:b/>
        </w:rPr>
        <w:t>Починковском</w:t>
      </w:r>
      <w:r w:rsidR="007F340C">
        <w:rPr>
          <w:b/>
        </w:rPr>
        <w:t xml:space="preserve"> муниципальном районе</w:t>
      </w:r>
      <w:r w:rsidR="00EA175E" w:rsidRPr="00CB0E7E">
        <w:rPr>
          <w:b/>
        </w:rPr>
        <w:t>»</w:t>
      </w:r>
    </w:p>
    <w:p w:rsidR="00EA175E" w:rsidRPr="00CB0E7E" w:rsidRDefault="00EA175E" w:rsidP="00EA175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175E" w:rsidRPr="00CB0E7E" w:rsidRDefault="00EA175E" w:rsidP="00EA175E">
      <w:pPr>
        <w:pStyle w:val="ConsPlusNormal"/>
        <w:tabs>
          <w:tab w:val="left" w:pos="2880"/>
        </w:tabs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0E7E">
        <w:rPr>
          <w:rFonts w:ascii="Times New Roman" w:hAnsi="Times New Roman" w:cs="Times New Roman"/>
          <w:b/>
          <w:sz w:val="24"/>
          <w:szCs w:val="24"/>
        </w:rPr>
        <w:t>Паспорт Подпрограммы «Обеспечение реализации муниципальной Программы»</w:t>
      </w:r>
    </w:p>
    <w:p w:rsidR="00EA175E" w:rsidRPr="00CB0E7E" w:rsidRDefault="00EA175E" w:rsidP="00EA175E">
      <w:pPr>
        <w:pStyle w:val="ConsPlusNormal"/>
        <w:tabs>
          <w:tab w:val="left" w:pos="288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56"/>
        <w:gridCol w:w="1440"/>
        <w:gridCol w:w="1440"/>
        <w:gridCol w:w="1440"/>
        <w:gridCol w:w="180"/>
        <w:gridCol w:w="1620"/>
        <w:gridCol w:w="24"/>
        <w:gridCol w:w="9"/>
        <w:gridCol w:w="1960"/>
        <w:gridCol w:w="17"/>
      </w:tblGrid>
      <w:tr w:rsidR="00EA175E" w:rsidRPr="00CB0E7E" w:rsidTr="00E92C2C">
        <w:trPr>
          <w:gridAfter w:val="1"/>
          <w:wAfter w:w="17" w:type="dxa"/>
          <w:trHeight w:val="955"/>
          <w:jc w:val="center"/>
        </w:trPr>
        <w:tc>
          <w:tcPr>
            <w:tcW w:w="5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5E" w:rsidRPr="00CB0E7E" w:rsidRDefault="00EA175E" w:rsidP="00EA175E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заказчик- координатор  Подпрограммы </w:t>
            </w:r>
          </w:p>
        </w:tc>
        <w:tc>
          <w:tcPr>
            <w:tcW w:w="3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5E" w:rsidRPr="00CB0E7E" w:rsidRDefault="00E55498" w:rsidP="00EA17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A175E"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8DB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r w:rsidR="00EA175E"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</w:t>
            </w:r>
            <w:r w:rsidR="00EA175E" w:rsidRPr="00CB0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175E" w:rsidRPr="00CB0E7E">
              <w:rPr>
                <w:rFonts w:ascii="Times New Roman" w:hAnsi="Times New Roman" w:cs="Times New Roman"/>
                <w:sz w:val="24"/>
                <w:szCs w:val="24"/>
              </w:rPr>
              <w:t>родской области</w:t>
            </w:r>
          </w:p>
        </w:tc>
      </w:tr>
      <w:tr w:rsidR="00EA175E" w:rsidRPr="00CB0E7E" w:rsidTr="00E92C2C">
        <w:trPr>
          <w:gridAfter w:val="1"/>
          <w:wAfter w:w="17" w:type="dxa"/>
          <w:trHeight w:val="530"/>
          <w:jc w:val="center"/>
        </w:trPr>
        <w:tc>
          <w:tcPr>
            <w:tcW w:w="5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5E" w:rsidRPr="00CB0E7E" w:rsidRDefault="00EA175E" w:rsidP="00EA175E">
            <w:r w:rsidRPr="00CB0E7E">
              <w:t>Соисполнители Подпрограммы</w:t>
            </w:r>
          </w:p>
        </w:tc>
        <w:tc>
          <w:tcPr>
            <w:tcW w:w="3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5E" w:rsidRPr="00CB0E7E" w:rsidRDefault="00EA175E" w:rsidP="00EA175E">
            <w:r w:rsidRPr="00CB0E7E">
              <w:t xml:space="preserve">Нет </w:t>
            </w:r>
          </w:p>
        </w:tc>
      </w:tr>
      <w:tr w:rsidR="00EA175E" w:rsidRPr="00CB0E7E" w:rsidTr="00E92C2C">
        <w:trPr>
          <w:gridAfter w:val="1"/>
          <w:wAfter w:w="17" w:type="dxa"/>
          <w:trHeight w:val="582"/>
          <w:jc w:val="center"/>
        </w:trPr>
        <w:tc>
          <w:tcPr>
            <w:tcW w:w="5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5E" w:rsidRPr="00CB0E7E" w:rsidRDefault="00EA175E" w:rsidP="00EA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5E" w:rsidRPr="00CB0E7E" w:rsidRDefault="00EA175E" w:rsidP="00EA17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5528DB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552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28DB">
              <w:rPr>
                <w:rFonts w:ascii="Times New Roman" w:hAnsi="Times New Roman" w:cs="Times New Roman"/>
                <w:sz w:val="24"/>
                <w:szCs w:val="24"/>
              </w:rPr>
              <w:t>ления экономики и прогнозиров</w:t>
            </w:r>
            <w:r w:rsidR="005528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28D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528DB">
              <w:rPr>
                <w:rFonts w:ascii="Times New Roman" w:hAnsi="Times New Roman" w:cs="Times New Roman"/>
                <w:sz w:val="24"/>
                <w:szCs w:val="24"/>
              </w:rPr>
              <w:t>Починковск</w:t>
            </w:r>
            <w:r w:rsidR="00552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28D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области - содержание </w:t>
            </w:r>
            <w:r w:rsidR="00E92C2C">
              <w:rPr>
                <w:rFonts w:ascii="Times New Roman" w:hAnsi="Times New Roman" w:cs="Times New Roman"/>
                <w:sz w:val="24"/>
                <w:szCs w:val="24"/>
              </w:rPr>
              <w:t>штата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E55498">
              <w:rPr>
                <w:rFonts w:ascii="Times New Roman" w:hAnsi="Times New Roman" w:cs="Times New Roman"/>
                <w:sz w:val="24"/>
                <w:szCs w:val="24"/>
              </w:rPr>
              <w:t>экономики и прогнозирования администрации района</w:t>
            </w:r>
          </w:p>
        </w:tc>
      </w:tr>
      <w:tr w:rsidR="00EA175E" w:rsidRPr="00CB0E7E" w:rsidTr="00E92C2C">
        <w:trPr>
          <w:gridAfter w:val="1"/>
          <w:wAfter w:w="17" w:type="dxa"/>
          <w:trHeight w:val="634"/>
          <w:jc w:val="center"/>
        </w:trPr>
        <w:tc>
          <w:tcPr>
            <w:tcW w:w="5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5E" w:rsidRPr="00CB0E7E" w:rsidRDefault="00EA175E" w:rsidP="00EA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  </w:t>
            </w:r>
          </w:p>
        </w:tc>
        <w:tc>
          <w:tcPr>
            <w:tcW w:w="3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5E" w:rsidRPr="00CB0E7E" w:rsidRDefault="00EA175E" w:rsidP="00EA175E">
            <w:pPr>
              <w:jc w:val="both"/>
            </w:pPr>
            <w:r w:rsidRPr="00CB0E7E">
              <w:t>Организация финансового обесп</w:t>
            </w:r>
            <w:r w:rsidRPr="00CB0E7E">
              <w:t>е</w:t>
            </w:r>
            <w:r w:rsidRPr="00CB0E7E">
              <w:t xml:space="preserve">чения деятельности </w:t>
            </w:r>
            <w:r w:rsidR="005528DB">
              <w:t>управления экономики и прогнозирования</w:t>
            </w:r>
            <w:r w:rsidRPr="00CB0E7E">
              <w:t xml:space="preserve"> а</w:t>
            </w:r>
            <w:r w:rsidRPr="00CB0E7E">
              <w:t>д</w:t>
            </w:r>
            <w:r w:rsidRPr="00CB0E7E">
              <w:t xml:space="preserve">министрации </w:t>
            </w:r>
            <w:r w:rsidR="005528DB">
              <w:t>Починковского</w:t>
            </w:r>
            <w:r w:rsidRPr="00CB0E7E">
              <w:t xml:space="preserve"> м</w:t>
            </w:r>
            <w:r w:rsidRPr="00CB0E7E">
              <w:t>у</w:t>
            </w:r>
            <w:r w:rsidRPr="00CB0E7E">
              <w:t>ниципального района Нижегоро</w:t>
            </w:r>
            <w:r w:rsidRPr="00CB0E7E">
              <w:t>д</w:t>
            </w:r>
            <w:r w:rsidRPr="00CB0E7E">
              <w:t>ской области</w:t>
            </w:r>
          </w:p>
        </w:tc>
      </w:tr>
      <w:tr w:rsidR="00EA175E" w:rsidRPr="00CB0E7E" w:rsidTr="00E92C2C">
        <w:trPr>
          <w:gridAfter w:val="1"/>
          <w:wAfter w:w="17" w:type="dxa"/>
          <w:trHeight w:val="572"/>
          <w:jc w:val="center"/>
        </w:trPr>
        <w:tc>
          <w:tcPr>
            <w:tcW w:w="5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5E" w:rsidRPr="00CB0E7E" w:rsidRDefault="00EA175E" w:rsidP="00EA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5E" w:rsidRPr="00CB0E7E" w:rsidRDefault="00EA175E" w:rsidP="00EA17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2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5528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EA175E" w:rsidRPr="00CB0E7E" w:rsidRDefault="00EA175E" w:rsidP="00EA17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EA175E" w:rsidRPr="00CB0E7E">
        <w:trPr>
          <w:gridAfter w:val="1"/>
          <w:wAfter w:w="17" w:type="dxa"/>
          <w:trHeight w:val="345"/>
          <w:jc w:val="center"/>
        </w:trPr>
        <w:tc>
          <w:tcPr>
            <w:tcW w:w="9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75E" w:rsidRPr="00CB0E7E" w:rsidRDefault="00EA175E" w:rsidP="00EA175E">
            <w:pPr>
              <w:jc w:val="center"/>
            </w:pPr>
            <w:r w:rsidRPr="00CB0E7E">
              <w:t>Объемы бюджетных ассигнований Подпрограммы за счет средств районного бюджета</w:t>
            </w:r>
          </w:p>
        </w:tc>
      </w:tr>
      <w:tr w:rsidR="00EA175E" w:rsidRPr="00CB0E7E">
        <w:trPr>
          <w:gridAfter w:val="1"/>
          <w:wAfter w:w="17" w:type="dxa"/>
          <w:trHeight w:val="315"/>
          <w:jc w:val="center"/>
        </w:trPr>
        <w:tc>
          <w:tcPr>
            <w:tcW w:w="9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75E" w:rsidRPr="00CB0E7E" w:rsidRDefault="00EA175E" w:rsidP="00EA175E">
            <w:pPr>
              <w:jc w:val="center"/>
            </w:pPr>
            <w:r w:rsidRPr="00CB0E7E">
              <w:t>Объем финансирования по годам (тыс. руб.)</w:t>
            </w:r>
          </w:p>
        </w:tc>
      </w:tr>
      <w:tr w:rsidR="00E92C2C" w:rsidRPr="00CB0E7E" w:rsidTr="00551F81">
        <w:trPr>
          <w:trHeight w:val="52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2C" w:rsidRPr="00CB0E7E" w:rsidRDefault="00E92C2C" w:rsidP="00EA175E">
            <w:pPr>
              <w:jc w:val="center"/>
            </w:pPr>
            <w: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2C" w:rsidRPr="00CB0E7E" w:rsidRDefault="00E92C2C" w:rsidP="00EA175E">
            <w:pPr>
              <w:jc w:val="center"/>
            </w:pPr>
            <w: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2C" w:rsidRPr="00CB0E7E" w:rsidRDefault="00E92C2C" w:rsidP="00EA175E">
            <w:pPr>
              <w:jc w:val="center"/>
            </w:pPr>
            <w: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2C" w:rsidRPr="00CB0E7E" w:rsidRDefault="00E92C2C" w:rsidP="00EA175E">
            <w:pPr>
              <w:jc w:val="center"/>
            </w:pPr>
            <w:r>
              <w:t>2019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2C" w:rsidRPr="00CB0E7E" w:rsidRDefault="00E92C2C" w:rsidP="00EA175E">
            <w:pPr>
              <w:jc w:val="center"/>
            </w:pPr>
            <w:r>
              <w:t>2020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C2C" w:rsidRPr="00CB0E7E" w:rsidRDefault="00E92C2C" w:rsidP="00EA175E">
            <w:pPr>
              <w:jc w:val="center"/>
            </w:pPr>
            <w:r w:rsidRPr="00CB0E7E">
              <w:t>Всего за период реализации По</w:t>
            </w:r>
            <w:r w:rsidRPr="00CB0E7E">
              <w:t>д</w:t>
            </w:r>
            <w:r w:rsidRPr="00CB0E7E">
              <w:t>программы</w:t>
            </w:r>
          </w:p>
        </w:tc>
      </w:tr>
      <w:tr w:rsidR="00E92C2C" w:rsidRPr="004C430D" w:rsidTr="00551F81">
        <w:trPr>
          <w:trHeight w:val="28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2C" w:rsidRPr="004C430D" w:rsidRDefault="00AA33D6" w:rsidP="00EA175E">
            <w:pPr>
              <w:jc w:val="center"/>
            </w:pPr>
            <w:r>
              <w:t>1</w:t>
            </w:r>
            <w:r w:rsidR="00E92C2C"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2C" w:rsidRPr="004C430D" w:rsidRDefault="00E92C2C" w:rsidP="00EA175E">
            <w:pPr>
              <w:jc w:val="center"/>
            </w:pPr>
            <w: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2C" w:rsidRPr="004C430D" w:rsidRDefault="00E92C2C" w:rsidP="00EA175E">
            <w:pPr>
              <w:jc w:val="center"/>
            </w:pPr>
            <w: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2C" w:rsidRPr="004C430D" w:rsidRDefault="00E92C2C" w:rsidP="00EA175E">
            <w:pPr>
              <w:jc w:val="center"/>
            </w:pPr>
            <w:r>
              <w:t>500,0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2C" w:rsidRPr="004C430D" w:rsidRDefault="00E92C2C" w:rsidP="00EA175E">
            <w:pPr>
              <w:jc w:val="center"/>
            </w:pPr>
            <w:r>
              <w:t>500,0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2C2C" w:rsidRPr="004C430D" w:rsidRDefault="00E92C2C" w:rsidP="00AA33D6">
            <w:pPr>
              <w:jc w:val="center"/>
            </w:pPr>
            <w:r>
              <w:t>2</w:t>
            </w:r>
            <w:r w:rsidR="00AA33D6">
              <w:t>1</w:t>
            </w:r>
            <w:r>
              <w:t>00,0</w:t>
            </w:r>
          </w:p>
        </w:tc>
      </w:tr>
      <w:tr w:rsidR="00EA175E" w:rsidRPr="00CB0E7E">
        <w:trPr>
          <w:gridAfter w:val="1"/>
          <w:wAfter w:w="17" w:type="dxa"/>
          <w:trHeight w:val="282"/>
          <w:jc w:val="center"/>
        </w:trPr>
        <w:tc>
          <w:tcPr>
            <w:tcW w:w="9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pStyle w:val="ConsPlusNormal"/>
              <w:tabs>
                <w:tab w:val="left" w:pos="91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</w:tr>
      <w:tr w:rsidR="00EA175E" w:rsidRPr="00CB0E7E" w:rsidTr="0072239A">
        <w:trPr>
          <w:gridAfter w:val="1"/>
          <w:wAfter w:w="17" w:type="dxa"/>
          <w:trHeight w:val="549"/>
          <w:jc w:val="center"/>
        </w:trPr>
        <w:tc>
          <w:tcPr>
            <w:tcW w:w="6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pStyle w:val="ConsPlusNormal"/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индикатора/ непосредственного результата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55498">
            <w:pPr>
              <w:pStyle w:val="ConsPlusNormal"/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5528DB" w:rsidP="00EA175E">
            <w:pPr>
              <w:pStyle w:val="ConsPlusNormal"/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A175E"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A175E" w:rsidRPr="00CB0E7E" w:rsidTr="0072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142"/>
          <w:jc w:val="center"/>
        </w:trPr>
        <w:tc>
          <w:tcPr>
            <w:tcW w:w="6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widowControl w:val="0"/>
              <w:adjustRightInd w:val="0"/>
            </w:pPr>
            <w:r w:rsidRPr="00CB0E7E">
              <w:t>Средняя продолжительность временной утраты труд</w:t>
            </w:r>
            <w:r w:rsidRPr="00CB0E7E">
              <w:t>о</w:t>
            </w:r>
            <w:r w:rsidRPr="00CB0E7E">
              <w:t>способности в расчете на 1 сотрудника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4C430D">
            <w:pPr>
              <w:widowControl w:val="0"/>
              <w:adjustRightInd w:val="0"/>
              <w:jc w:val="center"/>
            </w:pPr>
            <w:r w:rsidRPr="00CB0E7E">
              <w:t>календарные дни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E55498" w:rsidP="004C430D">
            <w:pPr>
              <w:jc w:val="center"/>
            </w:pPr>
            <w:r>
              <w:t>8</w:t>
            </w:r>
          </w:p>
        </w:tc>
      </w:tr>
      <w:tr w:rsidR="00EA175E" w:rsidRPr="00CB0E7E" w:rsidTr="0072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501"/>
          <w:jc w:val="center"/>
        </w:trPr>
        <w:tc>
          <w:tcPr>
            <w:tcW w:w="6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widowControl w:val="0"/>
              <w:adjustRightInd w:val="0"/>
            </w:pPr>
            <w:r w:rsidRPr="00CB0E7E">
              <w:t xml:space="preserve">Уровень укомплектованности </w:t>
            </w:r>
            <w:r w:rsidR="006A18F2">
              <w:t>управления</w:t>
            </w:r>
            <w:r w:rsidRPr="00CB0E7E">
              <w:t xml:space="preserve">  штатными единицами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4C430D">
            <w:pPr>
              <w:jc w:val="center"/>
            </w:pPr>
            <w:r w:rsidRPr="00CB0E7E"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4C430D" w:rsidP="004C430D">
            <w:pPr>
              <w:jc w:val="center"/>
            </w:pPr>
            <w:r>
              <w:t>100</w:t>
            </w:r>
          </w:p>
        </w:tc>
      </w:tr>
      <w:tr w:rsidR="00EA175E" w:rsidRPr="00CB0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112"/>
          <w:jc w:val="center"/>
        </w:trPr>
        <w:tc>
          <w:tcPr>
            <w:tcW w:w="9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C816DC" w:rsidP="00C816DC">
            <w:pPr>
              <w:pStyle w:val="11"/>
              <w:ind w:left="1080"/>
              <w:jc w:val="center"/>
              <w:rPr>
                <w:b/>
              </w:rPr>
            </w:pPr>
            <w:r w:rsidRPr="00CB0E7E">
              <w:t>Н</w:t>
            </w:r>
            <w:r w:rsidR="00EA175E" w:rsidRPr="00CB0E7E">
              <w:t>епосредственные результаты</w:t>
            </w:r>
          </w:p>
        </w:tc>
      </w:tr>
      <w:tr w:rsidR="00EA175E" w:rsidRPr="00CB0E7E" w:rsidTr="0072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306"/>
          <w:jc w:val="center"/>
        </w:trPr>
        <w:tc>
          <w:tcPr>
            <w:tcW w:w="6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widowControl w:val="0"/>
              <w:adjustRightInd w:val="0"/>
            </w:pPr>
            <w:r w:rsidRPr="00CB0E7E">
              <w:t>Наименование непосредственного результата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55498">
            <w:pPr>
              <w:jc w:val="center"/>
            </w:pPr>
            <w:r w:rsidRPr="00CB0E7E">
              <w:t>Ед. изм.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5528DB" w:rsidP="004C430D">
            <w:pPr>
              <w:jc w:val="center"/>
            </w:pPr>
            <w:r>
              <w:t>2020</w:t>
            </w:r>
            <w:r w:rsidR="004C430D">
              <w:t xml:space="preserve"> год</w:t>
            </w:r>
          </w:p>
        </w:tc>
      </w:tr>
      <w:tr w:rsidR="00EA175E" w:rsidRPr="00CB0E7E" w:rsidTr="0072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1086"/>
          <w:jc w:val="center"/>
        </w:trPr>
        <w:tc>
          <w:tcPr>
            <w:tcW w:w="6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jc w:val="both"/>
            </w:pPr>
            <w:r w:rsidRPr="00CB0E7E">
              <w:t>Создание эффективной системы управления реализацией программы, реализация в полном объеме мероприятий программы, достижения ее целей и задач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jc w:val="center"/>
            </w:pPr>
            <w:r w:rsidRPr="00CB0E7E">
              <w:t>%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4C430D" w:rsidP="004C430D">
            <w:pPr>
              <w:jc w:val="center"/>
            </w:pPr>
            <w:r>
              <w:t>100</w:t>
            </w:r>
          </w:p>
        </w:tc>
      </w:tr>
    </w:tbl>
    <w:p w:rsidR="00EA175E" w:rsidRPr="00CB0E7E" w:rsidRDefault="00EA175E" w:rsidP="00EA175E">
      <w:pPr>
        <w:jc w:val="both"/>
      </w:pPr>
    </w:p>
    <w:p w:rsidR="00EA175E" w:rsidRPr="00CB0E7E" w:rsidRDefault="00EA175E" w:rsidP="00EA175E">
      <w:pPr>
        <w:ind w:firstLine="708"/>
        <w:jc w:val="both"/>
      </w:pPr>
      <w:r w:rsidRPr="00CB0E7E">
        <w:t>Основное мероприятие Подпрограммы представлено в таблице 5 к настоящей Пр</w:t>
      </w:r>
      <w:r w:rsidRPr="00CB0E7E">
        <w:t>о</w:t>
      </w:r>
      <w:r w:rsidRPr="00CB0E7E">
        <w:t>грамме.</w:t>
      </w:r>
    </w:p>
    <w:p w:rsidR="00EA175E" w:rsidRPr="00CB0E7E" w:rsidRDefault="00EA175E" w:rsidP="00EA175E">
      <w:pPr>
        <w:jc w:val="right"/>
      </w:pPr>
    </w:p>
    <w:p w:rsidR="00EA175E" w:rsidRPr="00CB0E7E" w:rsidRDefault="00EA175E" w:rsidP="00EA175E">
      <w:pPr>
        <w:jc w:val="right"/>
      </w:pPr>
      <w:r w:rsidRPr="00CB0E7E">
        <w:lastRenderedPageBreak/>
        <w:t>Таблица 5.</w:t>
      </w:r>
    </w:p>
    <w:tbl>
      <w:tblPr>
        <w:tblW w:w="9606" w:type="dxa"/>
        <w:tblLayout w:type="fixed"/>
        <w:tblLook w:val="00A0"/>
      </w:tblPr>
      <w:tblGrid>
        <w:gridCol w:w="1277"/>
        <w:gridCol w:w="1559"/>
        <w:gridCol w:w="851"/>
        <w:gridCol w:w="850"/>
        <w:gridCol w:w="2835"/>
        <w:gridCol w:w="2234"/>
      </w:tblGrid>
      <w:tr w:rsidR="00EA175E" w:rsidRPr="00CB0E7E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autoSpaceDE/>
              <w:autoSpaceDN/>
              <w:jc w:val="center"/>
              <w:rPr>
                <w:color w:val="000000"/>
              </w:rPr>
            </w:pPr>
            <w:r w:rsidRPr="00CB0E7E">
              <w:rPr>
                <w:color w:val="000000"/>
              </w:rPr>
              <w:t>Наимен</w:t>
            </w:r>
            <w:r w:rsidRPr="00CB0E7E">
              <w:rPr>
                <w:color w:val="000000"/>
              </w:rPr>
              <w:t>о</w:t>
            </w:r>
            <w:r w:rsidRPr="00CB0E7E">
              <w:rPr>
                <w:color w:val="000000"/>
              </w:rPr>
              <w:t>вание м</w:t>
            </w:r>
            <w:r w:rsidRPr="00CB0E7E">
              <w:rPr>
                <w:color w:val="000000"/>
              </w:rPr>
              <w:t>е</w:t>
            </w:r>
            <w:r w:rsidRPr="00CB0E7E">
              <w:rPr>
                <w:color w:val="000000"/>
              </w:rPr>
              <w:t>ропри</w:t>
            </w:r>
            <w:r w:rsidRPr="00CB0E7E">
              <w:rPr>
                <w:color w:val="000000"/>
              </w:rPr>
              <w:t>я</w:t>
            </w:r>
            <w:r w:rsidRPr="00CB0E7E">
              <w:rPr>
                <w:color w:val="000000"/>
              </w:rPr>
              <w:t>тия по</w:t>
            </w:r>
            <w:r w:rsidRPr="00CB0E7E">
              <w:rPr>
                <w:color w:val="000000"/>
              </w:rPr>
              <w:t>д</w:t>
            </w:r>
            <w:r w:rsidRPr="00CB0E7E">
              <w:rPr>
                <w:color w:val="000000"/>
              </w:rPr>
              <w:t>програ</w:t>
            </w:r>
            <w:r w:rsidRPr="00CB0E7E">
              <w:rPr>
                <w:color w:val="000000"/>
              </w:rPr>
              <w:t>м</w:t>
            </w:r>
            <w:r w:rsidRPr="00CB0E7E">
              <w:rPr>
                <w:color w:val="000000"/>
              </w:rPr>
              <w:t>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autoSpaceDE/>
              <w:autoSpaceDN/>
              <w:jc w:val="center"/>
              <w:rPr>
                <w:color w:val="000000"/>
              </w:rPr>
            </w:pPr>
            <w:r w:rsidRPr="00CB0E7E">
              <w:rPr>
                <w:color w:val="000000"/>
              </w:rPr>
              <w:t>Ответстве</w:t>
            </w:r>
            <w:r w:rsidRPr="00CB0E7E">
              <w:rPr>
                <w:color w:val="000000"/>
              </w:rPr>
              <w:t>н</w:t>
            </w:r>
            <w:r w:rsidRPr="00CB0E7E">
              <w:rPr>
                <w:color w:val="000000"/>
              </w:rPr>
              <w:t>ный за и</w:t>
            </w:r>
            <w:r w:rsidRPr="00CB0E7E">
              <w:rPr>
                <w:color w:val="000000"/>
              </w:rPr>
              <w:t>с</w:t>
            </w:r>
            <w:r w:rsidRPr="00CB0E7E">
              <w:rPr>
                <w:color w:val="000000"/>
              </w:rPr>
              <w:t>полнение мероприятия подпр</w:t>
            </w:r>
            <w:r w:rsidRPr="00CB0E7E">
              <w:rPr>
                <w:color w:val="000000"/>
              </w:rPr>
              <w:t>о</w:t>
            </w:r>
            <w:r w:rsidRPr="00CB0E7E">
              <w:rPr>
                <w:color w:val="000000"/>
              </w:rPr>
              <w:t xml:space="preserve">граммы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autoSpaceDE/>
              <w:autoSpaceDN/>
              <w:jc w:val="center"/>
              <w:rPr>
                <w:color w:val="000000"/>
              </w:rPr>
            </w:pPr>
            <w:r w:rsidRPr="00CB0E7E">
              <w:rPr>
                <w:color w:val="000000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autoSpaceDE/>
              <w:autoSpaceDN/>
              <w:rPr>
                <w:color w:val="000000"/>
              </w:rPr>
            </w:pPr>
            <w:r w:rsidRPr="00CB0E7E">
              <w:rPr>
                <w:color w:val="000000"/>
              </w:rPr>
              <w:t>Ожидаемый непосредс</w:t>
            </w:r>
            <w:r w:rsidRPr="00CB0E7E">
              <w:rPr>
                <w:color w:val="000000"/>
              </w:rPr>
              <w:t>т</w:t>
            </w:r>
            <w:r w:rsidRPr="00CB0E7E">
              <w:rPr>
                <w:color w:val="000000"/>
              </w:rPr>
              <w:t>венный результат (кра</w:t>
            </w:r>
            <w:r w:rsidRPr="00CB0E7E">
              <w:rPr>
                <w:color w:val="000000"/>
              </w:rPr>
              <w:t>т</w:t>
            </w:r>
            <w:r w:rsidRPr="00CB0E7E">
              <w:rPr>
                <w:color w:val="000000"/>
              </w:rPr>
              <w:t>кое описание)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75E" w:rsidRPr="00CB0E7E" w:rsidRDefault="00EA175E" w:rsidP="00EA175E">
            <w:pPr>
              <w:autoSpaceDE/>
              <w:autoSpaceDN/>
              <w:rPr>
                <w:color w:val="000000"/>
              </w:rPr>
            </w:pPr>
            <w:r w:rsidRPr="00CB0E7E">
              <w:rPr>
                <w:color w:val="000000"/>
              </w:rPr>
              <w:t>Последствия н</w:t>
            </w:r>
            <w:r w:rsidRPr="00CB0E7E">
              <w:rPr>
                <w:color w:val="000000"/>
              </w:rPr>
              <w:t>е</w:t>
            </w:r>
            <w:r w:rsidRPr="00CB0E7E">
              <w:rPr>
                <w:color w:val="000000"/>
              </w:rPr>
              <w:t>реализации осно</w:t>
            </w:r>
            <w:r w:rsidRPr="00CB0E7E">
              <w:rPr>
                <w:color w:val="000000"/>
              </w:rPr>
              <w:t>в</w:t>
            </w:r>
            <w:r w:rsidRPr="00CB0E7E">
              <w:rPr>
                <w:color w:val="000000"/>
              </w:rPr>
              <w:t>ного мероприятия, мероприятия по</w:t>
            </w:r>
            <w:r w:rsidRPr="00CB0E7E">
              <w:rPr>
                <w:color w:val="000000"/>
              </w:rPr>
              <w:t>д</w:t>
            </w:r>
            <w:r w:rsidRPr="00CB0E7E">
              <w:rPr>
                <w:color w:val="000000"/>
              </w:rPr>
              <w:t>программы</w:t>
            </w:r>
          </w:p>
        </w:tc>
      </w:tr>
      <w:tr w:rsidR="00EA175E" w:rsidRPr="00CB0E7E">
        <w:trPr>
          <w:trHeight w:val="1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5E" w:rsidRPr="00CB0E7E" w:rsidRDefault="00EA175E" w:rsidP="00EA175E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5E" w:rsidRPr="00CB0E7E" w:rsidRDefault="00EA175E" w:rsidP="00EA175E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autoSpaceDE/>
              <w:autoSpaceDN/>
              <w:jc w:val="both"/>
              <w:rPr>
                <w:color w:val="000000"/>
              </w:rPr>
            </w:pPr>
            <w:r w:rsidRPr="00CB0E7E">
              <w:rPr>
                <w:color w:val="000000"/>
              </w:rPr>
              <w:t>нач</w:t>
            </w:r>
            <w:r w:rsidRPr="00CB0E7E">
              <w:rPr>
                <w:color w:val="000000"/>
              </w:rPr>
              <w:t>а</w:t>
            </w:r>
            <w:r w:rsidRPr="00CB0E7E">
              <w:rPr>
                <w:color w:val="000000"/>
              </w:rPr>
              <w:t>ла   ре</w:t>
            </w:r>
            <w:r w:rsidRPr="00CB0E7E">
              <w:rPr>
                <w:color w:val="000000"/>
              </w:rPr>
              <w:t>а</w:t>
            </w:r>
            <w:r w:rsidRPr="00CB0E7E">
              <w:rPr>
                <w:color w:val="000000"/>
              </w:rPr>
              <w:t>лиз</w:t>
            </w:r>
            <w:r w:rsidRPr="00CB0E7E">
              <w:rPr>
                <w:color w:val="000000"/>
              </w:rPr>
              <w:t>а</w:t>
            </w:r>
            <w:r w:rsidRPr="00CB0E7E">
              <w:rPr>
                <w:color w:val="000000"/>
              </w:rPr>
              <w:t>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autoSpaceDE/>
              <w:autoSpaceDN/>
              <w:jc w:val="both"/>
              <w:rPr>
                <w:color w:val="000000"/>
              </w:rPr>
            </w:pPr>
            <w:r w:rsidRPr="00CB0E7E">
              <w:rPr>
                <w:color w:val="000000"/>
              </w:rPr>
              <w:t>око</w:t>
            </w:r>
            <w:r w:rsidRPr="00CB0E7E">
              <w:rPr>
                <w:color w:val="000000"/>
              </w:rPr>
              <w:t>н</w:t>
            </w:r>
            <w:r w:rsidRPr="00CB0E7E">
              <w:rPr>
                <w:color w:val="000000"/>
              </w:rPr>
              <w:t>чания ре</w:t>
            </w:r>
            <w:r w:rsidRPr="00CB0E7E">
              <w:rPr>
                <w:color w:val="000000"/>
              </w:rPr>
              <w:t>а</w:t>
            </w:r>
            <w:r w:rsidRPr="00CB0E7E">
              <w:rPr>
                <w:color w:val="000000"/>
              </w:rPr>
              <w:t>лиз</w:t>
            </w:r>
            <w:r w:rsidRPr="00CB0E7E">
              <w:rPr>
                <w:color w:val="000000"/>
              </w:rPr>
              <w:t>а</w:t>
            </w:r>
            <w:r w:rsidRPr="00CB0E7E">
              <w:rPr>
                <w:color w:val="000000"/>
              </w:rPr>
              <w:t>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5E" w:rsidRPr="00CB0E7E" w:rsidRDefault="00EA175E" w:rsidP="00EA175E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75E" w:rsidRPr="00CB0E7E" w:rsidRDefault="00EA175E" w:rsidP="00EA175E">
            <w:pPr>
              <w:autoSpaceDE/>
              <w:autoSpaceDN/>
              <w:rPr>
                <w:color w:val="000000"/>
              </w:rPr>
            </w:pPr>
          </w:p>
        </w:tc>
      </w:tr>
      <w:tr w:rsidR="00EA175E" w:rsidRPr="00CB0E7E">
        <w:trPr>
          <w:trHeight w:val="18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autoSpaceDE/>
              <w:autoSpaceDN/>
              <w:jc w:val="center"/>
              <w:rPr>
                <w:color w:val="000000"/>
              </w:rPr>
            </w:pPr>
            <w:r w:rsidRPr="00CB0E7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autoSpaceDE/>
              <w:autoSpaceDN/>
              <w:jc w:val="center"/>
              <w:rPr>
                <w:color w:val="000000"/>
              </w:rPr>
            </w:pPr>
            <w:r w:rsidRPr="00CB0E7E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autoSpaceDE/>
              <w:autoSpaceDN/>
              <w:jc w:val="center"/>
              <w:rPr>
                <w:color w:val="000000"/>
              </w:rPr>
            </w:pPr>
            <w:r w:rsidRPr="00CB0E7E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autoSpaceDE/>
              <w:autoSpaceDN/>
              <w:jc w:val="center"/>
              <w:rPr>
                <w:color w:val="000000"/>
              </w:rPr>
            </w:pPr>
            <w:r w:rsidRPr="00CB0E7E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autoSpaceDE/>
              <w:autoSpaceDN/>
              <w:jc w:val="center"/>
              <w:rPr>
                <w:color w:val="000000"/>
              </w:rPr>
            </w:pPr>
            <w:r w:rsidRPr="00CB0E7E">
              <w:rPr>
                <w:color w:val="000000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autoSpaceDE/>
              <w:autoSpaceDN/>
              <w:jc w:val="center"/>
              <w:rPr>
                <w:color w:val="000000"/>
              </w:rPr>
            </w:pPr>
            <w:r w:rsidRPr="00CB0E7E">
              <w:rPr>
                <w:color w:val="000000"/>
              </w:rPr>
              <w:t>6</w:t>
            </w:r>
          </w:p>
        </w:tc>
      </w:tr>
      <w:tr w:rsidR="00EA175E" w:rsidRPr="00CB0E7E">
        <w:trPr>
          <w:trHeight w:val="16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175E" w:rsidRPr="00CB0E7E" w:rsidRDefault="00EA175E" w:rsidP="00EA175E">
            <w:pPr>
              <w:rPr>
                <w:color w:val="000000"/>
              </w:rPr>
            </w:pPr>
            <w:r w:rsidRPr="00CB0E7E">
              <w:rPr>
                <w:color w:val="000000"/>
              </w:rPr>
              <w:t>Программа «</w:t>
            </w:r>
            <w:r w:rsidR="005528DB">
              <w:rPr>
                <w:color w:val="000000"/>
              </w:rPr>
              <w:t>Развитие</w:t>
            </w:r>
            <w:r w:rsidRPr="00CB0E7E">
              <w:rPr>
                <w:color w:val="000000"/>
              </w:rPr>
              <w:t xml:space="preserve"> малого и среднего предпринимательства в </w:t>
            </w:r>
            <w:r w:rsidR="005528DB">
              <w:rPr>
                <w:color w:val="000000"/>
              </w:rPr>
              <w:t>Починковском</w:t>
            </w:r>
            <w:r w:rsidRPr="00CB0E7E">
              <w:rPr>
                <w:color w:val="000000"/>
              </w:rPr>
              <w:t xml:space="preserve"> муниц</w:t>
            </w:r>
            <w:r w:rsidRPr="00CB0E7E">
              <w:rPr>
                <w:color w:val="000000"/>
              </w:rPr>
              <w:t>и</w:t>
            </w:r>
            <w:r w:rsidR="007F340C">
              <w:rPr>
                <w:color w:val="000000"/>
              </w:rPr>
              <w:t>пальном районе</w:t>
            </w:r>
            <w:r w:rsidRPr="00CB0E7E">
              <w:rPr>
                <w:color w:val="000000"/>
              </w:rPr>
              <w:t>»</w:t>
            </w:r>
          </w:p>
        </w:tc>
      </w:tr>
      <w:tr w:rsidR="00EA175E" w:rsidRPr="00CB0E7E" w:rsidTr="007F340C">
        <w:trPr>
          <w:trHeight w:val="38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175E" w:rsidRDefault="00EA175E" w:rsidP="00EA175E">
            <w:pPr>
              <w:rPr>
                <w:color w:val="000000"/>
              </w:rPr>
            </w:pPr>
            <w:r w:rsidRPr="00CB0E7E">
              <w:rPr>
                <w:color w:val="000000"/>
              </w:rPr>
              <w:t>Подпрограмма   «Обеспечение реализации муниципальной программы»</w:t>
            </w:r>
          </w:p>
          <w:p w:rsidR="00896FCF" w:rsidRPr="00CB0E7E" w:rsidRDefault="00896FCF" w:rsidP="00EA175E">
            <w:pPr>
              <w:rPr>
                <w:color w:val="000000"/>
              </w:rPr>
            </w:pPr>
          </w:p>
        </w:tc>
      </w:tr>
      <w:tr w:rsidR="00EA175E" w:rsidRPr="00CB0E7E">
        <w:trPr>
          <w:trHeight w:val="25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833080">
            <w:pPr>
              <w:autoSpaceDE/>
              <w:autoSpaceDN/>
            </w:pPr>
            <w:r w:rsidRPr="00CB0E7E">
              <w:t>Мер</w:t>
            </w:r>
            <w:r w:rsidRPr="00CB0E7E">
              <w:t>о</w:t>
            </w:r>
            <w:r w:rsidRPr="00CB0E7E">
              <w:t xml:space="preserve">приятие. </w:t>
            </w:r>
            <w:r w:rsidR="00833080">
              <w:t>Обесп</w:t>
            </w:r>
            <w:r w:rsidR="00833080">
              <w:t>е</w:t>
            </w:r>
            <w:r w:rsidR="00833080">
              <w:t>чение реализ</w:t>
            </w:r>
            <w:r w:rsidR="00833080">
              <w:t>а</w:t>
            </w:r>
            <w:r w:rsidR="00833080">
              <w:t>ции м</w:t>
            </w:r>
            <w:r w:rsidR="00833080">
              <w:t>у</w:t>
            </w:r>
            <w:r w:rsidR="00833080">
              <w:t>ниц</w:t>
            </w:r>
            <w:r w:rsidR="00833080">
              <w:t>и</w:t>
            </w:r>
            <w:r w:rsidR="00833080">
              <w:t>пальной програ</w:t>
            </w:r>
            <w:r w:rsidR="00833080">
              <w:t>м</w:t>
            </w:r>
            <w:r w:rsidR="00833080">
              <w:t>мы</w:t>
            </w:r>
            <w:r w:rsidRPr="00CB0E7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5E" w:rsidRPr="00CB0E7E" w:rsidRDefault="005528DB" w:rsidP="00EA175E">
            <w:pPr>
              <w:autoSpaceDE/>
              <w:autoSpaceDN/>
            </w:pPr>
            <w:r>
              <w:t>Управлен</w:t>
            </w:r>
            <w:r>
              <w:t>и</w:t>
            </w:r>
            <w:r>
              <w:t>ие эконом</w:t>
            </w:r>
            <w:r>
              <w:t>и</w:t>
            </w:r>
            <w:r>
              <w:t>ки и прогн</w:t>
            </w:r>
            <w:r>
              <w:t>о</w:t>
            </w:r>
            <w:r>
              <w:t>зирования</w:t>
            </w:r>
            <w:r w:rsidR="00EA175E" w:rsidRPr="00CB0E7E">
              <w:t xml:space="preserve"> администр</w:t>
            </w:r>
            <w:r w:rsidR="00EA175E" w:rsidRPr="00CB0E7E">
              <w:t>а</w:t>
            </w:r>
            <w:r w:rsidR="00EA175E" w:rsidRPr="00CB0E7E">
              <w:t xml:space="preserve">ции </w:t>
            </w:r>
            <w:r>
              <w:t>Почи</w:t>
            </w:r>
            <w:r>
              <w:t>н</w:t>
            </w:r>
            <w:r>
              <w:t>ковского</w:t>
            </w:r>
            <w:r w:rsidR="00EA175E" w:rsidRPr="00CB0E7E">
              <w:t xml:space="preserve"> муниц</w:t>
            </w:r>
            <w:r w:rsidR="00EA175E" w:rsidRPr="00CB0E7E">
              <w:t>и</w:t>
            </w:r>
            <w:r w:rsidR="00EA175E" w:rsidRPr="00CB0E7E">
              <w:t xml:space="preserve">пального района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5E" w:rsidRPr="00CB0E7E" w:rsidRDefault="005528DB" w:rsidP="00EA175E">
            <w:pPr>
              <w:autoSpaceDE/>
              <w:autoSpaceDN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5E" w:rsidRPr="00CB0E7E" w:rsidRDefault="005528DB" w:rsidP="00EA175E">
            <w:pPr>
              <w:autoSpaceDE/>
              <w:autoSpaceDN/>
              <w:jc w:val="center"/>
            </w:pPr>
            <w: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C816DC">
            <w:pPr>
              <w:autoSpaceDE/>
              <w:autoSpaceDN/>
            </w:pPr>
            <w:r w:rsidRPr="00CB0E7E">
              <w:t>Создание эффективной системы управления реализацией программы, реализация в полном объеме мероприятий программы, достижения ее целей и задач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5E" w:rsidRPr="00CB0E7E" w:rsidRDefault="00EA175E" w:rsidP="00EA175E">
            <w:pPr>
              <w:autoSpaceDE/>
              <w:autoSpaceDN/>
            </w:pPr>
            <w:r w:rsidRPr="00CB0E7E">
              <w:t>Отсутствие эффе</w:t>
            </w:r>
            <w:r w:rsidRPr="00CB0E7E">
              <w:t>к</w:t>
            </w:r>
            <w:r w:rsidRPr="00CB0E7E">
              <w:t>тивной системы управления реал</w:t>
            </w:r>
            <w:r w:rsidRPr="00CB0E7E">
              <w:t>и</w:t>
            </w:r>
            <w:r w:rsidRPr="00CB0E7E">
              <w:t>зацией программы, реализация не в полном объеме м</w:t>
            </w:r>
            <w:r w:rsidRPr="00CB0E7E">
              <w:t>е</w:t>
            </w:r>
            <w:r w:rsidRPr="00CB0E7E">
              <w:t>роприятий пр</w:t>
            </w:r>
            <w:r w:rsidRPr="00CB0E7E">
              <w:t>о</w:t>
            </w:r>
            <w:r w:rsidRPr="00CB0E7E">
              <w:t>граммы, недост</w:t>
            </w:r>
            <w:r w:rsidRPr="00CB0E7E">
              <w:t>и</w:t>
            </w:r>
            <w:r w:rsidRPr="00CB0E7E">
              <w:t>жение ее целей и задач</w:t>
            </w:r>
          </w:p>
        </w:tc>
      </w:tr>
    </w:tbl>
    <w:p w:rsidR="00EA175E" w:rsidRPr="00CB0E7E" w:rsidRDefault="00EA175E" w:rsidP="00EA175E"/>
    <w:p w:rsidR="00EA175E" w:rsidRPr="00CB0E7E" w:rsidRDefault="00FE5F6C" w:rsidP="00EA175E">
      <w:pPr>
        <w:ind w:firstLine="360"/>
        <w:jc w:val="both"/>
      </w:pPr>
      <w:r>
        <w:t xml:space="preserve">       </w:t>
      </w:r>
      <w:r w:rsidR="00EA175E" w:rsidRPr="00CB0E7E">
        <w:t xml:space="preserve">Расходы на обеспечение создания условий для реализации Программы в целях их основания представлены в таблице 6, и аналитически распределены администрацией </w:t>
      </w:r>
      <w:r w:rsidR="007F340C">
        <w:t>П</w:t>
      </w:r>
      <w:r w:rsidR="007F340C">
        <w:t>о</w:t>
      </w:r>
      <w:r w:rsidR="007F340C">
        <w:t>чинковского</w:t>
      </w:r>
      <w:r w:rsidR="00EA175E" w:rsidRPr="00CB0E7E">
        <w:t xml:space="preserve"> муниципального района Нижегородской области.</w:t>
      </w:r>
    </w:p>
    <w:p w:rsidR="00EA175E" w:rsidRPr="00CB0E7E" w:rsidRDefault="00EA175E" w:rsidP="009B4865">
      <w:pPr>
        <w:ind w:firstLine="709"/>
        <w:jc w:val="both"/>
      </w:pPr>
      <w:r w:rsidRPr="00CB0E7E">
        <w:t xml:space="preserve"> Финансирование реализации </w:t>
      </w:r>
      <w:r w:rsidR="00037084">
        <w:t>П</w:t>
      </w:r>
      <w:r w:rsidRPr="00CB0E7E">
        <w:t>рограммы осуществляется в рамках текущего ф</w:t>
      </w:r>
      <w:r w:rsidRPr="00CB0E7E">
        <w:t>и</w:t>
      </w:r>
      <w:r w:rsidRPr="00CB0E7E">
        <w:t>нансирования деятельности аппарата управления.</w:t>
      </w:r>
    </w:p>
    <w:p w:rsidR="00A10364" w:rsidRPr="00CB0E7E" w:rsidRDefault="00A10364" w:rsidP="00EA175E">
      <w:pPr>
        <w:adjustRightInd w:val="0"/>
      </w:pPr>
    </w:p>
    <w:p w:rsidR="00EA175E" w:rsidRPr="00CB0E7E" w:rsidRDefault="00EA175E" w:rsidP="00EA175E">
      <w:pPr>
        <w:adjustRightInd w:val="0"/>
        <w:ind w:firstLine="708"/>
        <w:jc w:val="right"/>
      </w:pPr>
      <w:r w:rsidRPr="00CB0E7E">
        <w:t>Таблица 6.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1277"/>
        <w:gridCol w:w="2023"/>
        <w:gridCol w:w="540"/>
        <w:gridCol w:w="720"/>
        <w:gridCol w:w="1080"/>
        <w:gridCol w:w="540"/>
        <w:gridCol w:w="720"/>
        <w:gridCol w:w="720"/>
        <w:gridCol w:w="720"/>
        <w:gridCol w:w="720"/>
        <w:gridCol w:w="720"/>
      </w:tblGrid>
      <w:tr w:rsidR="00EA175E" w:rsidRPr="00CB0E7E" w:rsidTr="00B84B90">
        <w:trPr>
          <w:trHeight w:val="1007"/>
        </w:trPr>
        <w:tc>
          <w:tcPr>
            <w:tcW w:w="1277" w:type="dxa"/>
          </w:tcPr>
          <w:p w:rsidR="00EA175E" w:rsidRPr="00CB0E7E" w:rsidRDefault="00EA175E" w:rsidP="00EA175E">
            <w:pPr>
              <w:pStyle w:val="af3"/>
              <w:jc w:val="center"/>
            </w:pPr>
            <w:r w:rsidRPr="00CB0E7E">
              <w:t>Статус</w:t>
            </w:r>
          </w:p>
        </w:tc>
        <w:tc>
          <w:tcPr>
            <w:tcW w:w="2023" w:type="dxa"/>
          </w:tcPr>
          <w:p w:rsidR="00EA175E" w:rsidRPr="00CB0E7E" w:rsidRDefault="00EA175E" w:rsidP="00EA175E">
            <w:pPr>
              <w:pStyle w:val="af3"/>
              <w:jc w:val="center"/>
            </w:pPr>
            <w:r w:rsidRPr="00CB0E7E">
              <w:t xml:space="preserve">Наименование муниципальной Программы, </w:t>
            </w:r>
          </w:p>
        </w:tc>
        <w:tc>
          <w:tcPr>
            <w:tcW w:w="2880" w:type="dxa"/>
            <w:gridSpan w:val="4"/>
          </w:tcPr>
          <w:p w:rsidR="00EA175E" w:rsidRPr="00CB0E7E" w:rsidRDefault="00EA175E" w:rsidP="00EA175E">
            <w:pPr>
              <w:pStyle w:val="af3"/>
              <w:jc w:val="center"/>
            </w:pPr>
            <w:r w:rsidRPr="00CB0E7E">
              <w:t xml:space="preserve">Код бюджетной </w:t>
            </w:r>
          </w:p>
          <w:p w:rsidR="00EA175E" w:rsidRPr="00CB0E7E" w:rsidRDefault="00EA175E" w:rsidP="00EA175E">
            <w:pPr>
              <w:pStyle w:val="af3"/>
              <w:jc w:val="center"/>
            </w:pPr>
            <w:r w:rsidRPr="00CB0E7E">
              <w:t>классификации</w:t>
            </w:r>
          </w:p>
        </w:tc>
        <w:tc>
          <w:tcPr>
            <w:tcW w:w="3600" w:type="dxa"/>
            <w:gridSpan w:val="5"/>
          </w:tcPr>
          <w:p w:rsidR="00EA175E" w:rsidRPr="00CB0E7E" w:rsidRDefault="00EA175E" w:rsidP="00EA175E">
            <w:pPr>
              <w:pStyle w:val="af3"/>
              <w:jc w:val="center"/>
            </w:pPr>
            <w:r w:rsidRPr="00CB0E7E">
              <w:t>Расходы (тыс. руб.), годы</w:t>
            </w:r>
          </w:p>
        </w:tc>
      </w:tr>
      <w:tr w:rsidR="00037084" w:rsidRPr="00CB0E7E" w:rsidTr="00B84B90">
        <w:trPr>
          <w:trHeight w:val="139"/>
        </w:trPr>
        <w:tc>
          <w:tcPr>
            <w:tcW w:w="1277" w:type="dxa"/>
          </w:tcPr>
          <w:p w:rsidR="00037084" w:rsidRPr="00CB0E7E" w:rsidRDefault="00037084" w:rsidP="00EA175E">
            <w:pPr>
              <w:pStyle w:val="af3"/>
            </w:pPr>
          </w:p>
        </w:tc>
        <w:tc>
          <w:tcPr>
            <w:tcW w:w="2023" w:type="dxa"/>
          </w:tcPr>
          <w:p w:rsidR="00037084" w:rsidRPr="00CB0E7E" w:rsidRDefault="00037084" w:rsidP="00EA175E">
            <w:pPr>
              <w:pStyle w:val="af3"/>
            </w:pPr>
          </w:p>
        </w:tc>
        <w:tc>
          <w:tcPr>
            <w:tcW w:w="540" w:type="dxa"/>
          </w:tcPr>
          <w:p w:rsidR="00037084" w:rsidRPr="00CB0E7E" w:rsidRDefault="006A18F2" w:rsidP="00EA175E">
            <w:pPr>
              <w:pStyle w:val="af3"/>
              <w:jc w:val="center"/>
            </w:pPr>
            <w:r>
              <w:t>КВСР</w:t>
            </w:r>
          </w:p>
        </w:tc>
        <w:tc>
          <w:tcPr>
            <w:tcW w:w="720" w:type="dxa"/>
          </w:tcPr>
          <w:p w:rsidR="00037084" w:rsidRPr="00CB0E7E" w:rsidRDefault="006A18F2" w:rsidP="00EA175E">
            <w:pPr>
              <w:pStyle w:val="af3"/>
              <w:jc w:val="center"/>
            </w:pPr>
            <w:r>
              <w:t>КФСР</w:t>
            </w:r>
          </w:p>
        </w:tc>
        <w:tc>
          <w:tcPr>
            <w:tcW w:w="1080" w:type="dxa"/>
          </w:tcPr>
          <w:p w:rsidR="00037084" w:rsidRPr="00CB0E7E" w:rsidRDefault="006A18F2" w:rsidP="00EA175E">
            <w:pPr>
              <w:pStyle w:val="af3"/>
              <w:jc w:val="center"/>
            </w:pPr>
            <w:r>
              <w:t>К</w:t>
            </w:r>
            <w:r w:rsidR="00037084" w:rsidRPr="00CB0E7E">
              <w:t xml:space="preserve">ЦСР </w:t>
            </w:r>
          </w:p>
        </w:tc>
        <w:tc>
          <w:tcPr>
            <w:tcW w:w="540" w:type="dxa"/>
          </w:tcPr>
          <w:p w:rsidR="00037084" w:rsidRPr="00CB0E7E" w:rsidRDefault="006A18F2" w:rsidP="00EA175E">
            <w:pPr>
              <w:pStyle w:val="af3"/>
              <w:jc w:val="center"/>
            </w:pPr>
            <w:r>
              <w:t>К</w:t>
            </w:r>
            <w:r w:rsidR="00037084" w:rsidRPr="00CB0E7E">
              <w:t xml:space="preserve">ВР </w:t>
            </w:r>
          </w:p>
        </w:tc>
        <w:tc>
          <w:tcPr>
            <w:tcW w:w="720" w:type="dxa"/>
            <w:shd w:val="clear" w:color="auto" w:fill="auto"/>
          </w:tcPr>
          <w:p w:rsidR="00037084" w:rsidRPr="00CB0E7E" w:rsidRDefault="00037084" w:rsidP="00EA175E">
            <w:pPr>
              <w:pStyle w:val="af3"/>
              <w:jc w:val="center"/>
            </w:pPr>
            <w:r>
              <w:t>2016</w:t>
            </w:r>
            <w:r w:rsidRPr="00CB0E7E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037084" w:rsidRPr="00CB0E7E" w:rsidRDefault="00037084" w:rsidP="00EA175E">
            <w:pPr>
              <w:pStyle w:val="af3"/>
              <w:jc w:val="center"/>
            </w:pPr>
            <w:r>
              <w:t>2017</w:t>
            </w:r>
          </w:p>
        </w:tc>
        <w:tc>
          <w:tcPr>
            <w:tcW w:w="720" w:type="dxa"/>
            <w:shd w:val="clear" w:color="auto" w:fill="auto"/>
          </w:tcPr>
          <w:p w:rsidR="00037084" w:rsidRPr="00CB0E7E" w:rsidRDefault="00037084" w:rsidP="00EA175E">
            <w:pPr>
              <w:pStyle w:val="af3"/>
              <w:jc w:val="center"/>
            </w:pPr>
            <w:r>
              <w:t>2018</w:t>
            </w:r>
          </w:p>
        </w:tc>
        <w:tc>
          <w:tcPr>
            <w:tcW w:w="720" w:type="dxa"/>
          </w:tcPr>
          <w:p w:rsidR="00037084" w:rsidRPr="00CB0E7E" w:rsidRDefault="00037084" w:rsidP="00EA175E">
            <w:pPr>
              <w:pStyle w:val="af3"/>
              <w:jc w:val="center"/>
            </w:pPr>
            <w:r>
              <w:t>2019</w:t>
            </w:r>
          </w:p>
        </w:tc>
        <w:tc>
          <w:tcPr>
            <w:tcW w:w="720" w:type="dxa"/>
          </w:tcPr>
          <w:p w:rsidR="00037084" w:rsidRPr="00CB0E7E" w:rsidRDefault="00037084" w:rsidP="00037084">
            <w:pPr>
              <w:pStyle w:val="af3"/>
            </w:pPr>
            <w:r>
              <w:t>2020</w:t>
            </w:r>
          </w:p>
        </w:tc>
      </w:tr>
      <w:tr w:rsidR="00037084" w:rsidRPr="00CB0E7E" w:rsidTr="00B84B90">
        <w:trPr>
          <w:trHeight w:val="384"/>
        </w:trPr>
        <w:tc>
          <w:tcPr>
            <w:tcW w:w="1277" w:type="dxa"/>
          </w:tcPr>
          <w:p w:rsidR="00037084" w:rsidRPr="00CB0E7E" w:rsidRDefault="00037084" w:rsidP="00EA175E">
            <w:pPr>
              <w:pStyle w:val="af3"/>
              <w:jc w:val="center"/>
            </w:pPr>
            <w:r w:rsidRPr="00CB0E7E">
              <w:t xml:space="preserve">1 </w:t>
            </w:r>
          </w:p>
        </w:tc>
        <w:tc>
          <w:tcPr>
            <w:tcW w:w="2023" w:type="dxa"/>
          </w:tcPr>
          <w:p w:rsidR="00037084" w:rsidRPr="00CB0E7E" w:rsidRDefault="00037084" w:rsidP="00EA175E">
            <w:pPr>
              <w:pStyle w:val="af3"/>
              <w:jc w:val="center"/>
            </w:pPr>
            <w:r w:rsidRPr="00CB0E7E">
              <w:t xml:space="preserve">2 </w:t>
            </w:r>
          </w:p>
        </w:tc>
        <w:tc>
          <w:tcPr>
            <w:tcW w:w="540" w:type="dxa"/>
          </w:tcPr>
          <w:p w:rsidR="00037084" w:rsidRPr="00CB0E7E" w:rsidRDefault="00037084" w:rsidP="00EA175E">
            <w:pPr>
              <w:pStyle w:val="af3"/>
              <w:jc w:val="center"/>
            </w:pPr>
            <w:r w:rsidRPr="00CB0E7E">
              <w:t xml:space="preserve">3 </w:t>
            </w:r>
          </w:p>
        </w:tc>
        <w:tc>
          <w:tcPr>
            <w:tcW w:w="720" w:type="dxa"/>
          </w:tcPr>
          <w:p w:rsidR="00037084" w:rsidRPr="00CB0E7E" w:rsidRDefault="00037084" w:rsidP="00EA175E">
            <w:pPr>
              <w:pStyle w:val="af3"/>
              <w:jc w:val="center"/>
            </w:pPr>
            <w:r w:rsidRPr="00CB0E7E">
              <w:t xml:space="preserve">4 </w:t>
            </w:r>
          </w:p>
        </w:tc>
        <w:tc>
          <w:tcPr>
            <w:tcW w:w="1080" w:type="dxa"/>
          </w:tcPr>
          <w:p w:rsidR="00037084" w:rsidRPr="00CB0E7E" w:rsidRDefault="00037084" w:rsidP="00EA175E">
            <w:pPr>
              <w:pStyle w:val="af3"/>
              <w:jc w:val="center"/>
            </w:pPr>
            <w:r w:rsidRPr="00CB0E7E">
              <w:t xml:space="preserve">5 </w:t>
            </w:r>
          </w:p>
        </w:tc>
        <w:tc>
          <w:tcPr>
            <w:tcW w:w="540" w:type="dxa"/>
          </w:tcPr>
          <w:p w:rsidR="00037084" w:rsidRPr="00CB0E7E" w:rsidRDefault="00037084" w:rsidP="00EA175E">
            <w:pPr>
              <w:pStyle w:val="af3"/>
              <w:jc w:val="center"/>
            </w:pPr>
            <w:r w:rsidRPr="00CB0E7E">
              <w:t xml:space="preserve">6 </w:t>
            </w:r>
          </w:p>
        </w:tc>
        <w:tc>
          <w:tcPr>
            <w:tcW w:w="720" w:type="dxa"/>
            <w:shd w:val="clear" w:color="auto" w:fill="auto"/>
          </w:tcPr>
          <w:p w:rsidR="00037084" w:rsidRPr="00CB0E7E" w:rsidRDefault="00037084" w:rsidP="00EA175E">
            <w:pPr>
              <w:pStyle w:val="af3"/>
              <w:jc w:val="center"/>
            </w:pPr>
            <w:r>
              <w:t>7</w:t>
            </w:r>
          </w:p>
        </w:tc>
        <w:tc>
          <w:tcPr>
            <w:tcW w:w="720" w:type="dxa"/>
            <w:shd w:val="clear" w:color="auto" w:fill="auto"/>
          </w:tcPr>
          <w:p w:rsidR="00037084" w:rsidRPr="00CB0E7E" w:rsidRDefault="00037084" w:rsidP="00EA175E">
            <w:pPr>
              <w:pStyle w:val="af3"/>
              <w:jc w:val="center"/>
            </w:pPr>
            <w:r>
              <w:t>8</w:t>
            </w:r>
          </w:p>
        </w:tc>
        <w:tc>
          <w:tcPr>
            <w:tcW w:w="720" w:type="dxa"/>
            <w:shd w:val="clear" w:color="auto" w:fill="auto"/>
          </w:tcPr>
          <w:p w:rsidR="00037084" w:rsidRPr="00CB0E7E" w:rsidRDefault="00037084" w:rsidP="00EA175E">
            <w:pPr>
              <w:pStyle w:val="af3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037084" w:rsidRPr="00CB0E7E" w:rsidRDefault="00037084" w:rsidP="00EA175E">
            <w:pPr>
              <w:pStyle w:val="af3"/>
              <w:jc w:val="center"/>
            </w:pPr>
            <w:r>
              <w:t>10</w:t>
            </w:r>
            <w:r w:rsidRPr="00CB0E7E">
              <w:t xml:space="preserve"> </w:t>
            </w:r>
          </w:p>
        </w:tc>
        <w:tc>
          <w:tcPr>
            <w:tcW w:w="720" w:type="dxa"/>
          </w:tcPr>
          <w:p w:rsidR="00037084" w:rsidRPr="00CB0E7E" w:rsidRDefault="00037084" w:rsidP="00EA175E">
            <w:pPr>
              <w:pStyle w:val="af3"/>
              <w:jc w:val="center"/>
            </w:pPr>
            <w:r>
              <w:t>11</w:t>
            </w:r>
          </w:p>
        </w:tc>
      </w:tr>
      <w:tr w:rsidR="00E55498" w:rsidRPr="00CB0E7E" w:rsidTr="00B84B90">
        <w:trPr>
          <w:trHeight w:val="2200"/>
        </w:trPr>
        <w:tc>
          <w:tcPr>
            <w:tcW w:w="1277" w:type="dxa"/>
          </w:tcPr>
          <w:p w:rsidR="00E55498" w:rsidRPr="00CB0E7E" w:rsidRDefault="00E55498" w:rsidP="00EA175E">
            <w:pPr>
              <w:pStyle w:val="af3"/>
            </w:pPr>
            <w:r w:rsidRPr="00CB0E7E">
              <w:t>Программа</w:t>
            </w:r>
          </w:p>
        </w:tc>
        <w:tc>
          <w:tcPr>
            <w:tcW w:w="2023" w:type="dxa"/>
          </w:tcPr>
          <w:p w:rsidR="00E55498" w:rsidRPr="00CB0E7E" w:rsidRDefault="00E55498" w:rsidP="00EA175E">
            <w:pPr>
              <w:pStyle w:val="af3"/>
            </w:pPr>
            <w:r>
              <w:t>Развитие</w:t>
            </w:r>
            <w:r w:rsidRPr="00CB0E7E">
              <w:t xml:space="preserve"> субъе</w:t>
            </w:r>
            <w:r w:rsidRPr="00CB0E7E">
              <w:t>к</w:t>
            </w:r>
            <w:r w:rsidRPr="00CB0E7E">
              <w:t>тов малого и среднего пре</w:t>
            </w:r>
            <w:r w:rsidRPr="00CB0E7E">
              <w:t>д</w:t>
            </w:r>
            <w:r w:rsidRPr="00CB0E7E">
              <w:t xml:space="preserve">принимательства в </w:t>
            </w:r>
            <w:r>
              <w:t>Починковском</w:t>
            </w:r>
            <w:r w:rsidRPr="00CB0E7E">
              <w:t xml:space="preserve"> муниципальном районе Нижег</w:t>
            </w:r>
            <w:r w:rsidRPr="00CB0E7E">
              <w:t>о</w:t>
            </w:r>
            <w:r w:rsidRPr="00CB0E7E">
              <w:t xml:space="preserve">родской области </w:t>
            </w:r>
          </w:p>
        </w:tc>
        <w:tc>
          <w:tcPr>
            <w:tcW w:w="540" w:type="dxa"/>
          </w:tcPr>
          <w:p w:rsidR="00E55498" w:rsidRDefault="00E55498" w:rsidP="00EA175E">
            <w:pPr>
              <w:pStyle w:val="af3"/>
              <w:jc w:val="center"/>
            </w:pPr>
          </w:p>
          <w:p w:rsidR="00E55498" w:rsidRDefault="00E55498" w:rsidP="00EA175E">
            <w:pPr>
              <w:pStyle w:val="af3"/>
              <w:jc w:val="center"/>
            </w:pPr>
          </w:p>
          <w:p w:rsidR="00E55498" w:rsidRDefault="00E55498" w:rsidP="00EA175E">
            <w:pPr>
              <w:pStyle w:val="af3"/>
              <w:jc w:val="center"/>
            </w:pPr>
          </w:p>
          <w:p w:rsidR="00E55498" w:rsidRPr="00CB0E7E" w:rsidRDefault="00E55498" w:rsidP="00EA175E">
            <w:pPr>
              <w:pStyle w:val="af3"/>
              <w:jc w:val="center"/>
            </w:pPr>
            <w:r>
              <w:t>487</w:t>
            </w:r>
          </w:p>
        </w:tc>
        <w:tc>
          <w:tcPr>
            <w:tcW w:w="720" w:type="dxa"/>
          </w:tcPr>
          <w:p w:rsidR="006A18F2" w:rsidRDefault="006A18F2" w:rsidP="00EA175E">
            <w:pPr>
              <w:pStyle w:val="af3"/>
              <w:jc w:val="center"/>
            </w:pPr>
          </w:p>
          <w:p w:rsidR="006A18F2" w:rsidRDefault="006A18F2" w:rsidP="00EA175E">
            <w:pPr>
              <w:pStyle w:val="af3"/>
              <w:jc w:val="center"/>
            </w:pPr>
          </w:p>
          <w:p w:rsidR="006A18F2" w:rsidRDefault="006A18F2" w:rsidP="00EA175E">
            <w:pPr>
              <w:pStyle w:val="af3"/>
              <w:jc w:val="center"/>
            </w:pPr>
          </w:p>
          <w:p w:rsidR="00E55498" w:rsidRDefault="006A18F2" w:rsidP="00EA175E">
            <w:pPr>
              <w:pStyle w:val="af3"/>
              <w:jc w:val="center"/>
            </w:pPr>
            <w:r>
              <w:t>0412</w:t>
            </w:r>
          </w:p>
          <w:p w:rsidR="006A18F2" w:rsidRPr="00CB0E7E" w:rsidRDefault="006A18F2" w:rsidP="00EA175E">
            <w:pPr>
              <w:pStyle w:val="af3"/>
              <w:jc w:val="center"/>
            </w:pPr>
          </w:p>
        </w:tc>
        <w:tc>
          <w:tcPr>
            <w:tcW w:w="1080" w:type="dxa"/>
          </w:tcPr>
          <w:p w:rsidR="00E55498" w:rsidRDefault="00E55498" w:rsidP="00EA175E">
            <w:pPr>
              <w:pStyle w:val="af3"/>
              <w:jc w:val="center"/>
            </w:pPr>
          </w:p>
          <w:p w:rsidR="006A18F2" w:rsidRDefault="006A18F2" w:rsidP="00EA175E">
            <w:pPr>
              <w:pStyle w:val="af3"/>
              <w:jc w:val="center"/>
            </w:pPr>
          </w:p>
          <w:p w:rsidR="006A18F2" w:rsidRDefault="006A18F2" w:rsidP="00EA175E">
            <w:pPr>
              <w:pStyle w:val="af3"/>
              <w:jc w:val="center"/>
            </w:pPr>
          </w:p>
          <w:p w:rsidR="006A18F2" w:rsidRPr="00CB0E7E" w:rsidRDefault="006A18F2" w:rsidP="00EA175E">
            <w:pPr>
              <w:pStyle w:val="af3"/>
              <w:jc w:val="center"/>
            </w:pPr>
            <w:r>
              <w:t>0410001</w:t>
            </w:r>
          </w:p>
        </w:tc>
        <w:tc>
          <w:tcPr>
            <w:tcW w:w="540" w:type="dxa"/>
          </w:tcPr>
          <w:p w:rsidR="00E55498" w:rsidRDefault="00E55498" w:rsidP="00EA175E">
            <w:pPr>
              <w:pStyle w:val="af3"/>
              <w:jc w:val="center"/>
            </w:pPr>
          </w:p>
          <w:p w:rsidR="00E55498" w:rsidRDefault="00E55498" w:rsidP="00EA175E">
            <w:pPr>
              <w:pStyle w:val="af3"/>
              <w:jc w:val="center"/>
            </w:pPr>
          </w:p>
          <w:p w:rsidR="00E55498" w:rsidRDefault="00E55498" w:rsidP="00EA175E">
            <w:pPr>
              <w:pStyle w:val="af3"/>
              <w:jc w:val="center"/>
            </w:pPr>
          </w:p>
          <w:p w:rsidR="00E55498" w:rsidRPr="00CB0E7E" w:rsidRDefault="006A18F2" w:rsidP="00EA175E">
            <w:pPr>
              <w:pStyle w:val="af3"/>
              <w:jc w:val="center"/>
            </w:pPr>
            <w:r>
              <w:t>630</w:t>
            </w:r>
          </w:p>
        </w:tc>
        <w:tc>
          <w:tcPr>
            <w:tcW w:w="720" w:type="dxa"/>
          </w:tcPr>
          <w:p w:rsidR="00E55498" w:rsidRDefault="00E55498" w:rsidP="00EA175E">
            <w:pPr>
              <w:pStyle w:val="af3"/>
              <w:jc w:val="center"/>
            </w:pPr>
          </w:p>
          <w:p w:rsidR="006A18F2" w:rsidRDefault="006A18F2" w:rsidP="00EA175E">
            <w:pPr>
              <w:pStyle w:val="af3"/>
              <w:jc w:val="center"/>
            </w:pPr>
          </w:p>
          <w:p w:rsidR="006A18F2" w:rsidRDefault="006A18F2" w:rsidP="00EA175E">
            <w:pPr>
              <w:pStyle w:val="af3"/>
              <w:jc w:val="center"/>
            </w:pPr>
          </w:p>
          <w:p w:rsidR="006A18F2" w:rsidRPr="00CB0E7E" w:rsidRDefault="00AA33D6" w:rsidP="00EA175E">
            <w:pPr>
              <w:pStyle w:val="af3"/>
              <w:jc w:val="center"/>
            </w:pPr>
            <w:r>
              <w:t>1</w:t>
            </w:r>
            <w:r w:rsidR="006A18F2">
              <w:t>00</w:t>
            </w:r>
          </w:p>
        </w:tc>
        <w:tc>
          <w:tcPr>
            <w:tcW w:w="720" w:type="dxa"/>
          </w:tcPr>
          <w:p w:rsidR="00E55498" w:rsidRDefault="00E55498" w:rsidP="00EA175E">
            <w:pPr>
              <w:pStyle w:val="af3"/>
              <w:jc w:val="center"/>
            </w:pPr>
          </w:p>
          <w:p w:rsidR="006A18F2" w:rsidRDefault="006A18F2" w:rsidP="00EA175E">
            <w:pPr>
              <w:pStyle w:val="af3"/>
              <w:jc w:val="center"/>
            </w:pPr>
          </w:p>
          <w:p w:rsidR="006A18F2" w:rsidRDefault="006A18F2" w:rsidP="00EA175E">
            <w:pPr>
              <w:pStyle w:val="af3"/>
              <w:jc w:val="center"/>
            </w:pPr>
          </w:p>
          <w:p w:rsidR="006A18F2" w:rsidRPr="00CB0E7E" w:rsidRDefault="006A18F2" w:rsidP="00EA175E">
            <w:pPr>
              <w:pStyle w:val="af3"/>
              <w:jc w:val="center"/>
            </w:pPr>
            <w:r>
              <w:t>500</w:t>
            </w:r>
          </w:p>
        </w:tc>
        <w:tc>
          <w:tcPr>
            <w:tcW w:w="720" w:type="dxa"/>
          </w:tcPr>
          <w:p w:rsidR="00E55498" w:rsidRDefault="00E55498" w:rsidP="00EA175E">
            <w:pPr>
              <w:pStyle w:val="af3"/>
              <w:jc w:val="center"/>
            </w:pPr>
          </w:p>
          <w:p w:rsidR="006A18F2" w:rsidRDefault="006A18F2" w:rsidP="00EA175E">
            <w:pPr>
              <w:pStyle w:val="af3"/>
              <w:jc w:val="center"/>
            </w:pPr>
          </w:p>
          <w:p w:rsidR="006A18F2" w:rsidRDefault="006A18F2" w:rsidP="00EA175E">
            <w:pPr>
              <w:pStyle w:val="af3"/>
              <w:jc w:val="center"/>
            </w:pPr>
          </w:p>
          <w:p w:rsidR="006A18F2" w:rsidRPr="00CB0E7E" w:rsidRDefault="006A18F2" w:rsidP="00EA175E">
            <w:pPr>
              <w:pStyle w:val="af3"/>
              <w:jc w:val="center"/>
            </w:pPr>
            <w:r>
              <w:t>500</w:t>
            </w:r>
          </w:p>
        </w:tc>
        <w:tc>
          <w:tcPr>
            <w:tcW w:w="720" w:type="dxa"/>
          </w:tcPr>
          <w:p w:rsidR="00E55498" w:rsidRDefault="00E55498" w:rsidP="00EA175E">
            <w:pPr>
              <w:pStyle w:val="af3"/>
              <w:jc w:val="center"/>
            </w:pPr>
          </w:p>
          <w:p w:rsidR="006A18F2" w:rsidRDefault="006A18F2" w:rsidP="00EA175E">
            <w:pPr>
              <w:pStyle w:val="af3"/>
              <w:jc w:val="center"/>
            </w:pPr>
          </w:p>
          <w:p w:rsidR="006A18F2" w:rsidRDefault="006A18F2" w:rsidP="00EA175E">
            <w:pPr>
              <w:pStyle w:val="af3"/>
              <w:jc w:val="center"/>
            </w:pPr>
          </w:p>
          <w:p w:rsidR="006A18F2" w:rsidRPr="00CB0E7E" w:rsidRDefault="006A18F2" w:rsidP="00EA175E">
            <w:pPr>
              <w:pStyle w:val="af3"/>
              <w:jc w:val="center"/>
            </w:pPr>
            <w:r>
              <w:t>500</w:t>
            </w:r>
          </w:p>
        </w:tc>
        <w:tc>
          <w:tcPr>
            <w:tcW w:w="720" w:type="dxa"/>
          </w:tcPr>
          <w:p w:rsidR="00E55498" w:rsidRDefault="00E55498" w:rsidP="00EA175E">
            <w:pPr>
              <w:pStyle w:val="af3"/>
              <w:jc w:val="center"/>
            </w:pPr>
          </w:p>
          <w:p w:rsidR="006A18F2" w:rsidRDefault="006A18F2" w:rsidP="00EA175E">
            <w:pPr>
              <w:pStyle w:val="af3"/>
              <w:jc w:val="center"/>
            </w:pPr>
          </w:p>
          <w:p w:rsidR="006A18F2" w:rsidRDefault="006A18F2" w:rsidP="00EA175E">
            <w:pPr>
              <w:pStyle w:val="af3"/>
              <w:jc w:val="center"/>
            </w:pPr>
          </w:p>
          <w:p w:rsidR="006A18F2" w:rsidRPr="00CB0E7E" w:rsidRDefault="006A18F2" w:rsidP="00EA175E">
            <w:pPr>
              <w:pStyle w:val="af3"/>
              <w:jc w:val="center"/>
            </w:pPr>
            <w:r>
              <w:t>500</w:t>
            </w:r>
          </w:p>
        </w:tc>
      </w:tr>
    </w:tbl>
    <w:p w:rsidR="00EA175E" w:rsidRDefault="00EA175E" w:rsidP="00EA175E">
      <w:pPr>
        <w:tabs>
          <w:tab w:val="left" w:pos="8250"/>
        </w:tabs>
        <w:jc w:val="center"/>
        <w:rPr>
          <w:b/>
        </w:rPr>
      </w:pPr>
    </w:p>
    <w:p w:rsidR="00833080" w:rsidRPr="003C61CF" w:rsidRDefault="003C61CF" w:rsidP="003C61CF">
      <w:pPr>
        <w:tabs>
          <w:tab w:val="left" w:pos="8250"/>
        </w:tabs>
        <w:ind w:left="360"/>
        <w:jc w:val="both"/>
      </w:pPr>
      <w:r>
        <w:t>.</w:t>
      </w:r>
    </w:p>
    <w:p w:rsidR="00833080" w:rsidRPr="00CB0E7E" w:rsidRDefault="00833080" w:rsidP="00EA175E">
      <w:pPr>
        <w:tabs>
          <w:tab w:val="left" w:pos="8250"/>
        </w:tabs>
        <w:jc w:val="center"/>
        <w:rPr>
          <w:b/>
        </w:rPr>
      </w:pPr>
    </w:p>
    <w:p w:rsidR="00EA175E" w:rsidRPr="00CB0E7E" w:rsidRDefault="00EA175E" w:rsidP="009B4865">
      <w:pPr>
        <w:tabs>
          <w:tab w:val="left" w:pos="8250"/>
        </w:tabs>
        <w:ind w:firstLine="709"/>
        <w:jc w:val="center"/>
        <w:rPr>
          <w:b/>
        </w:rPr>
      </w:pPr>
      <w:r w:rsidRPr="00CB0E7E">
        <w:rPr>
          <w:b/>
        </w:rPr>
        <w:t xml:space="preserve"> </w:t>
      </w:r>
      <w:r w:rsidR="00127992">
        <w:rPr>
          <w:b/>
        </w:rPr>
        <w:t>4.</w:t>
      </w:r>
      <w:r w:rsidRPr="00CB0E7E">
        <w:rPr>
          <w:b/>
        </w:rPr>
        <w:t>Оценка планируемой эффективности Программы</w:t>
      </w:r>
    </w:p>
    <w:p w:rsidR="00EA175E" w:rsidRPr="00CB0E7E" w:rsidRDefault="00EA175E" w:rsidP="009B4865">
      <w:pPr>
        <w:widowControl w:val="0"/>
        <w:adjustRightInd w:val="0"/>
        <w:ind w:firstLine="709"/>
        <w:rPr>
          <w:rFonts w:cs="Calibri"/>
        </w:rPr>
      </w:pP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государстве</w:t>
      </w:r>
      <w:r w:rsidRPr="00CB0E7E">
        <w:rPr>
          <w:rFonts w:cs="Calibri"/>
        </w:rPr>
        <w:t>н</w:t>
      </w:r>
      <w:r w:rsidRPr="00CB0E7E">
        <w:rPr>
          <w:rFonts w:cs="Calibri"/>
        </w:rPr>
        <w:lastRenderedPageBreak/>
        <w:t>ной власти оперативной информацией о ходе и промежуточных результатах достижения цели, решения задач и выполнения мероприятий муниципальной программы. Результаты оценки эффективности используются для корректировки плана реализации, а также по</w:t>
      </w:r>
      <w:r w:rsidRPr="00CB0E7E">
        <w:rPr>
          <w:rFonts w:cs="Calibri"/>
        </w:rPr>
        <w:t>д</w:t>
      </w:r>
      <w:r w:rsidRPr="00CB0E7E">
        <w:rPr>
          <w:rFonts w:cs="Calibri"/>
        </w:rPr>
        <w:t>готовки предложений по внесению в установленном порядке корректив непосредственно в муниципальную программу.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Методика оценки эффективности муниципальной программы.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Оценка эффективности реализации муниципальной программы проводится на о</w:t>
      </w:r>
      <w:r w:rsidRPr="00CB0E7E">
        <w:rPr>
          <w:rFonts w:cs="Calibri"/>
        </w:rPr>
        <w:t>с</w:t>
      </w:r>
      <w:r w:rsidRPr="00CB0E7E">
        <w:rPr>
          <w:rFonts w:cs="Calibri"/>
        </w:rPr>
        <w:t>нове: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</w:t>
      </w:r>
      <w:r w:rsidRPr="00CB0E7E">
        <w:rPr>
          <w:rFonts w:cs="Calibri"/>
        </w:rPr>
        <w:t>ь</w:t>
      </w:r>
      <w:r w:rsidRPr="00CB0E7E">
        <w:rPr>
          <w:rFonts w:cs="Calibri"/>
        </w:rPr>
        <w:t>ной программы и их плановых значений, по формуле: </w:t>
      </w:r>
    </w:p>
    <w:p w:rsidR="00EA175E" w:rsidRPr="00CB0E7E" w:rsidRDefault="00F173D0" w:rsidP="009B4865">
      <w:pPr>
        <w:widowControl w:val="0"/>
        <w:adjustRightInd w:val="0"/>
        <w:ind w:firstLine="709"/>
        <w:jc w:val="both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29540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где:</w:t>
      </w:r>
    </w:p>
    <w:p w:rsidR="00EA175E" w:rsidRPr="00CB0E7E" w:rsidRDefault="00F173D0" w:rsidP="009B4865">
      <w:pPr>
        <w:widowControl w:val="0"/>
        <w:adjustRightInd w:val="0"/>
        <w:ind w:firstLine="709"/>
        <w:jc w:val="both"/>
        <w:rPr>
          <w:rFonts w:cs="Calibri"/>
        </w:rPr>
      </w:pPr>
      <w:r>
        <w:rPr>
          <w:rFonts w:cs="Calibri"/>
          <w:noProof/>
          <w:position w:val="-8"/>
        </w:rPr>
        <w:drawing>
          <wp:inline distT="0" distB="0" distL="0" distR="0">
            <wp:extent cx="200025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75E" w:rsidRPr="00CB0E7E">
        <w:rPr>
          <w:rFonts w:cs="Calibri"/>
        </w:rPr>
        <w:t xml:space="preserve"> - степень достижения целей (решения задач);</w:t>
      </w:r>
    </w:p>
    <w:p w:rsidR="00EA175E" w:rsidRPr="00CB0E7E" w:rsidRDefault="00F173D0" w:rsidP="009B4865">
      <w:pPr>
        <w:widowControl w:val="0"/>
        <w:adjustRightInd w:val="0"/>
        <w:ind w:firstLine="709"/>
        <w:jc w:val="both"/>
        <w:rPr>
          <w:rFonts w:cs="Calibri"/>
        </w:rPr>
      </w:pPr>
      <w:r>
        <w:rPr>
          <w:rFonts w:cs="Calibri"/>
          <w:noProof/>
          <w:position w:val="-9"/>
        </w:rPr>
        <w:drawing>
          <wp:inline distT="0" distB="0" distL="0" distR="0">
            <wp:extent cx="19050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75E" w:rsidRPr="00CB0E7E">
        <w:rPr>
          <w:rFonts w:cs="Calibri"/>
        </w:rPr>
        <w:t xml:space="preserve"> - фактическое значение индикатора (показателя) муниципальной программы;</w:t>
      </w:r>
    </w:p>
    <w:p w:rsidR="00EA175E" w:rsidRPr="00CB0E7E" w:rsidRDefault="00F173D0" w:rsidP="009B4865">
      <w:pPr>
        <w:widowControl w:val="0"/>
        <w:adjustRightInd w:val="0"/>
        <w:ind w:firstLine="709"/>
        <w:jc w:val="both"/>
        <w:rPr>
          <w:rFonts w:cs="Calibri"/>
        </w:rPr>
      </w:pPr>
      <w:r>
        <w:rPr>
          <w:rFonts w:cs="Calibri"/>
          <w:noProof/>
          <w:position w:val="-8"/>
        </w:rPr>
        <w:drawing>
          <wp:inline distT="0" distB="0" distL="0" distR="0">
            <wp:extent cx="180975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75E" w:rsidRPr="00CB0E7E">
        <w:rPr>
          <w:rFonts w:cs="Calibri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</w:t>
      </w:r>
      <w:r w:rsidR="00EA175E" w:rsidRPr="00CB0E7E">
        <w:rPr>
          <w:rFonts w:cs="Calibri"/>
        </w:rPr>
        <w:t>е</w:t>
      </w:r>
      <w:r w:rsidR="00EA175E" w:rsidRPr="00CB0E7E">
        <w:rPr>
          <w:rFonts w:cs="Calibri"/>
        </w:rPr>
        <w:t>ний) или</w:t>
      </w:r>
    </w:p>
    <w:p w:rsidR="00EA175E" w:rsidRPr="00CB0E7E" w:rsidRDefault="00F173D0" w:rsidP="009B4865">
      <w:pPr>
        <w:widowControl w:val="0"/>
        <w:adjustRightInd w:val="0"/>
        <w:ind w:firstLine="709"/>
        <w:jc w:val="both"/>
        <w:rPr>
          <w:rFonts w:cs="Calibri"/>
        </w:rPr>
      </w:pPr>
      <w:r>
        <w:rPr>
          <w:rFonts w:cs="Calibri"/>
          <w:noProof/>
          <w:position w:val="-9"/>
        </w:rPr>
        <w:drawing>
          <wp:inline distT="0" distB="0" distL="0" distR="0">
            <wp:extent cx="1257300" cy="238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75E" w:rsidRPr="00CB0E7E">
        <w:rPr>
          <w:rFonts w:cs="Calibri"/>
        </w:rPr>
        <w:t xml:space="preserve"> (для индикаторов (показателей), желаемой тенденцией разв</w:t>
      </w:r>
      <w:r w:rsidR="00EA175E" w:rsidRPr="00CB0E7E">
        <w:rPr>
          <w:rFonts w:cs="Calibri"/>
        </w:rPr>
        <w:t>и</w:t>
      </w:r>
      <w:r w:rsidR="00EA175E" w:rsidRPr="00CB0E7E">
        <w:rPr>
          <w:rFonts w:cs="Calibri"/>
        </w:rPr>
        <w:t>тия которых является снижение значений);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2) степени соответствия запланированному уровню затрат и эффективности и</w:t>
      </w:r>
      <w:r w:rsidRPr="00CB0E7E">
        <w:rPr>
          <w:rFonts w:cs="Calibri"/>
        </w:rPr>
        <w:t>с</w:t>
      </w:r>
      <w:r w:rsidRPr="00CB0E7E">
        <w:rPr>
          <w:rFonts w:cs="Calibri"/>
        </w:rPr>
        <w:t>пользования источников ресурсного обеспечения муниципальной программы путем с</w:t>
      </w:r>
      <w:r w:rsidRPr="00CB0E7E">
        <w:rPr>
          <w:rFonts w:cs="Calibri"/>
        </w:rPr>
        <w:t>о</w:t>
      </w:r>
      <w:r w:rsidRPr="00CB0E7E">
        <w:rPr>
          <w:rFonts w:cs="Calibri"/>
        </w:rPr>
        <w:t>поставления фактических и плановых объемов финансирования муниципальной програ</w:t>
      </w:r>
      <w:r w:rsidRPr="00CB0E7E">
        <w:rPr>
          <w:rFonts w:cs="Calibri"/>
        </w:rPr>
        <w:t>м</w:t>
      </w:r>
      <w:r w:rsidRPr="00CB0E7E">
        <w:rPr>
          <w:rFonts w:cs="Calibri"/>
        </w:rPr>
        <w:t>мы в целом и ее подпрограмм, и сопоставления фактических и плановых объемов фина</w:t>
      </w:r>
      <w:r w:rsidRPr="00CB0E7E">
        <w:rPr>
          <w:rFonts w:cs="Calibri"/>
        </w:rPr>
        <w:t>н</w:t>
      </w:r>
      <w:r w:rsidRPr="00CB0E7E">
        <w:rPr>
          <w:rFonts w:cs="Calibri"/>
        </w:rPr>
        <w:t>сирования подпрограмм из всех источников ресурсного обеспечения в целом по формуле: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</w:p>
    <w:p w:rsidR="00EA175E" w:rsidRPr="00CB0E7E" w:rsidRDefault="00F173D0" w:rsidP="009B4865">
      <w:pPr>
        <w:widowControl w:val="0"/>
        <w:adjustRightInd w:val="0"/>
        <w:ind w:firstLine="709"/>
        <w:jc w:val="both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409700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где:</w:t>
      </w:r>
    </w:p>
    <w:p w:rsidR="00EA175E" w:rsidRPr="00CB0E7E" w:rsidRDefault="00F173D0" w:rsidP="009B4865">
      <w:pPr>
        <w:widowControl w:val="0"/>
        <w:adjustRightInd w:val="0"/>
        <w:ind w:firstLine="709"/>
        <w:jc w:val="both"/>
        <w:rPr>
          <w:rFonts w:cs="Calibri"/>
        </w:rPr>
      </w:pPr>
      <w:r>
        <w:rPr>
          <w:rFonts w:cs="Calibri"/>
          <w:noProof/>
          <w:position w:val="-9"/>
        </w:rPr>
        <w:drawing>
          <wp:inline distT="0" distB="0" distL="0" distR="0">
            <wp:extent cx="228600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75E" w:rsidRPr="00CB0E7E">
        <w:rPr>
          <w:rFonts w:cs="Calibri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EA175E" w:rsidRPr="00CB0E7E" w:rsidRDefault="00F173D0" w:rsidP="009B4865">
      <w:pPr>
        <w:widowControl w:val="0"/>
        <w:adjustRightInd w:val="0"/>
        <w:ind w:firstLine="709"/>
        <w:jc w:val="both"/>
        <w:rPr>
          <w:rFonts w:cs="Calibri"/>
        </w:rPr>
      </w:pPr>
      <w:r>
        <w:rPr>
          <w:rFonts w:cs="Calibri"/>
          <w:noProof/>
          <w:position w:val="-9"/>
        </w:rPr>
        <w:drawing>
          <wp:inline distT="0" distB="0" distL="0" distR="0">
            <wp:extent cx="228600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75E" w:rsidRPr="00CB0E7E">
        <w:rPr>
          <w:rFonts w:cs="Calibri"/>
        </w:rPr>
        <w:t xml:space="preserve"> - фактический объем финансовых ресурсов, направленный на реализацию м</w:t>
      </w:r>
      <w:r w:rsidR="00EA175E" w:rsidRPr="00CB0E7E">
        <w:rPr>
          <w:rFonts w:cs="Calibri"/>
        </w:rPr>
        <w:t>е</w:t>
      </w:r>
      <w:r w:rsidR="00EA175E" w:rsidRPr="00CB0E7E">
        <w:rPr>
          <w:rFonts w:cs="Calibri"/>
        </w:rPr>
        <w:t>роприятий муниципальной программы (подпрограммы);</w:t>
      </w:r>
    </w:p>
    <w:p w:rsidR="00EA175E" w:rsidRPr="00CB0E7E" w:rsidRDefault="00F173D0" w:rsidP="009B4865">
      <w:pPr>
        <w:widowControl w:val="0"/>
        <w:adjustRightInd w:val="0"/>
        <w:ind w:firstLine="709"/>
        <w:jc w:val="both"/>
        <w:rPr>
          <w:rFonts w:cs="Calibri"/>
        </w:rPr>
      </w:pPr>
      <w:r>
        <w:rPr>
          <w:rFonts w:cs="Calibri"/>
          <w:noProof/>
          <w:position w:val="-8"/>
        </w:rPr>
        <w:drawing>
          <wp:inline distT="0" distB="0" distL="0" distR="0">
            <wp:extent cx="2286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75E" w:rsidRPr="00CB0E7E">
        <w:rPr>
          <w:rFonts w:cs="Calibri"/>
        </w:rPr>
        <w:t xml:space="preserve"> - плановый объем финансовых ресурсов на реализацию муниципальной пр</w:t>
      </w:r>
      <w:r w:rsidR="00EA175E" w:rsidRPr="00CB0E7E">
        <w:rPr>
          <w:rFonts w:cs="Calibri"/>
        </w:rPr>
        <w:t>о</w:t>
      </w:r>
      <w:r w:rsidR="00EA175E" w:rsidRPr="00CB0E7E">
        <w:rPr>
          <w:rFonts w:cs="Calibri"/>
        </w:rPr>
        <w:t>граммы (подпрограммы) на соответствующий отчетный период;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3) степени реализации мероприятий муниципальной программы (достижения ож</w:t>
      </w:r>
      <w:r w:rsidRPr="00CB0E7E">
        <w:rPr>
          <w:rFonts w:cs="Calibri"/>
        </w:rPr>
        <w:t>и</w:t>
      </w:r>
      <w:r w:rsidRPr="00CB0E7E">
        <w:rPr>
          <w:rFonts w:cs="Calibri"/>
        </w:rPr>
        <w:t>даемых непосредственных результатов их реализации) на основе сопоставления ожида</w:t>
      </w:r>
      <w:r w:rsidRPr="00CB0E7E">
        <w:rPr>
          <w:rFonts w:cs="Calibri"/>
        </w:rPr>
        <w:t>е</w:t>
      </w:r>
      <w:r w:rsidRPr="00CB0E7E">
        <w:rPr>
          <w:rFonts w:cs="Calibri"/>
        </w:rPr>
        <w:t>мых и фактически полученных непосредственных результатов реализации основных м</w:t>
      </w:r>
      <w:r w:rsidRPr="00CB0E7E">
        <w:rPr>
          <w:rFonts w:cs="Calibri"/>
        </w:rPr>
        <w:t>е</w:t>
      </w:r>
      <w:r w:rsidRPr="00CB0E7E">
        <w:rPr>
          <w:rFonts w:cs="Calibri"/>
        </w:rPr>
        <w:t>роприятий подпрограммы по годам на основе ежегодных планов реализации муниципал</w:t>
      </w:r>
      <w:r w:rsidRPr="00CB0E7E">
        <w:rPr>
          <w:rFonts w:cs="Calibri"/>
        </w:rPr>
        <w:t>ь</w:t>
      </w:r>
      <w:r w:rsidRPr="00CB0E7E">
        <w:rPr>
          <w:rFonts w:cs="Calibri"/>
        </w:rPr>
        <w:t>ной программы.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До начала очередного года реализации настоящей муниципальной программы о</w:t>
      </w:r>
      <w:r w:rsidRPr="00CB0E7E">
        <w:rPr>
          <w:rFonts w:cs="Calibri"/>
        </w:rPr>
        <w:t>т</w:t>
      </w:r>
      <w:r w:rsidRPr="00CB0E7E">
        <w:rPr>
          <w:rFonts w:cs="Calibri"/>
        </w:rPr>
        <w:t>ветственный исполнитель по каждому показателю (индикатору) муниципальной програ</w:t>
      </w:r>
      <w:r w:rsidRPr="00CB0E7E">
        <w:rPr>
          <w:rFonts w:cs="Calibri"/>
        </w:rPr>
        <w:t>м</w:t>
      </w:r>
      <w:r w:rsidRPr="00CB0E7E">
        <w:rPr>
          <w:rFonts w:cs="Calibri"/>
        </w:rPr>
        <w:t>мы (подпрограммы) определяет интервалы значений показателя (индикатора), при кот</w:t>
      </w:r>
      <w:r w:rsidRPr="00CB0E7E">
        <w:rPr>
          <w:rFonts w:cs="Calibri"/>
        </w:rPr>
        <w:t>о</w:t>
      </w:r>
      <w:r w:rsidRPr="00CB0E7E">
        <w:rPr>
          <w:rFonts w:cs="Calibri"/>
        </w:rPr>
        <w:t>рых реализация муниципальной программы характеризуется: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высоким уровнем эффективности;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удовлетворительным уровнем эффективности;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неудовлетворительным уровнем эффективности.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Нижняя граница интервала значений показателя (индикатора) для целей отнесения настоящей муниципальной программы к высокому уровню эффективности определяется значением, соответствующим 95-процентному плановому приросту показателя (индик</w:t>
      </w:r>
      <w:r w:rsidRPr="00CB0E7E">
        <w:rPr>
          <w:rFonts w:cs="Calibri"/>
        </w:rPr>
        <w:t>а</w:t>
      </w:r>
      <w:r w:rsidRPr="00CB0E7E">
        <w:rPr>
          <w:rFonts w:cs="Calibri"/>
        </w:rPr>
        <w:lastRenderedPageBreak/>
        <w:t>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75-процентному плановому приросту значения показателя на соответствующий год.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Оценка эффективности реализации настоящей муниципальной программы пров</w:t>
      </w:r>
      <w:r w:rsidRPr="00CB0E7E">
        <w:rPr>
          <w:rFonts w:cs="Calibri"/>
        </w:rPr>
        <w:t>о</w:t>
      </w:r>
      <w:r w:rsidRPr="00CB0E7E">
        <w:rPr>
          <w:rFonts w:cs="Calibri"/>
        </w:rPr>
        <w:t>дится ответственным исполнителем ежегодно до 1 марта года, следующего за отчетным.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Настоящая муниципальной программа считается реализуемой с высоким уровнем эффективности, если: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значения 95 процентов и более показателей муниципальной программы и ее по</w:t>
      </w:r>
      <w:r w:rsidRPr="00CB0E7E">
        <w:rPr>
          <w:rFonts w:cs="Calibri"/>
        </w:rPr>
        <w:t>д</w:t>
      </w:r>
      <w:r w:rsidRPr="00CB0E7E">
        <w:rPr>
          <w:rFonts w:cs="Calibri"/>
        </w:rPr>
        <w:t>программ соответствуют установленным интервалам значений для целей отнесения мун</w:t>
      </w:r>
      <w:r w:rsidRPr="00CB0E7E">
        <w:rPr>
          <w:rFonts w:cs="Calibri"/>
        </w:rPr>
        <w:t>и</w:t>
      </w:r>
      <w:r w:rsidRPr="00CB0E7E">
        <w:rPr>
          <w:rFonts w:cs="Calibri"/>
        </w:rPr>
        <w:t>ципальной программы к высокому уровню эффективности;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уровень финансирования реализации основных мероприятий муниципальной пр</w:t>
      </w:r>
      <w:r w:rsidRPr="00CB0E7E">
        <w:rPr>
          <w:rFonts w:cs="Calibri"/>
        </w:rPr>
        <w:t>о</w:t>
      </w:r>
      <w:r w:rsidRPr="00CB0E7E">
        <w:rPr>
          <w:rFonts w:cs="Calibri"/>
        </w:rPr>
        <w:t>граммы (</w:t>
      </w:r>
      <w:r w:rsidR="00F173D0">
        <w:rPr>
          <w:rFonts w:cs="Calibri"/>
          <w:noProof/>
          <w:position w:val="-9"/>
        </w:rPr>
        <w:drawing>
          <wp:inline distT="0" distB="0" distL="0" distR="0">
            <wp:extent cx="228600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0E7E">
        <w:rPr>
          <w:rFonts w:cs="Calibri"/>
        </w:rPr>
        <w:t>) составил не менее 95 процентов, уровень финансирования реализации о</w:t>
      </w:r>
      <w:r w:rsidRPr="00CB0E7E">
        <w:rPr>
          <w:rFonts w:cs="Calibri"/>
        </w:rPr>
        <w:t>с</w:t>
      </w:r>
      <w:r w:rsidRPr="00CB0E7E">
        <w:rPr>
          <w:rFonts w:cs="Calibri"/>
        </w:rPr>
        <w:t>новных мероприятий всех подпрограмм муниципальной программы составил не менее 90 процентов;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не менее 95 процентов мероприятий, запланированных на отчетный год, выпо</w:t>
      </w:r>
      <w:r w:rsidRPr="00CB0E7E">
        <w:rPr>
          <w:rFonts w:cs="Calibri"/>
        </w:rPr>
        <w:t>л</w:t>
      </w:r>
      <w:r w:rsidRPr="00CB0E7E">
        <w:rPr>
          <w:rFonts w:cs="Calibri"/>
        </w:rPr>
        <w:t>нены в полном объеме.</w:t>
      </w:r>
    </w:p>
    <w:p w:rsidR="00EA175E" w:rsidRPr="00CB0E7E" w:rsidRDefault="00396827" w:rsidP="009B4865">
      <w:pPr>
        <w:widowControl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Настоящая муниципальная</w:t>
      </w:r>
      <w:r w:rsidR="00EA175E" w:rsidRPr="00CB0E7E">
        <w:rPr>
          <w:rFonts w:cs="Calibri"/>
        </w:rPr>
        <w:t xml:space="preserve"> программа считается реализуемой с удовлетворител</w:t>
      </w:r>
      <w:r w:rsidR="00EA175E" w:rsidRPr="00CB0E7E">
        <w:rPr>
          <w:rFonts w:cs="Calibri"/>
        </w:rPr>
        <w:t>ь</w:t>
      </w:r>
      <w:r w:rsidR="00EA175E" w:rsidRPr="00CB0E7E">
        <w:rPr>
          <w:rFonts w:cs="Calibri"/>
        </w:rPr>
        <w:t>ным уровнем эффективности, если: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значения 80 процентов и более показателей муниципальной программы и ее по</w:t>
      </w:r>
      <w:r w:rsidRPr="00CB0E7E">
        <w:rPr>
          <w:rFonts w:cs="Calibri"/>
        </w:rPr>
        <w:t>д</w:t>
      </w:r>
      <w:r w:rsidRPr="00CB0E7E">
        <w:rPr>
          <w:rFonts w:cs="Calibri"/>
        </w:rPr>
        <w:t>программ соответствуют установленным интервалам значений для целей отнесения мун</w:t>
      </w:r>
      <w:r w:rsidRPr="00CB0E7E">
        <w:rPr>
          <w:rFonts w:cs="Calibri"/>
        </w:rPr>
        <w:t>и</w:t>
      </w:r>
      <w:r w:rsidRPr="00CB0E7E">
        <w:rPr>
          <w:rFonts w:cs="Calibri"/>
        </w:rPr>
        <w:t>ципальной программы к высокому уровню эффективности;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уровень финансирования реализации основных мероприятий муниципальной пр</w:t>
      </w:r>
      <w:r w:rsidRPr="00CB0E7E">
        <w:rPr>
          <w:rFonts w:cs="Calibri"/>
        </w:rPr>
        <w:t>о</w:t>
      </w:r>
      <w:r w:rsidRPr="00CB0E7E">
        <w:rPr>
          <w:rFonts w:cs="Calibri"/>
        </w:rPr>
        <w:t>граммы (</w:t>
      </w:r>
      <w:r w:rsidR="00F173D0">
        <w:rPr>
          <w:rFonts w:cs="Calibri"/>
          <w:noProof/>
          <w:position w:val="-9"/>
        </w:rPr>
        <w:drawing>
          <wp:inline distT="0" distB="0" distL="0" distR="0">
            <wp:extent cx="228600" cy="2381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0E7E">
        <w:rPr>
          <w:rFonts w:cs="Calibri"/>
        </w:rPr>
        <w:t>) составил не менее 70 процентов;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- не менее 80 процентов мероприятий, запланированных на отчетный год, выпо</w:t>
      </w:r>
      <w:r w:rsidRPr="00CB0E7E">
        <w:rPr>
          <w:rFonts w:cs="Calibri"/>
        </w:rPr>
        <w:t>л</w:t>
      </w:r>
      <w:r w:rsidRPr="00CB0E7E">
        <w:rPr>
          <w:rFonts w:cs="Calibri"/>
        </w:rPr>
        <w:t>нены в полном объеме.</w:t>
      </w:r>
    </w:p>
    <w:p w:rsidR="00EA175E" w:rsidRPr="00CB0E7E" w:rsidRDefault="00EA175E" w:rsidP="009B4865">
      <w:pPr>
        <w:widowControl w:val="0"/>
        <w:adjustRightInd w:val="0"/>
        <w:ind w:firstLine="709"/>
        <w:jc w:val="both"/>
        <w:rPr>
          <w:rFonts w:cs="Calibri"/>
        </w:rPr>
      </w:pPr>
      <w:r w:rsidRPr="00CB0E7E">
        <w:rPr>
          <w:rFonts w:cs="Calibri"/>
        </w:rPr>
        <w:t>Если реализация настоящей муниципальной программы не отвечает приведенным выше критериям, уровень эффективности ее реализации признается неудовлетворител</w:t>
      </w:r>
      <w:r w:rsidRPr="00CB0E7E">
        <w:rPr>
          <w:rFonts w:cs="Calibri"/>
        </w:rPr>
        <w:t>ь</w:t>
      </w:r>
      <w:r w:rsidRPr="00CB0E7E">
        <w:rPr>
          <w:rFonts w:cs="Calibri"/>
        </w:rPr>
        <w:t>ным.</w:t>
      </w:r>
    </w:p>
    <w:p w:rsidR="00EA175E" w:rsidRPr="00CB0E7E" w:rsidRDefault="00EA175E" w:rsidP="00EA175E">
      <w:pPr>
        <w:jc w:val="both"/>
      </w:pPr>
    </w:p>
    <w:sectPr w:rsidR="00EA175E" w:rsidRPr="00CB0E7E" w:rsidSect="00805DDE">
      <w:pgSz w:w="11906" w:h="16838" w:code="9"/>
      <w:pgMar w:top="1134" w:right="851" w:bottom="113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AB" w:rsidRDefault="007473AB">
      <w:r>
        <w:separator/>
      </w:r>
    </w:p>
  </w:endnote>
  <w:endnote w:type="continuationSeparator" w:id="1">
    <w:p w:rsidR="007473AB" w:rsidRDefault="00747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AB" w:rsidRDefault="007473AB">
      <w:r>
        <w:separator/>
      </w:r>
    </w:p>
  </w:footnote>
  <w:footnote w:type="continuationSeparator" w:id="1">
    <w:p w:rsidR="007473AB" w:rsidRDefault="00747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E5" w:rsidRDefault="00B87CE5" w:rsidP="009A65F0">
    <w:pPr>
      <w:pStyle w:val="a8"/>
      <w:framePr w:wrap="around" w:vAnchor="text" w:hAnchor="margin" w:xAlign="center" w:y="1"/>
      <w:rPr>
        <w:rStyle w:val="a9"/>
      </w:rPr>
    </w:pPr>
  </w:p>
  <w:p w:rsidR="00B87CE5" w:rsidRDefault="00B87CE5" w:rsidP="006C4D3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E5" w:rsidRPr="00DB6514" w:rsidRDefault="00B87CE5" w:rsidP="00DB6514">
    <w:pPr>
      <w:pStyle w:val="a8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960"/>
    <w:multiLevelType w:val="hybridMultilevel"/>
    <w:tmpl w:val="05B8E398"/>
    <w:lvl w:ilvl="0" w:tplc="96442DCA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">
    <w:nsid w:val="00486B60"/>
    <w:multiLevelType w:val="multilevel"/>
    <w:tmpl w:val="0E08AE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2">
    <w:nsid w:val="0702073A"/>
    <w:multiLevelType w:val="multilevel"/>
    <w:tmpl w:val="34A034A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D593BBB"/>
    <w:multiLevelType w:val="multilevel"/>
    <w:tmpl w:val="5942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845A2"/>
    <w:multiLevelType w:val="hybridMultilevel"/>
    <w:tmpl w:val="366AD82E"/>
    <w:lvl w:ilvl="0" w:tplc="96442DCA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>
    <w:nsid w:val="1A1D705C"/>
    <w:multiLevelType w:val="hybridMultilevel"/>
    <w:tmpl w:val="7898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F74F0C"/>
    <w:multiLevelType w:val="hybridMultilevel"/>
    <w:tmpl w:val="82FC5E9C"/>
    <w:lvl w:ilvl="0" w:tplc="96442DCA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1E916DF"/>
    <w:multiLevelType w:val="hybridMultilevel"/>
    <w:tmpl w:val="48C04204"/>
    <w:lvl w:ilvl="0" w:tplc="96442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0">
    <w:nsid w:val="229D117C"/>
    <w:multiLevelType w:val="hybridMultilevel"/>
    <w:tmpl w:val="F49231D6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645169"/>
    <w:multiLevelType w:val="hybridMultilevel"/>
    <w:tmpl w:val="DFE88B96"/>
    <w:lvl w:ilvl="0" w:tplc="96442DCA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262A6413"/>
    <w:multiLevelType w:val="hybridMultilevel"/>
    <w:tmpl w:val="21CACA50"/>
    <w:lvl w:ilvl="0" w:tplc="7D9A136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A3F60F1"/>
    <w:multiLevelType w:val="hybridMultilevel"/>
    <w:tmpl w:val="EC06387C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616F5"/>
    <w:multiLevelType w:val="hybridMultilevel"/>
    <w:tmpl w:val="F60269B2"/>
    <w:lvl w:ilvl="0" w:tplc="96442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5">
    <w:nsid w:val="2E15061F"/>
    <w:multiLevelType w:val="multilevel"/>
    <w:tmpl w:val="1ED8A0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2714724"/>
    <w:multiLevelType w:val="hybridMultilevel"/>
    <w:tmpl w:val="06B0DD8A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843A42"/>
    <w:multiLevelType w:val="hybridMultilevel"/>
    <w:tmpl w:val="78C48DB0"/>
    <w:lvl w:ilvl="0" w:tplc="96442DCA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3BD468F7"/>
    <w:multiLevelType w:val="hybridMultilevel"/>
    <w:tmpl w:val="4998C36C"/>
    <w:lvl w:ilvl="0" w:tplc="96442DCA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>
    <w:nsid w:val="3EF5718F"/>
    <w:multiLevelType w:val="hybridMultilevel"/>
    <w:tmpl w:val="93B2B3C2"/>
    <w:lvl w:ilvl="0" w:tplc="96442DCA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428E0CC8"/>
    <w:multiLevelType w:val="hybridMultilevel"/>
    <w:tmpl w:val="520C02A4"/>
    <w:lvl w:ilvl="0" w:tplc="96442DCA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0017661"/>
    <w:multiLevelType w:val="hybridMultilevel"/>
    <w:tmpl w:val="9D4E35E4"/>
    <w:lvl w:ilvl="0" w:tplc="0B7630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963379"/>
    <w:multiLevelType w:val="hybridMultilevel"/>
    <w:tmpl w:val="15CCA7B8"/>
    <w:lvl w:ilvl="0" w:tplc="96442DCA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57620100"/>
    <w:multiLevelType w:val="multilevel"/>
    <w:tmpl w:val="96DC01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95B431C"/>
    <w:multiLevelType w:val="hybridMultilevel"/>
    <w:tmpl w:val="A0020B5C"/>
    <w:lvl w:ilvl="0" w:tplc="96442DCA">
      <w:start w:val="1"/>
      <w:numFmt w:val="bullet"/>
      <w:lvlText w:val=""/>
      <w:lvlJc w:val="left"/>
      <w:pPr>
        <w:tabs>
          <w:tab w:val="num" w:pos="1276"/>
        </w:tabs>
        <w:ind w:left="12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B4C45ED"/>
    <w:multiLevelType w:val="hybridMultilevel"/>
    <w:tmpl w:val="3962DA2C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F6A00F4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6442D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863EA6"/>
    <w:multiLevelType w:val="hybridMultilevel"/>
    <w:tmpl w:val="8A6E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28">
    <w:nsid w:val="612A49D8"/>
    <w:multiLevelType w:val="hybridMultilevel"/>
    <w:tmpl w:val="29CCD66A"/>
    <w:lvl w:ilvl="0" w:tplc="96442DCA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625E753A"/>
    <w:multiLevelType w:val="hybridMultilevel"/>
    <w:tmpl w:val="C084FD3A"/>
    <w:lvl w:ilvl="0" w:tplc="F8EC377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6E35866"/>
    <w:multiLevelType w:val="hybridMultilevel"/>
    <w:tmpl w:val="066C9BE0"/>
    <w:lvl w:ilvl="0" w:tplc="49DE34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81300E5"/>
    <w:multiLevelType w:val="hybridMultilevel"/>
    <w:tmpl w:val="F6FE3128"/>
    <w:lvl w:ilvl="0" w:tplc="0B7630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2E0912"/>
    <w:multiLevelType w:val="hybridMultilevel"/>
    <w:tmpl w:val="9878C234"/>
    <w:lvl w:ilvl="0" w:tplc="8F148784">
      <w:start w:val="1"/>
      <w:numFmt w:val="bullet"/>
      <w:lvlText w:val="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24"/>
      </w:rPr>
    </w:lvl>
    <w:lvl w:ilvl="1" w:tplc="96442D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0E545E8"/>
    <w:multiLevelType w:val="hybridMultilevel"/>
    <w:tmpl w:val="21B2F000"/>
    <w:lvl w:ilvl="0" w:tplc="76C258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3BD7D43"/>
    <w:multiLevelType w:val="multilevel"/>
    <w:tmpl w:val="AE9AB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77C76F02"/>
    <w:multiLevelType w:val="hybridMultilevel"/>
    <w:tmpl w:val="76865A3A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4323F"/>
    <w:multiLevelType w:val="hybridMultilevel"/>
    <w:tmpl w:val="BF22F5AC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54E"/>
    <w:multiLevelType w:val="hybridMultilevel"/>
    <w:tmpl w:val="3F18E96C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41964"/>
    <w:multiLevelType w:val="hybridMultilevel"/>
    <w:tmpl w:val="B34C05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20"/>
  </w:num>
  <w:num w:numId="7">
    <w:abstractNumId w:val="36"/>
  </w:num>
  <w:num w:numId="8">
    <w:abstractNumId w:val="32"/>
  </w:num>
  <w:num w:numId="9">
    <w:abstractNumId w:val="24"/>
  </w:num>
  <w:num w:numId="10">
    <w:abstractNumId w:val="4"/>
  </w:num>
  <w:num w:numId="11">
    <w:abstractNumId w:val="16"/>
  </w:num>
  <w:num w:numId="12">
    <w:abstractNumId w:val="22"/>
  </w:num>
  <w:num w:numId="13">
    <w:abstractNumId w:val="21"/>
  </w:num>
  <w:num w:numId="14">
    <w:abstractNumId w:val="31"/>
  </w:num>
  <w:num w:numId="15">
    <w:abstractNumId w:val="13"/>
  </w:num>
  <w:num w:numId="16">
    <w:abstractNumId w:val="14"/>
  </w:num>
  <w:num w:numId="17">
    <w:abstractNumId w:val="9"/>
  </w:num>
  <w:num w:numId="18">
    <w:abstractNumId w:val="5"/>
  </w:num>
  <w:num w:numId="19">
    <w:abstractNumId w:val="19"/>
  </w:num>
  <w:num w:numId="20">
    <w:abstractNumId w:val="25"/>
  </w:num>
  <w:num w:numId="21">
    <w:abstractNumId w:val="11"/>
  </w:num>
  <w:num w:numId="22">
    <w:abstractNumId w:val="18"/>
  </w:num>
  <w:num w:numId="23">
    <w:abstractNumId w:val="28"/>
  </w:num>
  <w:num w:numId="24">
    <w:abstractNumId w:val="33"/>
  </w:num>
  <w:num w:numId="25">
    <w:abstractNumId w:val="38"/>
  </w:num>
  <w:num w:numId="26">
    <w:abstractNumId w:val="17"/>
  </w:num>
  <w:num w:numId="27">
    <w:abstractNumId w:val="8"/>
  </w:num>
  <w:num w:numId="28">
    <w:abstractNumId w:val="12"/>
  </w:num>
  <w:num w:numId="29">
    <w:abstractNumId w:val="15"/>
  </w:num>
  <w:num w:numId="30">
    <w:abstractNumId w:val="23"/>
  </w:num>
  <w:num w:numId="31">
    <w:abstractNumId w:val="30"/>
  </w:num>
  <w:num w:numId="32">
    <w:abstractNumId w:val="26"/>
  </w:num>
  <w:num w:numId="33">
    <w:abstractNumId w:val="6"/>
  </w:num>
  <w:num w:numId="34">
    <w:abstractNumId w:val="2"/>
  </w:num>
  <w:num w:numId="35">
    <w:abstractNumId w:val="1"/>
  </w:num>
  <w:num w:numId="36">
    <w:abstractNumId w:val="34"/>
  </w:num>
  <w:num w:numId="37">
    <w:abstractNumId w:val="29"/>
  </w:num>
  <w:num w:numId="38">
    <w:abstractNumId w:val="3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readOnly" w:enforcement="0"/>
  <w:defaultTabStop w:val="170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9382E"/>
    <w:rsid w:val="00000B60"/>
    <w:rsid w:val="000027BD"/>
    <w:rsid w:val="00016068"/>
    <w:rsid w:val="00016F00"/>
    <w:rsid w:val="00037084"/>
    <w:rsid w:val="000462D6"/>
    <w:rsid w:val="00047364"/>
    <w:rsid w:val="00055FEB"/>
    <w:rsid w:val="00066E0F"/>
    <w:rsid w:val="00071CFE"/>
    <w:rsid w:val="00073B97"/>
    <w:rsid w:val="00073D91"/>
    <w:rsid w:val="000D02CA"/>
    <w:rsid w:val="000D3F8B"/>
    <w:rsid w:val="000E193D"/>
    <w:rsid w:val="000E4510"/>
    <w:rsid w:val="000F37E0"/>
    <w:rsid w:val="000F5C65"/>
    <w:rsid w:val="0010096D"/>
    <w:rsid w:val="00107504"/>
    <w:rsid w:val="00121908"/>
    <w:rsid w:val="00127992"/>
    <w:rsid w:val="00127FBD"/>
    <w:rsid w:val="00135BD7"/>
    <w:rsid w:val="001376EE"/>
    <w:rsid w:val="00147891"/>
    <w:rsid w:val="00151240"/>
    <w:rsid w:val="001569C0"/>
    <w:rsid w:val="00157B4B"/>
    <w:rsid w:val="00166FCC"/>
    <w:rsid w:val="00172563"/>
    <w:rsid w:val="001743A6"/>
    <w:rsid w:val="001809C7"/>
    <w:rsid w:val="0018215A"/>
    <w:rsid w:val="0018362F"/>
    <w:rsid w:val="00187ADE"/>
    <w:rsid w:val="00190D41"/>
    <w:rsid w:val="0019256B"/>
    <w:rsid w:val="001B33DA"/>
    <w:rsid w:val="001C0E63"/>
    <w:rsid w:val="001C10DB"/>
    <w:rsid w:val="001C3CE4"/>
    <w:rsid w:val="001C6655"/>
    <w:rsid w:val="001D39DE"/>
    <w:rsid w:val="001D6A4C"/>
    <w:rsid w:val="001E21D8"/>
    <w:rsid w:val="001F0E34"/>
    <w:rsid w:val="001F4028"/>
    <w:rsid w:val="00200B4B"/>
    <w:rsid w:val="002010D7"/>
    <w:rsid w:val="0020315F"/>
    <w:rsid w:val="00220F17"/>
    <w:rsid w:val="002217EC"/>
    <w:rsid w:val="002278F3"/>
    <w:rsid w:val="00242DF9"/>
    <w:rsid w:val="0025029F"/>
    <w:rsid w:val="00262C88"/>
    <w:rsid w:val="0027590C"/>
    <w:rsid w:val="00276CE5"/>
    <w:rsid w:val="00280C92"/>
    <w:rsid w:val="0028251C"/>
    <w:rsid w:val="0028791A"/>
    <w:rsid w:val="002A146E"/>
    <w:rsid w:val="002A15B3"/>
    <w:rsid w:val="002A2E8F"/>
    <w:rsid w:val="002A3735"/>
    <w:rsid w:val="002A58A0"/>
    <w:rsid w:val="002B32DE"/>
    <w:rsid w:val="002B56AB"/>
    <w:rsid w:val="002C7D45"/>
    <w:rsid w:val="002D4878"/>
    <w:rsid w:val="002D732C"/>
    <w:rsid w:val="002E1A5B"/>
    <w:rsid w:val="002E4CAC"/>
    <w:rsid w:val="002F2B3E"/>
    <w:rsid w:val="002F40FA"/>
    <w:rsid w:val="003005FA"/>
    <w:rsid w:val="00304A36"/>
    <w:rsid w:val="003050AA"/>
    <w:rsid w:val="0030584F"/>
    <w:rsid w:val="00305EB7"/>
    <w:rsid w:val="003163AB"/>
    <w:rsid w:val="00332969"/>
    <w:rsid w:val="00335EF7"/>
    <w:rsid w:val="00341ABB"/>
    <w:rsid w:val="00347B86"/>
    <w:rsid w:val="00350B8C"/>
    <w:rsid w:val="003619D1"/>
    <w:rsid w:val="003709D5"/>
    <w:rsid w:val="00374783"/>
    <w:rsid w:val="00376575"/>
    <w:rsid w:val="00382176"/>
    <w:rsid w:val="00382DF9"/>
    <w:rsid w:val="003925DE"/>
    <w:rsid w:val="00392A68"/>
    <w:rsid w:val="00396827"/>
    <w:rsid w:val="003A340D"/>
    <w:rsid w:val="003B009A"/>
    <w:rsid w:val="003B02C9"/>
    <w:rsid w:val="003C5C21"/>
    <w:rsid w:val="003C61CF"/>
    <w:rsid w:val="003D6674"/>
    <w:rsid w:val="003E4919"/>
    <w:rsid w:val="003F4B5E"/>
    <w:rsid w:val="003F56A8"/>
    <w:rsid w:val="00400BEB"/>
    <w:rsid w:val="00400C0F"/>
    <w:rsid w:val="004026E4"/>
    <w:rsid w:val="00402ED9"/>
    <w:rsid w:val="00403141"/>
    <w:rsid w:val="00403509"/>
    <w:rsid w:val="00405B5C"/>
    <w:rsid w:val="00405CE3"/>
    <w:rsid w:val="00416000"/>
    <w:rsid w:val="004214DB"/>
    <w:rsid w:val="00434E84"/>
    <w:rsid w:val="00445309"/>
    <w:rsid w:val="00450932"/>
    <w:rsid w:val="00452EFF"/>
    <w:rsid w:val="00454724"/>
    <w:rsid w:val="004564D0"/>
    <w:rsid w:val="00461810"/>
    <w:rsid w:val="00464281"/>
    <w:rsid w:val="00470A18"/>
    <w:rsid w:val="0047411A"/>
    <w:rsid w:val="00476E0E"/>
    <w:rsid w:val="00477C37"/>
    <w:rsid w:val="00477F0B"/>
    <w:rsid w:val="0048078B"/>
    <w:rsid w:val="00480A3D"/>
    <w:rsid w:val="004855BB"/>
    <w:rsid w:val="0048657B"/>
    <w:rsid w:val="004A3FC6"/>
    <w:rsid w:val="004B1052"/>
    <w:rsid w:val="004B1548"/>
    <w:rsid w:val="004C2B5D"/>
    <w:rsid w:val="004C430D"/>
    <w:rsid w:val="004D2391"/>
    <w:rsid w:val="004D625C"/>
    <w:rsid w:val="004E35B1"/>
    <w:rsid w:val="004F2B63"/>
    <w:rsid w:val="004F5412"/>
    <w:rsid w:val="004F61D4"/>
    <w:rsid w:val="00504F27"/>
    <w:rsid w:val="005068BB"/>
    <w:rsid w:val="00510410"/>
    <w:rsid w:val="00515BC3"/>
    <w:rsid w:val="005236B6"/>
    <w:rsid w:val="0052585E"/>
    <w:rsid w:val="005337F7"/>
    <w:rsid w:val="00535DEA"/>
    <w:rsid w:val="00537D69"/>
    <w:rsid w:val="00544B76"/>
    <w:rsid w:val="00547625"/>
    <w:rsid w:val="00551F81"/>
    <w:rsid w:val="005528DB"/>
    <w:rsid w:val="0055365E"/>
    <w:rsid w:val="00553F38"/>
    <w:rsid w:val="0055523A"/>
    <w:rsid w:val="00556064"/>
    <w:rsid w:val="00562F5F"/>
    <w:rsid w:val="00563DB2"/>
    <w:rsid w:val="0059382E"/>
    <w:rsid w:val="005944CC"/>
    <w:rsid w:val="005A11A0"/>
    <w:rsid w:val="005A7823"/>
    <w:rsid w:val="005D313F"/>
    <w:rsid w:val="005D3D7C"/>
    <w:rsid w:val="005E28FD"/>
    <w:rsid w:val="005E3E6B"/>
    <w:rsid w:val="005F07B9"/>
    <w:rsid w:val="005F25EE"/>
    <w:rsid w:val="005F6611"/>
    <w:rsid w:val="006223FD"/>
    <w:rsid w:val="006269A1"/>
    <w:rsid w:val="00665DEF"/>
    <w:rsid w:val="00671FFD"/>
    <w:rsid w:val="00684F99"/>
    <w:rsid w:val="00685745"/>
    <w:rsid w:val="006869E9"/>
    <w:rsid w:val="00687EAD"/>
    <w:rsid w:val="00690762"/>
    <w:rsid w:val="0069456D"/>
    <w:rsid w:val="006A0723"/>
    <w:rsid w:val="006A18F2"/>
    <w:rsid w:val="006A2E74"/>
    <w:rsid w:val="006A57CD"/>
    <w:rsid w:val="006B02BA"/>
    <w:rsid w:val="006B0C4E"/>
    <w:rsid w:val="006B180C"/>
    <w:rsid w:val="006B1BA5"/>
    <w:rsid w:val="006B27FF"/>
    <w:rsid w:val="006B41D5"/>
    <w:rsid w:val="006C4D31"/>
    <w:rsid w:val="006C65EA"/>
    <w:rsid w:val="006D05D8"/>
    <w:rsid w:val="006D09AD"/>
    <w:rsid w:val="006E36CF"/>
    <w:rsid w:val="006E6D94"/>
    <w:rsid w:val="00700626"/>
    <w:rsid w:val="00703C32"/>
    <w:rsid w:val="007048BA"/>
    <w:rsid w:val="007132E3"/>
    <w:rsid w:val="00713302"/>
    <w:rsid w:val="00713470"/>
    <w:rsid w:val="0072239A"/>
    <w:rsid w:val="00725D2E"/>
    <w:rsid w:val="00725FDF"/>
    <w:rsid w:val="00730894"/>
    <w:rsid w:val="00736385"/>
    <w:rsid w:val="0074060A"/>
    <w:rsid w:val="00741A39"/>
    <w:rsid w:val="0074288F"/>
    <w:rsid w:val="00743A85"/>
    <w:rsid w:val="007473AB"/>
    <w:rsid w:val="00750243"/>
    <w:rsid w:val="00750A49"/>
    <w:rsid w:val="00753BF0"/>
    <w:rsid w:val="007563B2"/>
    <w:rsid w:val="007614A1"/>
    <w:rsid w:val="00763F73"/>
    <w:rsid w:val="00782406"/>
    <w:rsid w:val="00784474"/>
    <w:rsid w:val="00794130"/>
    <w:rsid w:val="007966AA"/>
    <w:rsid w:val="007A7C1E"/>
    <w:rsid w:val="007C08F1"/>
    <w:rsid w:val="007E1809"/>
    <w:rsid w:val="007F08DA"/>
    <w:rsid w:val="007F340C"/>
    <w:rsid w:val="0080407E"/>
    <w:rsid w:val="00804DC3"/>
    <w:rsid w:val="00805DDE"/>
    <w:rsid w:val="00805FA3"/>
    <w:rsid w:val="008147E9"/>
    <w:rsid w:val="00820FA8"/>
    <w:rsid w:val="00823658"/>
    <w:rsid w:val="0082569E"/>
    <w:rsid w:val="00832D28"/>
    <w:rsid w:val="00833080"/>
    <w:rsid w:val="00851A5C"/>
    <w:rsid w:val="00857F9F"/>
    <w:rsid w:val="0086143D"/>
    <w:rsid w:val="008659D1"/>
    <w:rsid w:val="008669FF"/>
    <w:rsid w:val="00866C2C"/>
    <w:rsid w:val="00882D6F"/>
    <w:rsid w:val="00887CE3"/>
    <w:rsid w:val="00887E44"/>
    <w:rsid w:val="00890169"/>
    <w:rsid w:val="00896FCF"/>
    <w:rsid w:val="008A114B"/>
    <w:rsid w:val="008A79EA"/>
    <w:rsid w:val="008B4030"/>
    <w:rsid w:val="008B42CE"/>
    <w:rsid w:val="008C1D34"/>
    <w:rsid w:val="008C6815"/>
    <w:rsid w:val="008C797A"/>
    <w:rsid w:val="008C7E78"/>
    <w:rsid w:val="008D3336"/>
    <w:rsid w:val="008D69F8"/>
    <w:rsid w:val="008D70A9"/>
    <w:rsid w:val="008E4BF4"/>
    <w:rsid w:val="008F55BF"/>
    <w:rsid w:val="009027FD"/>
    <w:rsid w:val="00902DE2"/>
    <w:rsid w:val="009034E7"/>
    <w:rsid w:val="00914165"/>
    <w:rsid w:val="009251D7"/>
    <w:rsid w:val="00925A30"/>
    <w:rsid w:val="009303C2"/>
    <w:rsid w:val="00937258"/>
    <w:rsid w:val="0094143F"/>
    <w:rsid w:val="009677FE"/>
    <w:rsid w:val="00984C08"/>
    <w:rsid w:val="009862AA"/>
    <w:rsid w:val="00990684"/>
    <w:rsid w:val="00995BA3"/>
    <w:rsid w:val="0099646F"/>
    <w:rsid w:val="009A04B8"/>
    <w:rsid w:val="009A65F0"/>
    <w:rsid w:val="009B4865"/>
    <w:rsid w:val="009B7C65"/>
    <w:rsid w:val="009C503B"/>
    <w:rsid w:val="009D0C80"/>
    <w:rsid w:val="009D4CC4"/>
    <w:rsid w:val="009D62BA"/>
    <w:rsid w:val="009D76E1"/>
    <w:rsid w:val="009E3521"/>
    <w:rsid w:val="009E4154"/>
    <w:rsid w:val="009E7C3C"/>
    <w:rsid w:val="009F3B04"/>
    <w:rsid w:val="00A00C15"/>
    <w:rsid w:val="00A02603"/>
    <w:rsid w:val="00A04C00"/>
    <w:rsid w:val="00A07092"/>
    <w:rsid w:val="00A10364"/>
    <w:rsid w:val="00A1110B"/>
    <w:rsid w:val="00A1734A"/>
    <w:rsid w:val="00A23FC7"/>
    <w:rsid w:val="00A24033"/>
    <w:rsid w:val="00A254F1"/>
    <w:rsid w:val="00A25FA2"/>
    <w:rsid w:val="00A3162A"/>
    <w:rsid w:val="00A35E3A"/>
    <w:rsid w:val="00A373D1"/>
    <w:rsid w:val="00A3781C"/>
    <w:rsid w:val="00A43CCF"/>
    <w:rsid w:val="00A53DC1"/>
    <w:rsid w:val="00A55CB2"/>
    <w:rsid w:val="00A64DCF"/>
    <w:rsid w:val="00A67DD3"/>
    <w:rsid w:val="00A80969"/>
    <w:rsid w:val="00A83797"/>
    <w:rsid w:val="00A92878"/>
    <w:rsid w:val="00A95F71"/>
    <w:rsid w:val="00A975A8"/>
    <w:rsid w:val="00AA33D6"/>
    <w:rsid w:val="00AA366C"/>
    <w:rsid w:val="00AA3F3A"/>
    <w:rsid w:val="00AA7A3B"/>
    <w:rsid w:val="00AB50E7"/>
    <w:rsid w:val="00AB5C33"/>
    <w:rsid w:val="00AC4B8C"/>
    <w:rsid w:val="00AC6F5C"/>
    <w:rsid w:val="00AD2D71"/>
    <w:rsid w:val="00AD7CF1"/>
    <w:rsid w:val="00B00CEC"/>
    <w:rsid w:val="00B029F9"/>
    <w:rsid w:val="00B07416"/>
    <w:rsid w:val="00B12BBB"/>
    <w:rsid w:val="00B23BC6"/>
    <w:rsid w:val="00B25022"/>
    <w:rsid w:val="00B303CB"/>
    <w:rsid w:val="00B35A4C"/>
    <w:rsid w:val="00B37A54"/>
    <w:rsid w:val="00B41D47"/>
    <w:rsid w:val="00B42D00"/>
    <w:rsid w:val="00B44D07"/>
    <w:rsid w:val="00B50441"/>
    <w:rsid w:val="00B57DF9"/>
    <w:rsid w:val="00B608F3"/>
    <w:rsid w:val="00B64D64"/>
    <w:rsid w:val="00B64F38"/>
    <w:rsid w:val="00B76796"/>
    <w:rsid w:val="00B84B90"/>
    <w:rsid w:val="00B87CE5"/>
    <w:rsid w:val="00B92712"/>
    <w:rsid w:val="00B97A88"/>
    <w:rsid w:val="00BB2AD0"/>
    <w:rsid w:val="00BB4A97"/>
    <w:rsid w:val="00BB4BB5"/>
    <w:rsid w:val="00BC255A"/>
    <w:rsid w:val="00BC493E"/>
    <w:rsid w:val="00BD0B63"/>
    <w:rsid w:val="00BD4CE6"/>
    <w:rsid w:val="00BD5FFB"/>
    <w:rsid w:val="00BE1987"/>
    <w:rsid w:val="00BE2232"/>
    <w:rsid w:val="00BF182B"/>
    <w:rsid w:val="00BF490B"/>
    <w:rsid w:val="00C0058E"/>
    <w:rsid w:val="00C0196D"/>
    <w:rsid w:val="00C03083"/>
    <w:rsid w:val="00C13BCD"/>
    <w:rsid w:val="00C43150"/>
    <w:rsid w:val="00C51662"/>
    <w:rsid w:val="00C57ECB"/>
    <w:rsid w:val="00C625FB"/>
    <w:rsid w:val="00C65115"/>
    <w:rsid w:val="00C67D36"/>
    <w:rsid w:val="00C734C9"/>
    <w:rsid w:val="00C736A2"/>
    <w:rsid w:val="00C7472A"/>
    <w:rsid w:val="00C756CA"/>
    <w:rsid w:val="00C75C52"/>
    <w:rsid w:val="00C816DC"/>
    <w:rsid w:val="00C82D40"/>
    <w:rsid w:val="00C83AEF"/>
    <w:rsid w:val="00C902B3"/>
    <w:rsid w:val="00CA2470"/>
    <w:rsid w:val="00CA78D6"/>
    <w:rsid w:val="00CB0BBB"/>
    <w:rsid w:val="00CB0E7E"/>
    <w:rsid w:val="00CB1F99"/>
    <w:rsid w:val="00CB59E5"/>
    <w:rsid w:val="00CC780C"/>
    <w:rsid w:val="00CD23C9"/>
    <w:rsid w:val="00CD3FD1"/>
    <w:rsid w:val="00CF43D8"/>
    <w:rsid w:val="00D12DA8"/>
    <w:rsid w:val="00D145E0"/>
    <w:rsid w:val="00D20CE6"/>
    <w:rsid w:val="00D24C78"/>
    <w:rsid w:val="00D271CA"/>
    <w:rsid w:val="00D279DD"/>
    <w:rsid w:val="00D37D4F"/>
    <w:rsid w:val="00D40EB7"/>
    <w:rsid w:val="00D54478"/>
    <w:rsid w:val="00D565AC"/>
    <w:rsid w:val="00D60858"/>
    <w:rsid w:val="00D66A4E"/>
    <w:rsid w:val="00D66C70"/>
    <w:rsid w:val="00D819B3"/>
    <w:rsid w:val="00D945A6"/>
    <w:rsid w:val="00DA3B3A"/>
    <w:rsid w:val="00DB6514"/>
    <w:rsid w:val="00DC09B5"/>
    <w:rsid w:val="00DD311F"/>
    <w:rsid w:val="00DD4384"/>
    <w:rsid w:val="00DD550A"/>
    <w:rsid w:val="00DE14D9"/>
    <w:rsid w:val="00DE15A7"/>
    <w:rsid w:val="00DE3961"/>
    <w:rsid w:val="00DF4151"/>
    <w:rsid w:val="00DF59E3"/>
    <w:rsid w:val="00E0232D"/>
    <w:rsid w:val="00E02DAA"/>
    <w:rsid w:val="00E03DAF"/>
    <w:rsid w:val="00E04BBF"/>
    <w:rsid w:val="00E073DB"/>
    <w:rsid w:val="00E110A7"/>
    <w:rsid w:val="00E11DAC"/>
    <w:rsid w:val="00E15014"/>
    <w:rsid w:val="00E259D1"/>
    <w:rsid w:val="00E34CD7"/>
    <w:rsid w:val="00E37216"/>
    <w:rsid w:val="00E55498"/>
    <w:rsid w:val="00E60AD0"/>
    <w:rsid w:val="00E740E1"/>
    <w:rsid w:val="00E761B3"/>
    <w:rsid w:val="00E86ED1"/>
    <w:rsid w:val="00E92C2C"/>
    <w:rsid w:val="00EA175E"/>
    <w:rsid w:val="00EA3C7E"/>
    <w:rsid w:val="00EC02BF"/>
    <w:rsid w:val="00EC58EB"/>
    <w:rsid w:val="00EC5E21"/>
    <w:rsid w:val="00EC74BB"/>
    <w:rsid w:val="00ED4F1E"/>
    <w:rsid w:val="00ED6884"/>
    <w:rsid w:val="00ED6FDB"/>
    <w:rsid w:val="00EE484C"/>
    <w:rsid w:val="00EF1554"/>
    <w:rsid w:val="00EF25D5"/>
    <w:rsid w:val="00EF3D97"/>
    <w:rsid w:val="00EF6A3E"/>
    <w:rsid w:val="00F01D99"/>
    <w:rsid w:val="00F062FD"/>
    <w:rsid w:val="00F12639"/>
    <w:rsid w:val="00F13D64"/>
    <w:rsid w:val="00F173D0"/>
    <w:rsid w:val="00F23F0F"/>
    <w:rsid w:val="00F242A8"/>
    <w:rsid w:val="00F24A55"/>
    <w:rsid w:val="00F327AC"/>
    <w:rsid w:val="00F40EDB"/>
    <w:rsid w:val="00F54475"/>
    <w:rsid w:val="00F56807"/>
    <w:rsid w:val="00F811EB"/>
    <w:rsid w:val="00F8177E"/>
    <w:rsid w:val="00F827A8"/>
    <w:rsid w:val="00F85345"/>
    <w:rsid w:val="00FA33CA"/>
    <w:rsid w:val="00FA7866"/>
    <w:rsid w:val="00FB2B57"/>
    <w:rsid w:val="00FC0BC4"/>
    <w:rsid w:val="00FC1A2E"/>
    <w:rsid w:val="00FE3A0D"/>
    <w:rsid w:val="00FE4B46"/>
    <w:rsid w:val="00FE5681"/>
    <w:rsid w:val="00FE5F6C"/>
    <w:rsid w:val="00FE601B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EC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CEC"/>
    <w:pPr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5">
    <w:name w:val="Table Grid"/>
    <w:basedOn w:val="a1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382DF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E11DA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1DAC"/>
  </w:style>
  <w:style w:type="paragraph" w:styleId="aa">
    <w:name w:val="footer"/>
    <w:basedOn w:val="a"/>
    <w:rsid w:val="00E11DAC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b">
    <w:name w:val="Hyperlink"/>
    <w:basedOn w:val="a0"/>
    <w:rsid w:val="00510410"/>
    <w:rPr>
      <w:color w:val="0000FF"/>
      <w:u w:val="single"/>
    </w:rPr>
  </w:style>
  <w:style w:type="paragraph" w:styleId="HTML">
    <w:name w:val="HTML Preformatted"/>
    <w:basedOn w:val="a"/>
    <w:rsid w:val="00DD5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paragraph" w:customStyle="1" w:styleId="10">
    <w:name w:val="Знак Знак1 Знак Знак Знак Знак"/>
    <w:basedOn w:val="a"/>
    <w:rsid w:val="00EA175E"/>
    <w:pPr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A1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1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EA175E"/>
    <w:pPr>
      <w:autoSpaceDE/>
      <w:autoSpaceDN/>
      <w:spacing w:before="100" w:beforeAutospacing="1" w:after="100" w:afterAutospacing="1"/>
    </w:pPr>
  </w:style>
  <w:style w:type="character" w:styleId="ad">
    <w:name w:val="Strong"/>
    <w:basedOn w:val="a0"/>
    <w:qFormat/>
    <w:rsid w:val="00EA175E"/>
    <w:rPr>
      <w:rFonts w:cs="Times New Roman"/>
      <w:b/>
      <w:bCs/>
    </w:rPr>
  </w:style>
  <w:style w:type="paragraph" w:customStyle="1" w:styleId="ConsPlusNonformat">
    <w:name w:val="ConsPlusNonformat"/>
    <w:rsid w:val="00EA17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A1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rsid w:val="00EA175E"/>
    <w:pPr>
      <w:autoSpaceDE/>
      <w:autoSpaceDN/>
      <w:spacing w:after="120"/>
    </w:pPr>
    <w:rPr>
      <w:sz w:val="20"/>
      <w:szCs w:val="20"/>
    </w:rPr>
  </w:style>
  <w:style w:type="paragraph" w:styleId="af">
    <w:name w:val="Title"/>
    <w:basedOn w:val="a"/>
    <w:qFormat/>
    <w:rsid w:val="00EA175E"/>
    <w:pPr>
      <w:autoSpaceDE/>
      <w:autoSpaceDN/>
      <w:jc w:val="center"/>
    </w:pPr>
    <w:rPr>
      <w:b/>
      <w:sz w:val="28"/>
      <w:szCs w:val="20"/>
    </w:rPr>
  </w:style>
  <w:style w:type="paragraph" w:styleId="af0">
    <w:name w:val="Normal Indent"/>
    <w:basedOn w:val="a"/>
    <w:rsid w:val="00EA175E"/>
    <w:pPr>
      <w:autoSpaceDE/>
      <w:autoSpaceDN/>
      <w:ind w:left="708"/>
    </w:pPr>
    <w:rPr>
      <w:sz w:val="20"/>
      <w:szCs w:val="20"/>
    </w:rPr>
  </w:style>
  <w:style w:type="paragraph" w:customStyle="1" w:styleId="ConsCell">
    <w:name w:val="ConsCell"/>
    <w:rsid w:val="00EA175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Indent 3"/>
    <w:basedOn w:val="a"/>
    <w:rsid w:val="00EA175E"/>
    <w:pPr>
      <w:autoSpaceDE/>
      <w:autoSpaceDN/>
      <w:spacing w:after="120"/>
      <w:ind w:left="283"/>
    </w:pPr>
    <w:rPr>
      <w:rFonts w:ascii="Calibri" w:hAnsi="Calibri"/>
      <w:sz w:val="16"/>
      <w:szCs w:val="16"/>
    </w:rPr>
  </w:style>
  <w:style w:type="paragraph" w:styleId="af1">
    <w:name w:val="Subtitle"/>
    <w:basedOn w:val="a"/>
    <w:qFormat/>
    <w:rsid w:val="00EA175E"/>
    <w:pPr>
      <w:autoSpaceDE/>
      <w:autoSpaceDN/>
      <w:spacing w:before="60"/>
      <w:jc w:val="center"/>
    </w:pPr>
    <w:rPr>
      <w:b/>
      <w:sz w:val="40"/>
      <w:szCs w:val="20"/>
    </w:rPr>
  </w:style>
  <w:style w:type="paragraph" w:customStyle="1" w:styleId="ConsPlusCell">
    <w:name w:val="ConsPlusCell"/>
    <w:rsid w:val="00EA17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ctitle2">
    <w:name w:val="cc_title_2"/>
    <w:basedOn w:val="a"/>
    <w:rsid w:val="00EA175E"/>
    <w:pPr>
      <w:autoSpaceDE/>
      <w:autoSpaceDN/>
      <w:spacing w:before="100" w:beforeAutospacing="1" w:after="100" w:afterAutospacing="1"/>
    </w:pPr>
  </w:style>
  <w:style w:type="paragraph" w:customStyle="1" w:styleId="12">
    <w:name w:val="Знак Знак1 Знак Знак Знак Знак2"/>
    <w:basedOn w:val="a"/>
    <w:rsid w:val="00EA175E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Íîðìàëüíûé"/>
    <w:rsid w:val="00EA175E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BodyText22">
    <w:name w:val="Body Text 22"/>
    <w:basedOn w:val="a"/>
    <w:rsid w:val="00EA175E"/>
    <w:pPr>
      <w:widowControl w:val="0"/>
      <w:autoSpaceDE/>
      <w:autoSpaceDN/>
      <w:ind w:firstLine="720"/>
      <w:jc w:val="both"/>
    </w:pPr>
    <w:rPr>
      <w:szCs w:val="20"/>
    </w:rPr>
  </w:style>
  <w:style w:type="paragraph" w:customStyle="1" w:styleId="11">
    <w:name w:val="Абзац списка1"/>
    <w:basedOn w:val="a"/>
    <w:rsid w:val="00EA175E"/>
    <w:pPr>
      <w:ind w:left="720"/>
    </w:pPr>
  </w:style>
  <w:style w:type="paragraph" w:customStyle="1" w:styleId="af3">
    <w:name w:val="Нормальный"/>
    <w:rsid w:val="00EA17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Текст выноски Знак"/>
    <w:basedOn w:val="a0"/>
    <w:link w:val="a6"/>
    <w:locked/>
    <w:rsid w:val="00EA17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">
    <w:name w:val="Замещающий текст1"/>
    <w:basedOn w:val="a0"/>
    <w:semiHidden/>
    <w:rsid w:val="00EA175E"/>
    <w:rPr>
      <w:rFonts w:cs="Times New Roman"/>
      <w:color w:val="808080"/>
    </w:rPr>
  </w:style>
  <w:style w:type="character" w:styleId="af4">
    <w:name w:val="annotation reference"/>
    <w:basedOn w:val="a0"/>
    <w:semiHidden/>
    <w:rsid w:val="00EA175E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semiHidden/>
    <w:rsid w:val="00EA175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locked/>
    <w:rsid w:val="00EA175E"/>
    <w:rPr>
      <w:lang w:val="ru-RU" w:eastAsia="ru-RU" w:bidi="ar-SA"/>
    </w:rPr>
  </w:style>
  <w:style w:type="paragraph" w:styleId="af7">
    <w:name w:val="annotation subject"/>
    <w:basedOn w:val="af5"/>
    <w:next w:val="af5"/>
    <w:link w:val="af8"/>
    <w:semiHidden/>
    <w:rsid w:val="00EA175E"/>
    <w:rPr>
      <w:b/>
      <w:bCs/>
    </w:rPr>
  </w:style>
  <w:style w:type="character" w:customStyle="1" w:styleId="af8">
    <w:name w:val="Тема примечания Знак"/>
    <w:basedOn w:val="af6"/>
    <w:link w:val="af7"/>
    <w:locked/>
    <w:rsid w:val="00EA175E"/>
    <w:rPr>
      <w:b/>
      <w:bCs/>
    </w:rPr>
  </w:style>
  <w:style w:type="paragraph" w:customStyle="1" w:styleId="110">
    <w:name w:val="Знак Знак1 Знак Знак Знак Знак1"/>
    <w:basedOn w:val="a"/>
    <w:rsid w:val="00EA175E"/>
    <w:pPr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"/>
    <w:basedOn w:val="a"/>
    <w:rsid w:val="00EA175E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AD11AD2567287E819A27BE74ADDDDD735F523B2BB57DE2A6F5A4A3FE2I2L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15AD11AD2567287E819A27BE74ADDDDDF30F52AB1B40AD422365648382DD7AA817C0382809BAEE5IBL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5AD11AD2567287E819BC76F12682D8D13BAD27B7B7598073300117682B82EAECI1L" TargetMode="Externa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%20&#1055;&#1086;&#1089;&#1090;&#1072;&#1085;&#1086;&#1074;&#1083;&#1077;&#1085;&#1080;&#1103;%20&#1074;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5615-07CE-4A68-9268-943A1D48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в WORD</Template>
  <TotalTime>80</TotalTime>
  <Pages>19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31768</CharactersWithSpaces>
  <SharedDoc>false</SharedDoc>
  <HLinks>
    <vt:vector size="24" baseType="variant">
      <vt:variant>
        <vt:i4>7143482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Par4887</vt:lpwstr>
      </vt:variant>
      <vt:variant>
        <vt:i4>4849670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consultantplus://offline/ref=715AD11AD2567287E819A27BE74ADDDDDF30F52AB1B40AD422365648382DD7AA817C0382809BAEE5IBL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consultantplus://offline/ref=715AD11AD2567287E819BC76F12682D8D13BAD27B7B7598073300117682B82EAECI1L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consultantplus://offline/ref=715AD11AD2567287E819A27BE74ADDDDD735F523B2BB57DE2A6F5A4A3FE2I2L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Anastasiya</dc:creator>
  <cp:keywords/>
  <dc:description/>
  <cp:lastModifiedBy>ueconpch</cp:lastModifiedBy>
  <cp:revision>8</cp:revision>
  <cp:lastPrinted>2015-06-18T12:28:00Z</cp:lastPrinted>
  <dcterms:created xsi:type="dcterms:W3CDTF">2016-06-01T06:27:00Z</dcterms:created>
  <dcterms:modified xsi:type="dcterms:W3CDTF">2016-06-01T09:28:00Z</dcterms:modified>
</cp:coreProperties>
</file>