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DD" w:rsidRPr="00721530" w:rsidRDefault="00071BDD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071BDD" w:rsidRDefault="00071BDD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071BDD" w:rsidRDefault="00071BDD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071BDD" w:rsidRDefault="00071BDD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DD" w:rsidRPr="00A11BFB" w:rsidRDefault="00071BDD" w:rsidP="00A11B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1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«Охрана окружающей среды на территории Починковского  муниципального района Нижегородской области на 2019 – 2021 годы»</w:t>
      </w:r>
    </w:p>
    <w:p w:rsidR="00071BDD" w:rsidRDefault="00071BDD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DD" w:rsidRPr="00A11BFB" w:rsidRDefault="00071BDD" w:rsidP="00A11B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Вид и н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стратегического планирования:</w:t>
      </w:r>
      <w:r w:rsidRPr="00A11BF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A11BFB">
        <w:rPr>
          <w:rFonts w:ascii="Times New Roman" w:hAnsi="Times New Roman" w:cs="Times New Roman"/>
          <w:color w:val="000000"/>
          <w:sz w:val="28"/>
          <w:szCs w:val="28"/>
        </w:rPr>
        <w:t>«Охрана окружающей среды на территории Починковского  муниципального района Нижегородской области на 2019 – 2021 годы»</w:t>
      </w:r>
    </w:p>
    <w:p w:rsidR="00071BDD" w:rsidRDefault="00071BDD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1BDD" w:rsidRPr="00AF760E" w:rsidRDefault="00071BDD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Сведения о р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азработчик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 стратегического планирования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760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архитектуры, строительства и ЖКХ </w:t>
      </w:r>
      <w:r w:rsidRPr="00AF760E">
        <w:rPr>
          <w:rFonts w:ascii="Times New Roman" w:hAnsi="Times New Roman" w:cs="Times New Roman"/>
          <w:sz w:val="28"/>
          <w:szCs w:val="28"/>
          <w:u w:val="single"/>
        </w:rPr>
        <w:t>администрации Починковского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1BDD" w:rsidRPr="00AF760E" w:rsidRDefault="0007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1BDD" w:rsidRDefault="0007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60E">
        <w:rPr>
          <w:rFonts w:ascii="Times New Roman" w:hAnsi="Times New Roman" w:cs="Times New Roman"/>
          <w:i/>
          <w:iCs/>
          <w:sz w:val="28"/>
          <w:szCs w:val="28"/>
        </w:rPr>
        <w:t>Сроки проведения общественного обсуждения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в течение которого принимаются замечания и предложения по проекту документа стратегического планирования </w:t>
      </w:r>
      <w:r w:rsidRPr="00E86C2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86C24">
        <w:rPr>
          <w:rFonts w:ascii="Times New Roman" w:hAnsi="Times New Roman" w:cs="Times New Roman"/>
          <w:sz w:val="28"/>
          <w:szCs w:val="28"/>
          <w:u w:val="single"/>
        </w:rPr>
        <w:t>с 08 августа 2019 года по 22 августа 2019 года включительно.</w:t>
      </w:r>
    </w:p>
    <w:p w:rsidR="00071BDD" w:rsidRDefault="0007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1BDD" w:rsidRPr="00466F21" w:rsidRDefault="0007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Замечания и предложения принимаются по адресу: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607910, ул. </w:t>
      </w:r>
      <w:r>
        <w:rPr>
          <w:rFonts w:ascii="Times New Roman" w:hAnsi="Times New Roman" w:cs="Times New Roman"/>
          <w:sz w:val="28"/>
          <w:szCs w:val="28"/>
          <w:u w:val="single"/>
        </w:rPr>
        <w:t>Ленина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д.1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, с. Починки Починковского района Нижегородской области или на электронный адрес: </w:t>
      </w:r>
      <w:r w:rsidRPr="00034E44">
        <w:rPr>
          <w:rFonts w:ascii="Times New Roman" w:hAnsi="Times New Roman" w:cs="Times New Roman"/>
          <w:sz w:val="28"/>
          <w:szCs w:val="28"/>
          <w:lang w:val="en-US"/>
        </w:rPr>
        <w:t>zavyalova</w:t>
      </w:r>
      <w:r w:rsidRPr="00034E44">
        <w:rPr>
          <w:rFonts w:ascii="Times New Roman" w:hAnsi="Times New Roman" w:cs="Times New Roman"/>
          <w:sz w:val="28"/>
          <w:szCs w:val="28"/>
        </w:rPr>
        <w:t>0901@</w:t>
      </w:r>
      <w:r w:rsidRPr="00034E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34E44">
        <w:rPr>
          <w:rFonts w:ascii="Times New Roman" w:hAnsi="Times New Roman" w:cs="Times New Roman"/>
          <w:sz w:val="28"/>
          <w:szCs w:val="28"/>
        </w:rPr>
        <w:t>.ru</w:t>
      </w:r>
    </w:p>
    <w:p w:rsidR="00071BDD" w:rsidRDefault="0007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1BDD" w:rsidRDefault="0007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участниками общественного обсуждения замечаний и предложений по проекту документа стратегического планирования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071BDD" w:rsidRDefault="0007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7D1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4927D1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управлением делами администрации Починковского муниципального района Нижегородской области в электронном и/или письменном виде.</w:t>
      </w:r>
    </w:p>
    <w:p w:rsidR="00071BDD" w:rsidRDefault="0007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7B">
        <w:rPr>
          <w:rFonts w:ascii="Times New Roman" w:hAnsi="Times New Roman" w:cs="Times New Roman"/>
          <w:sz w:val="28"/>
          <w:szCs w:val="28"/>
        </w:rPr>
        <w:t>Основным требованием к участникам общественного обсуждения является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 Все поступившие предложения будут рассмотрены. Предложения и замечания, поступившие после срока завершения проведения общественного обсуждения, не учитываются.</w:t>
      </w:r>
    </w:p>
    <w:p w:rsidR="00071BDD" w:rsidRDefault="0007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7B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7B">
        <w:rPr>
          <w:rFonts w:ascii="Times New Roman" w:hAnsi="Times New Roman" w:cs="Times New Roman"/>
          <w:sz w:val="28"/>
          <w:szCs w:val="28"/>
        </w:rPr>
        <w:t>будет сформирована таблица "Таблица учета замечаний и (или) предложений, поступивших в процессе проведения общественного обсуждения проекта МП", в которую будут включены все поступившие замечания и (или) предложения, и размещ</w:t>
      </w:r>
      <w:r>
        <w:rPr>
          <w:rFonts w:ascii="Times New Roman" w:hAnsi="Times New Roman" w:cs="Times New Roman"/>
          <w:sz w:val="28"/>
          <w:szCs w:val="28"/>
        </w:rPr>
        <w:t>ена на официальном сайте администрации Починковского муниципального района</w:t>
      </w:r>
      <w:r w:rsidRPr="00A65B7B">
        <w:rPr>
          <w:rFonts w:ascii="Times New Roman" w:hAnsi="Times New Roman" w:cs="Times New Roman"/>
          <w:sz w:val="28"/>
          <w:szCs w:val="28"/>
        </w:rPr>
        <w:t>.</w:t>
      </w:r>
    </w:p>
    <w:p w:rsidR="00071BDD" w:rsidRDefault="0007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DD" w:rsidRPr="00CB398C" w:rsidRDefault="00071B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398C">
        <w:rPr>
          <w:rFonts w:ascii="Times New Roman" w:hAnsi="Times New Roman" w:cs="Times New Roman"/>
          <w:i/>
          <w:iCs/>
          <w:sz w:val="28"/>
          <w:szCs w:val="28"/>
        </w:rPr>
        <w:t>Телефон и/или электронный адрес контактного лица по вопросам подачи предложений и замечаний:</w:t>
      </w:r>
    </w:p>
    <w:p w:rsidR="00071BDD" w:rsidRDefault="0007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 Александр Павлович; телефон (883197)5-10-03,</w:t>
      </w:r>
      <w:r w:rsidRPr="00E86C2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304B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zavyalova</w:t>
        </w:r>
        <w:r w:rsidRPr="003304BD">
          <w:rPr>
            <w:rStyle w:val="Hyperlink"/>
            <w:rFonts w:ascii="Times New Roman" w:hAnsi="Times New Roman" w:cs="Times New Roman"/>
            <w:sz w:val="28"/>
            <w:szCs w:val="28"/>
          </w:rPr>
          <w:t>0901@</w:t>
        </w:r>
        <w:r w:rsidRPr="003304B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304BD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71BDD" w:rsidRPr="004927D1" w:rsidRDefault="0007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DD" w:rsidRDefault="00071B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079D">
        <w:rPr>
          <w:rFonts w:ascii="Times New Roman" w:hAnsi="Times New Roman" w:cs="Times New Roman"/>
          <w:i/>
          <w:iCs/>
          <w:sz w:val="28"/>
          <w:szCs w:val="28"/>
        </w:rPr>
        <w:t>К извещению о проведении общественного обсуждения прилагается:</w:t>
      </w:r>
    </w:p>
    <w:p w:rsidR="00071BDD" w:rsidRPr="0044079D" w:rsidRDefault="00071BDD" w:rsidP="00A11B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постановления администрации Починковского муниципального района «</w:t>
      </w:r>
      <w:r w:rsidRPr="00A11BFB">
        <w:rPr>
          <w:rFonts w:ascii="Times New Roman" w:hAnsi="Times New Roman" w:cs="Times New Roman"/>
          <w:color w:val="000000"/>
          <w:sz w:val="28"/>
          <w:szCs w:val="28"/>
        </w:rPr>
        <w:t>Охрана окружающей среды на территории Починковского  муниципального района Нижегородской области на 2019 – 2021 годы»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проект муниципальной программы «</w:t>
      </w:r>
      <w:r w:rsidRPr="00A11BFB">
        <w:rPr>
          <w:rFonts w:ascii="Times New Roman" w:hAnsi="Times New Roman" w:cs="Times New Roman"/>
          <w:color w:val="000000"/>
          <w:sz w:val="28"/>
          <w:szCs w:val="28"/>
        </w:rPr>
        <w:t>Охрана окружающей среды на территории Починковского  муниципального района Нижегородской области на 2019 – 2021 годы»</w:t>
      </w:r>
      <w:r>
        <w:rPr>
          <w:rFonts w:ascii="Times New Roman" w:hAnsi="Times New Roman" w:cs="Times New Roman"/>
          <w:sz w:val="28"/>
          <w:szCs w:val="28"/>
        </w:rPr>
        <w:t>, пояснительная записка.</w:t>
      </w:r>
    </w:p>
    <w:sectPr w:rsidR="00071BDD" w:rsidRPr="0044079D" w:rsidSect="0067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530"/>
    <w:rsid w:val="00034E44"/>
    <w:rsid w:val="00071BDD"/>
    <w:rsid w:val="000C593E"/>
    <w:rsid w:val="0013143D"/>
    <w:rsid w:val="001A492D"/>
    <w:rsid w:val="001D37F1"/>
    <w:rsid w:val="002C30F2"/>
    <w:rsid w:val="003304BD"/>
    <w:rsid w:val="003A341E"/>
    <w:rsid w:val="0043645F"/>
    <w:rsid w:val="0044079D"/>
    <w:rsid w:val="00450422"/>
    <w:rsid w:val="00466F21"/>
    <w:rsid w:val="004927D1"/>
    <w:rsid w:val="004B04E4"/>
    <w:rsid w:val="0053300E"/>
    <w:rsid w:val="006743FB"/>
    <w:rsid w:val="00721530"/>
    <w:rsid w:val="008664D5"/>
    <w:rsid w:val="00896998"/>
    <w:rsid w:val="00902E45"/>
    <w:rsid w:val="009A0D6D"/>
    <w:rsid w:val="00A11BFB"/>
    <w:rsid w:val="00A222C2"/>
    <w:rsid w:val="00A24095"/>
    <w:rsid w:val="00A3620F"/>
    <w:rsid w:val="00A65B7B"/>
    <w:rsid w:val="00AE1F54"/>
    <w:rsid w:val="00AF760E"/>
    <w:rsid w:val="00B37C5D"/>
    <w:rsid w:val="00BE0675"/>
    <w:rsid w:val="00CB398C"/>
    <w:rsid w:val="00CE39F2"/>
    <w:rsid w:val="00D02258"/>
    <w:rsid w:val="00D128FC"/>
    <w:rsid w:val="00D51B12"/>
    <w:rsid w:val="00E86C24"/>
    <w:rsid w:val="00F4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vyalova090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429</Words>
  <Characters>2448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ё</cp:lastModifiedBy>
  <cp:revision>15</cp:revision>
  <cp:lastPrinted>2017-06-20T07:23:00Z</cp:lastPrinted>
  <dcterms:created xsi:type="dcterms:W3CDTF">2017-06-20T05:26:00Z</dcterms:created>
  <dcterms:modified xsi:type="dcterms:W3CDTF">2019-08-07T08:37:00Z</dcterms:modified>
</cp:coreProperties>
</file>