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AE" w:rsidRPr="00721530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D236AE" w:rsidRDefault="00D236AE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AE" w:rsidRPr="00747619" w:rsidRDefault="00D236AE" w:rsidP="00747619">
      <w:pPr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619">
        <w:rPr>
          <w:rFonts w:ascii="Times New Roman" w:hAnsi="Times New Roman" w:cs="Times New Roman"/>
          <w:b/>
          <w:bCs/>
          <w:sz w:val="32"/>
          <w:szCs w:val="32"/>
        </w:rPr>
        <w:t>«Организация общественных работ и временного трудоустройства несовершеннолетних граждан возрасте от 14 до 18 лет на 2021-2023 годы»</w:t>
      </w:r>
    </w:p>
    <w:p w:rsidR="00D236AE" w:rsidRDefault="00D236AE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AE" w:rsidRPr="00747619" w:rsidRDefault="00D236AE" w:rsidP="00747619">
      <w:pPr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47619">
        <w:rPr>
          <w:rFonts w:ascii="Times New Roman" w:hAnsi="Times New Roman" w:cs="Times New Roman"/>
          <w:sz w:val="28"/>
          <w:szCs w:val="28"/>
        </w:rPr>
        <w:t>«Организация общественных работ и временного трудоустройства несовершеннолетних граждан возрасте от 14 до 18 лет на 2021-2023 годы»</w:t>
      </w:r>
    </w:p>
    <w:p w:rsidR="00D236AE" w:rsidRPr="00A11BFB" w:rsidRDefault="00D236AE" w:rsidP="00A11B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6AE" w:rsidRDefault="00D236AE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Pr="00AF760E" w:rsidRDefault="00D236AE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казенное учреждение Центр занятости населения Починковского района.</w:t>
      </w:r>
    </w:p>
    <w:p w:rsidR="00D236AE" w:rsidRPr="00AF760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 течение которого принимаются замечания и предложения по проекту документа стратегического планирования 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с 05 сентября 2020 года по 19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 2020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Pr="00466F21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8-я линия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д.15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района Нижегородской области или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poch</w:t>
      </w:r>
      <w:r w:rsidRPr="00747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74761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czn</w:t>
      </w:r>
      <w:r w:rsidRPr="00747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kreml</w:t>
      </w:r>
      <w:r w:rsidRPr="00747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034E44">
        <w:rPr>
          <w:rFonts w:ascii="Times New Roman" w:hAnsi="Times New Roman" w:cs="Times New Roman"/>
          <w:sz w:val="28"/>
          <w:szCs w:val="28"/>
        </w:rPr>
        <w:t>.ru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Pr="0034362E">
        <w:rPr>
          <w:rFonts w:ascii="Times New Roman" w:hAnsi="Times New Roman" w:cs="Times New Roman"/>
          <w:sz w:val="28"/>
          <w:szCs w:val="28"/>
        </w:rPr>
        <w:t>нет.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делами администрации Починковского муниципального района Нижегородской области в электронном и/или письменном виде.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AE" w:rsidRPr="00CB398C" w:rsidRDefault="00D236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Галина Алексеевна; телефон (883197)5-09-34,</w:t>
      </w:r>
      <w:r w:rsidRPr="00E8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poch</w:t>
      </w:r>
      <w:r w:rsidRPr="00747619">
        <w:rPr>
          <w:rFonts w:ascii="Times New Roman" w:hAnsi="Times New Roman" w:cs="Times New Roman"/>
          <w:sz w:val="28"/>
          <w:szCs w:val="28"/>
        </w:rPr>
        <w:t>-</w:t>
      </w:r>
      <w:r w:rsidRPr="00747619">
        <w:rPr>
          <w:rFonts w:ascii="Times New Roman" w:hAnsi="Times New Roman" w:cs="Times New Roman"/>
          <w:color w:val="1F497D"/>
          <w:sz w:val="28"/>
          <w:szCs w:val="28"/>
          <w:lang w:val="en-US"/>
        </w:rPr>
        <w:t>czn</w:t>
      </w:r>
      <w:r w:rsidRPr="00747619">
        <w:rPr>
          <w:rFonts w:ascii="Times New Roman" w:hAnsi="Times New Roman" w:cs="Times New Roman"/>
          <w:color w:val="1F497D"/>
          <w:sz w:val="28"/>
          <w:szCs w:val="28"/>
        </w:rPr>
        <w:t>@</w:t>
      </w:r>
      <w:r w:rsidRPr="00747619">
        <w:rPr>
          <w:rFonts w:ascii="Times New Roman" w:hAnsi="Times New Roman" w:cs="Times New Roman"/>
          <w:color w:val="1F497D"/>
          <w:sz w:val="28"/>
          <w:szCs w:val="28"/>
          <w:lang w:val="en-US"/>
        </w:rPr>
        <w:t>czn</w:t>
      </w:r>
      <w:r w:rsidRPr="00747619">
        <w:rPr>
          <w:rFonts w:ascii="Times New Roman" w:hAnsi="Times New Roman" w:cs="Times New Roman"/>
          <w:color w:val="1F497D"/>
          <w:sz w:val="28"/>
          <w:szCs w:val="28"/>
        </w:rPr>
        <w:t>.</w:t>
      </w:r>
      <w:r w:rsidRPr="00747619">
        <w:rPr>
          <w:rFonts w:ascii="Times New Roman" w:hAnsi="Times New Roman" w:cs="Times New Roman"/>
          <w:color w:val="1F497D"/>
          <w:sz w:val="28"/>
          <w:szCs w:val="28"/>
          <w:lang w:val="en-US"/>
        </w:rPr>
        <w:t>kreml</w:t>
      </w:r>
      <w:r w:rsidRPr="00747619">
        <w:rPr>
          <w:rFonts w:ascii="Times New Roman" w:hAnsi="Times New Roman" w:cs="Times New Roman"/>
          <w:color w:val="1F497D"/>
          <w:sz w:val="28"/>
          <w:szCs w:val="28"/>
        </w:rPr>
        <w:t>.</w:t>
      </w:r>
      <w:r w:rsidRPr="00747619">
        <w:rPr>
          <w:rFonts w:ascii="Times New Roman" w:hAnsi="Times New Roman" w:cs="Times New Roman"/>
          <w:color w:val="1F497D"/>
          <w:sz w:val="28"/>
          <w:szCs w:val="28"/>
          <w:lang w:val="en-US"/>
        </w:rPr>
        <w:t>nnov</w:t>
      </w:r>
      <w:r w:rsidRPr="00747619">
        <w:rPr>
          <w:rFonts w:ascii="Times New Roman" w:hAnsi="Times New Roman" w:cs="Times New Roman"/>
          <w:color w:val="1F497D"/>
          <w:sz w:val="28"/>
          <w:szCs w:val="28"/>
        </w:rPr>
        <w:t>.ru</w:t>
      </w:r>
    </w:p>
    <w:p w:rsidR="00D236AE" w:rsidRPr="004927D1" w:rsidRDefault="00D2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6AE" w:rsidRDefault="00D236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D236AE" w:rsidRPr="0044079D" w:rsidRDefault="00D236AE" w:rsidP="00A1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</w:t>
      </w:r>
      <w:bookmarkStart w:id="0" w:name="_GoBack"/>
      <w:bookmarkEnd w:id="0"/>
      <w:r w:rsidRPr="00747619">
        <w:rPr>
          <w:rFonts w:ascii="Times New Roman" w:hAnsi="Times New Roman" w:cs="Times New Roman"/>
          <w:sz w:val="28"/>
          <w:szCs w:val="28"/>
        </w:rPr>
        <w:t>«Организация общественных работ и временного трудоустройства несовершеннолетних граждан возрасте от 14 до 18 лет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, проект муниципальной программы </w:t>
      </w:r>
      <w:r w:rsidRPr="00747619">
        <w:rPr>
          <w:rFonts w:ascii="Times New Roman" w:hAnsi="Times New Roman" w:cs="Times New Roman"/>
          <w:sz w:val="28"/>
          <w:szCs w:val="28"/>
        </w:rPr>
        <w:t>«Организация общественных работ и временного трудоустройства несовершеннолетних граждан возрасте от 14 до 18 лет на 2021-2023 годы»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D236AE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71BDD"/>
    <w:rsid w:val="00074939"/>
    <w:rsid w:val="000C593E"/>
    <w:rsid w:val="0013143D"/>
    <w:rsid w:val="001436BD"/>
    <w:rsid w:val="001A492D"/>
    <w:rsid w:val="001B31C2"/>
    <w:rsid w:val="001B72AB"/>
    <w:rsid w:val="001D37F1"/>
    <w:rsid w:val="002C30F2"/>
    <w:rsid w:val="003304BD"/>
    <w:rsid w:val="0034362E"/>
    <w:rsid w:val="003A341E"/>
    <w:rsid w:val="0043645F"/>
    <w:rsid w:val="0044079D"/>
    <w:rsid w:val="00450422"/>
    <w:rsid w:val="00466F21"/>
    <w:rsid w:val="004927D1"/>
    <w:rsid w:val="004B04E4"/>
    <w:rsid w:val="0053300E"/>
    <w:rsid w:val="006743FB"/>
    <w:rsid w:val="00721530"/>
    <w:rsid w:val="00747619"/>
    <w:rsid w:val="007940D5"/>
    <w:rsid w:val="008664D5"/>
    <w:rsid w:val="00896998"/>
    <w:rsid w:val="00902E45"/>
    <w:rsid w:val="009A0D6D"/>
    <w:rsid w:val="00A11BFB"/>
    <w:rsid w:val="00A222C2"/>
    <w:rsid w:val="00A24095"/>
    <w:rsid w:val="00A3620F"/>
    <w:rsid w:val="00A65B7B"/>
    <w:rsid w:val="00AE1F54"/>
    <w:rsid w:val="00AF760E"/>
    <w:rsid w:val="00B37C5D"/>
    <w:rsid w:val="00B7024D"/>
    <w:rsid w:val="00BE0675"/>
    <w:rsid w:val="00CB398C"/>
    <w:rsid w:val="00CE39F2"/>
    <w:rsid w:val="00D02258"/>
    <w:rsid w:val="00D128FC"/>
    <w:rsid w:val="00D236AE"/>
    <w:rsid w:val="00D35420"/>
    <w:rsid w:val="00D51B12"/>
    <w:rsid w:val="00E86C24"/>
    <w:rsid w:val="00F43F89"/>
    <w:rsid w:val="00F4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427</Words>
  <Characters>2436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4</cp:revision>
  <cp:lastPrinted>2017-06-20T07:23:00Z</cp:lastPrinted>
  <dcterms:created xsi:type="dcterms:W3CDTF">2020-08-31T13:57:00Z</dcterms:created>
  <dcterms:modified xsi:type="dcterms:W3CDTF">2020-09-04T12:11:00Z</dcterms:modified>
</cp:coreProperties>
</file>